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3047"/>
        <w:gridCol w:w="922"/>
        <w:gridCol w:w="1276"/>
        <w:gridCol w:w="1417"/>
      </w:tblGrid>
      <w:tr w:rsidR="00D33C8B" w14:paraId="5E070CE4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1A0FF6A7" w14:textId="77777777" w:rsidR="00D33C8B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 Name:</w:t>
            </w:r>
          </w:p>
        </w:tc>
        <w:tc>
          <w:tcPr>
            <w:tcW w:w="7229" w:type="dxa"/>
            <w:gridSpan w:val="5"/>
            <w:vAlign w:val="center"/>
          </w:tcPr>
          <w:p w14:paraId="71762F72" w14:textId="77777777" w:rsidR="00D33C8B" w:rsidRPr="00BA3592" w:rsidRDefault="00D33C8B" w:rsidP="004C35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30E" w14:paraId="5040F58D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4F8676FF" w14:textId="77777777" w:rsidR="007A130E" w:rsidRDefault="007A130E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Venue:</w:t>
            </w:r>
          </w:p>
        </w:tc>
        <w:tc>
          <w:tcPr>
            <w:tcW w:w="7229" w:type="dxa"/>
            <w:gridSpan w:val="5"/>
            <w:vAlign w:val="center"/>
          </w:tcPr>
          <w:p w14:paraId="748FEB40" w14:textId="77777777" w:rsidR="007A130E" w:rsidRPr="00BA3592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30E" w14:paraId="004B5354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67191370" w14:textId="77777777" w:rsidR="007A130E" w:rsidRDefault="007A130E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229" w:type="dxa"/>
            <w:gridSpan w:val="5"/>
            <w:vAlign w:val="center"/>
          </w:tcPr>
          <w:p w14:paraId="480B9B22" w14:textId="77777777" w:rsidR="007A130E" w:rsidRPr="00BA3592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7D5" w14:paraId="481AA903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64C8672D" w14:textId="77777777" w:rsidR="006477D5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Contest Director:</w:t>
            </w:r>
          </w:p>
        </w:tc>
        <w:tc>
          <w:tcPr>
            <w:tcW w:w="7229" w:type="dxa"/>
            <w:gridSpan w:val="5"/>
            <w:tcBorders>
              <w:bottom w:val="single" w:sz="6" w:space="0" w:color="000000"/>
            </w:tcBorders>
            <w:vAlign w:val="center"/>
          </w:tcPr>
          <w:p w14:paraId="772B02E3" w14:textId="77777777" w:rsidR="006477D5" w:rsidRPr="00BA3592" w:rsidRDefault="006477D5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30E" w14:paraId="7EC64411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41D2BD51" w14:textId="77777777" w:rsidR="007A130E" w:rsidRDefault="007A130E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 Jury</w:t>
            </w:r>
          </w:p>
        </w:tc>
        <w:tc>
          <w:tcPr>
            <w:tcW w:w="5812" w:type="dxa"/>
            <w:gridSpan w:val="4"/>
            <w:shd w:val="clear" w:color="auto" w:fill="BDD6EE" w:themeFill="accent5" w:themeFillTint="66"/>
            <w:vAlign w:val="center"/>
          </w:tcPr>
          <w:p w14:paraId="4CB5B57A" w14:textId="77777777" w:rsidR="007A130E" w:rsidRDefault="007A130E" w:rsidP="001D6F49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9E5149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71FFD61E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</w:t>
            </w:r>
          </w:p>
        </w:tc>
      </w:tr>
      <w:tr w:rsidR="006700E2" w14:paraId="41E03CA7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172E3418" w14:textId="77777777" w:rsidR="006700E2" w:rsidRPr="008F39B6" w:rsidRDefault="006700E2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Jury President:</w:t>
            </w:r>
          </w:p>
        </w:tc>
        <w:tc>
          <w:tcPr>
            <w:tcW w:w="4536" w:type="dxa"/>
            <w:gridSpan w:val="3"/>
            <w:vAlign w:val="center"/>
          </w:tcPr>
          <w:p w14:paraId="62913031" w14:textId="77777777" w:rsidR="006700E2" w:rsidRDefault="006700E2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76F2BFD5" w14:textId="77777777" w:rsidR="006700E2" w:rsidRPr="006700E2" w:rsidRDefault="006700E2" w:rsidP="004C3500">
            <w:pPr>
              <w:rPr>
                <w:rFonts w:ascii="Arial" w:hAnsi="Arial" w:cs="Arial"/>
                <w:sz w:val="22"/>
                <w:szCs w:val="22"/>
              </w:rPr>
            </w:pPr>
            <w:r w:rsidRPr="006700E2">
              <w:rPr>
                <w:rFonts w:ascii="Arial" w:hAnsi="Arial" w:cs="Arial"/>
                <w:sz w:val="22"/>
                <w:szCs w:val="22"/>
              </w:rPr>
              <w:t>Class(es)</w:t>
            </w:r>
          </w:p>
        </w:tc>
        <w:tc>
          <w:tcPr>
            <w:tcW w:w="1417" w:type="dxa"/>
            <w:vAlign w:val="center"/>
          </w:tcPr>
          <w:p w14:paraId="59B64E21" w14:textId="77777777" w:rsidR="006700E2" w:rsidRDefault="006700E2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6F49" w14:paraId="7928465F" w14:textId="77777777" w:rsidTr="00A618CF">
        <w:trPr>
          <w:trHeight w:val="143"/>
        </w:trPr>
        <w:tc>
          <w:tcPr>
            <w:tcW w:w="3261" w:type="dxa"/>
            <w:vMerge w:val="restart"/>
            <w:shd w:val="clear" w:color="auto" w:fill="BDD6EE" w:themeFill="accent5" w:themeFillTint="66"/>
          </w:tcPr>
          <w:p w14:paraId="5283A563" w14:textId="77777777" w:rsidR="001D6F49" w:rsidRDefault="001D6F49" w:rsidP="004C35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Jury Members:</w:t>
            </w:r>
          </w:p>
          <w:p w14:paraId="1F6CB530" w14:textId="77777777" w:rsidR="001D6F49" w:rsidRDefault="001D6F49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86FAD55" w14:textId="77777777" w:rsidR="001D6F49" w:rsidRPr="006700E2" w:rsidRDefault="001D6F49" w:rsidP="004C350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6700E2">
              <w:rPr>
                <w:rFonts w:ascii="Arial" w:hAnsi="Arial" w:cs="Arial"/>
                <w:i/>
                <w:sz w:val="22"/>
                <w:szCs w:val="22"/>
              </w:rPr>
              <w:t>Enter all Jury member involved if concerned in more classes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F5966E0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14:paraId="03CC86C8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5B4D3E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AF3245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6F49" w14:paraId="28F2CA0C" w14:textId="77777777" w:rsidTr="00A618CF">
        <w:trPr>
          <w:trHeight w:val="141"/>
        </w:trPr>
        <w:tc>
          <w:tcPr>
            <w:tcW w:w="3261" w:type="dxa"/>
            <w:vMerge/>
            <w:shd w:val="clear" w:color="auto" w:fill="BDD6EE" w:themeFill="accent5" w:themeFillTint="66"/>
          </w:tcPr>
          <w:p w14:paraId="1920AB64" w14:textId="77777777" w:rsidR="001D6F49" w:rsidRDefault="001D6F49" w:rsidP="004C35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5BDEFE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14:paraId="00866A94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B35B00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B6E16C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6F49" w14:paraId="73A29849" w14:textId="77777777" w:rsidTr="00A618CF">
        <w:trPr>
          <w:trHeight w:val="141"/>
        </w:trPr>
        <w:tc>
          <w:tcPr>
            <w:tcW w:w="3261" w:type="dxa"/>
            <w:vMerge/>
            <w:shd w:val="clear" w:color="auto" w:fill="BDD6EE" w:themeFill="accent5" w:themeFillTint="66"/>
          </w:tcPr>
          <w:p w14:paraId="053DF1B9" w14:textId="77777777" w:rsidR="001D6F49" w:rsidRDefault="001D6F49" w:rsidP="004C35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6F04FF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14:paraId="221F8CB8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663FC5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A922A4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6F49" w14:paraId="30BCB6BD" w14:textId="77777777" w:rsidTr="00A618CF">
        <w:trPr>
          <w:trHeight w:val="141"/>
        </w:trPr>
        <w:tc>
          <w:tcPr>
            <w:tcW w:w="3261" w:type="dxa"/>
            <w:vMerge/>
            <w:shd w:val="clear" w:color="auto" w:fill="BDD6EE" w:themeFill="accent5" w:themeFillTint="66"/>
          </w:tcPr>
          <w:p w14:paraId="3FB916E4" w14:textId="77777777" w:rsidR="001D6F49" w:rsidRDefault="001D6F49" w:rsidP="004C35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AFFD46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2"/>
            <w:vAlign w:val="center"/>
          </w:tcPr>
          <w:p w14:paraId="0C94351C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C61C02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2D5257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6F49" w14:paraId="4D73AB88" w14:textId="77777777" w:rsidTr="00A618CF">
        <w:trPr>
          <w:trHeight w:val="141"/>
        </w:trPr>
        <w:tc>
          <w:tcPr>
            <w:tcW w:w="3261" w:type="dxa"/>
            <w:vMerge/>
            <w:shd w:val="clear" w:color="auto" w:fill="BDD6EE" w:themeFill="accent5" w:themeFillTint="66"/>
          </w:tcPr>
          <w:p w14:paraId="52BB300C" w14:textId="77777777" w:rsidR="001D6F49" w:rsidRDefault="001D6F49" w:rsidP="004C35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22F2FD2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2"/>
            <w:vAlign w:val="center"/>
          </w:tcPr>
          <w:p w14:paraId="174A87F9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4F1887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6CA7F1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6F49" w14:paraId="2E4CF9D6" w14:textId="77777777" w:rsidTr="00A618CF">
        <w:trPr>
          <w:trHeight w:val="141"/>
        </w:trPr>
        <w:tc>
          <w:tcPr>
            <w:tcW w:w="3261" w:type="dxa"/>
            <w:vMerge/>
            <w:shd w:val="clear" w:color="auto" w:fill="BDD6EE" w:themeFill="accent5" w:themeFillTint="66"/>
          </w:tcPr>
          <w:p w14:paraId="6988584C" w14:textId="77777777" w:rsidR="001D6F49" w:rsidRDefault="001D6F49" w:rsidP="004C35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14:paraId="2EB037EC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  <w:vAlign w:val="center"/>
          </w:tcPr>
          <w:p w14:paraId="395E2A2F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6C85118E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14:paraId="47FF758A" w14:textId="77777777" w:rsid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30E" w14:paraId="248AE073" w14:textId="77777777" w:rsidTr="00A618CF">
        <w:tc>
          <w:tcPr>
            <w:tcW w:w="3261" w:type="dxa"/>
            <w:vMerge w:val="restart"/>
            <w:shd w:val="clear" w:color="auto" w:fill="BDD6EE" w:themeFill="accent5" w:themeFillTint="66"/>
          </w:tcPr>
          <w:p w14:paraId="5A196440" w14:textId="77777777" w:rsidR="007A130E" w:rsidRPr="007A130E" w:rsidRDefault="007A130E" w:rsidP="004C3500">
            <w:pPr>
              <w:ind w:left="634" w:hanging="63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F2A</w:t>
            </w:r>
            <w:r>
              <w:rPr>
                <w:rFonts w:ascii="Arial" w:hAnsi="Arial" w:cs="Arial"/>
                <w:sz w:val="22"/>
                <w:szCs w:val="22"/>
              </w:rPr>
              <w:t xml:space="preserve"> Senior Judge:</w:t>
            </w:r>
          </w:p>
        </w:tc>
        <w:tc>
          <w:tcPr>
            <w:tcW w:w="5812" w:type="dxa"/>
            <w:gridSpan w:val="4"/>
            <w:shd w:val="clear" w:color="auto" w:fill="BDD6EE" w:themeFill="accent5" w:themeFillTint="66"/>
            <w:vAlign w:val="center"/>
          </w:tcPr>
          <w:p w14:paraId="1B27DF77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63B4A781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</w:t>
            </w:r>
          </w:p>
        </w:tc>
      </w:tr>
      <w:tr w:rsidR="007A130E" w14:paraId="18560DBC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7ED1546B" w14:textId="77777777" w:rsidR="007A130E" w:rsidRDefault="007A130E" w:rsidP="004C3500">
            <w:pPr>
              <w:ind w:left="634" w:hanging="63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000000"/>
            </w:tcBorders>
            <w:vAlign w:val="center"/>
          </w:tcPr>
          <w:p w14:paraId="3FA0995D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14:paraId="0F284E71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30E" w14:paraId="43442482" w14:textId="77777777" w:rsidTr="00A618CF">
        <w:tc>
          <w:tcPr>
            <w:tcW w:w="3261" w:type="dxa"/>
            <w:vMerge w:val="restart"/>
            <w:shd w:val="clear" w:color="auto" w:fill="BDD6EE" w:themeFill="accent5" w:themeFillTint="66"/>
          </w:tcPr>
          <w:p w14:paraId="3859A01E" w14:textId="77777777" w:rsidR="007A130E" w:rsidRDefault="007A130E" w:rsidP="004C35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F2B </w:t>
            </w:r>
            <w:r>
              <w:rPr>
                <w:rFonts w:ascii="Arial" w:hAnsi="Arial" w:cs="Arial"/>
                <w:sz w:val="22"/>
                <w:szCs w:val="22"/>
              </w:rPr>
              <w:t xml:space="preserve">Judges: 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616068ED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4AA6379F" w14:textId="77777777" w:rsidR="007A130E" w:rsidRDefault="007A130E" w:rsidP="009E51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9E5149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BDD6EE" w:themeFill="accent5" w:themeFillTint="66"/>
            <w:vAlign w:val="center"/>
          </w:tcPr>
          <w:p w14:paraId="65B09B56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</w:t>
            </w:r>
          </w:p>
        </w:tc>
      </w:tr>
      <w:tr w:rsidR="007A130E" w14:paraId="61B0E122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28396924" w14:textId="77777777" w:rsidR="007A130E" w:rsidRDefault="007A130E" w:rsidP="004C3500">
            <w:pPr>
              <w:ind w:left="634" w:hanging="6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8362B8" w14:textId="77777777" w:rsidR="007A130E" w:rsidRPr="001D6F49" w:rsidRDefault="007A130E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F4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6662" w:type="dxa"/>
            <w:gridSpan w:val="4"/>
            <w:vAlign w:val="center"/>
          </w:tcPr>
          <w:p w14:paraId="746F021C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30E" w14:paraId="6DEE07EC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59B9C405" w14:textId="77777777" w:rsidR="007A130E" w:rsidRDefault="007A130E" w:rsidP="004C3500">
            <w:pPr>
              <w:ind w:left="634" w:hanging="63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6A1D885" w14:textId="77777777" w:rsidR="007A130E" w:rsidRPr="001D6F49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  <w:r w:rsidRPr="001D6F4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62" w:type="dxa"/>
            <w:gridSpan w:val="4"/>
            <w:vAlign w:val="center"/>
          </w:tcPr>
          <w:p w14:paraId="49FC44F3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30E" w14:paraId="6607DDF0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5FB2ED48" w14:textId="77777777" w:rsidR="007A130E" w:rsidRDefault="007A130E" w:rsidP="004C3500">
            <w:pPr>
              <w:ind w:left="634" w:hanging="63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45C96E" w14:textId="77777777" w:rsidR="007A130E" w:rsidRPr="001D6F49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  <w:r w:rsidRPr="001D6F4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62" w:type="dxa"/>
            <w:gridSpan w:val="4"/>
            <w:vAlign w:val="center"/>
          </w:tcPr>
          <w:p w14:paraId="064D7ED8" w14:textId="77777777" w:rsidR="007A130E" w:rsidRDefault="007A130E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49" w14:paraId="4E2146CA" w14:textId="77777777" w:rsidTr="00A618CF">
        <w:tc>
          <w:tcPr>
            <w:tcW w:w="3261" w:type="dxa"/>
            <w:vMerge w:val="restart"/>
            <w:shd w:val="clear" w:color="auto" w:fill="BDD6EE" w:themeFill="accent5" w:themeFillTint="66"/>
          </w:tcPr>
          <w:p w14:paraId="56DA263D" w14:textId="77777777" w:rsidR="001D6F49" w:rsidRDefault="001D6F49" w:rsidP="001D6F4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case of more, than three judges!</w:t>
            </w:r>
          </w:p>
        </w:tc>
        <w:tc>
          <w:tcPr>
            <w:tcW w:w="567" w:type="dxa"/>
            <w:vAlign w:val="center"/>
          </w:tcPr>
          <w:p w14:paraId="09F9DB23" w14:textId="77777777" w:rsidR="001D6F49" w:rsidRP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F49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62" w:type="dxa"/>
            <w:gridSpan w:val="4"/>
            <w:vAlign w:val="center"/>
          </w:tcPr>
          <w:p w14:paraId="5158938C" w14:textId="77777777" w:rsidR="001D6F49" w:rsidRDefault="001D6F49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49" w14:paraId="355A7352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6DA5808E" w14:textId="77777777" w:rsidR="001D6F49" w:rsidRDefault="001D6F49" w:rsidP="004C3500">
            <w:pPr>
              <w:ind w:left="634" w:hanging="63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41CB3D" w14:textId="77777777" w:rsidR="001D6F49" w:rsidRP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F49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62" w:type="dxa"/>
            <w:gridSpan w:val="4"/>
            <w:vAlign w:val="center"/>
          </w:tcPr>
          <w:p w14:paraId="541E9C2E" w14:textId="77777777" w:rsidR="001D6F49" w:rsidRDefault="001D6F49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49" w14:paraId="60426401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6A06D13A" w14:textId="77777777" w:rsidR="001D6F49" w:rsidRDefault="001D6F49" w:rsidP="004C3500">
            <w:pPr>
              <w:ind w:left="634" w:hanging="63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14:paraId="22958001" w14:textId="77777777" w:rsidR="001D6F49" w:rsidRPr="001D6F49" w:rsidRDefault="001D6F49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F49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62" w:type="dxa"/>
            <w:gridSpan w:val="4"/>
            <w:tcBorders>
              <w:bottom w:val="single" w:sz="6" w:space="0" w:color="000000"/>
            </w:tcBorders>
            <w:vAlign w:val="center"/>
          </w:tcPr>
          <w:p w14:paraId="5C5C6959" w14:textId="77777777" w:rsidR="001D6F49" w:rsidRDefault="001D6F49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00" w14:paraId="2E97481B" w14:textId="77777777" w:rsidTr="00A618CF">
        <w:tc>
          <w:tcPr>
            <w:tcW w:w="3261" w:type="dxa"/>
            <w:vMerge w:val="restart"/>
            <w:shd w:val="clear" w:color="auto" w:fill="BDD6EE" w:themeFill="accent5" w:themeFillTint="66"/>
          </w:tcPr>
          <w:p w14:paraId="6E03710C" w14:textId="77777777" w:rsidR="004C3500" w:rsidRDefault="004C3500" w:rsidP="004C3500">
            <w:pPr>
              <w:ind w:left="634" w:hanging="63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F2C</w:t>
            </w:r>
            <w:r>
              <w:rPr>
                <w:rFonts w:ascii="Arial" w:hAnsi="Arial" w:cs="Arial"/>
                <w:sz w:val="22"/>
                <w:szCs w:val="22"/>
              </w:rPr>
              <w:t xml:space="preserve"> Judges: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1514CEC6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5A4D4DAE" w14:textId="77777777" w:rsidR="004C3500" w:rsidRDefault="009E5149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Name(s)</w:t>
            </w: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BDD6EE" w:themeFill="accent5" w:themeFillTint="66"/>
            <w:vAlign w:val="center"/>
          </w:tcPr>
          <w:p w14:paraId="62A9FE8D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</w:t>
            </w:r>
          </w:p>
        </w:tc>
      </w:tr>
      <w:tr w:rsidR="004C3500" w14:paraId="5FE0CBC9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7CB60853" w14:textId="77777777" w:rsidR="004C3500" w:rsidRDefault="004C3500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A5428" w14:textId="77777777" w:rsidR="004C3500" w:rsidRPr="00C34155" w:rsidRDefault="004C3500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3415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  <w:gridSpan w:val="3"/>
            <w:vAlign w:val="center"/>
          </w:tcPr>
          <w:p w14:paraId="002B740D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0FD165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00" w14:paraId="408FCCE7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4DF6B9CE" w14:textId="77777777" w:rsidR="004C3500" w:rsidRDefault="004C3500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43013C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  <w:r w:rsidRPr="00C3415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gridSpan w:val="3"/>
            <w:vAlign w:val="center"/>
          </w:tcPr>
          <w:p w14:paraId="5E9315C4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B6D82B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00" w14:paraId="28877F76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67B4873E" w14:textId="77777777" w:rsidR="004C3500" w:rsidRDefault="004C3500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B540C0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  <w:r w:rsidRPr="00C3415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gridSpan w:val="3"/>
            <w:vAlign w:val="center"/>
          </w:tcPr>
          <w:p w14:paraId="2B81B674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415C87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00" w14:paraId="7B2538EF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7131923A" w14:textId="77777777" w:rsidR="004C3500" w:rsidRDefault="004C3500" w:rsidP="002A59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155">
              <w:rPr>
                <w:rFonts w:ascii="Arial" w:hAnsi="Arial" w:cs="Arial"/>
                <w:color w:val="000000"/>
                <w:sz w:val="22"/>
                <w:szCs w:val="22"/>
              </w:rPr>
              <w:t>Circle</w:t>
            </w:r>
            <w:r>
              <w:rPr>
                <w:rFonts w:ascii="Arial" w:hAnsi="Arial" w:cs="Arial"/>
                <w:sz w:val="22"/>
                <w:szCs w:val="22"/>
              </w:rPr>
              <w:t xml:space="preserve"> Marshall:</w:t>
            </w:r>
          </w:p>
        </w:tc>
        <w:tc>
          <w:tcPr>
            <w:tcW w:w="5812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15C3BC66" w14:textId="77777777" w:rsidR="004C3500" w:rsidRDefault="004C3500" w:rsidP="001D6F49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14:paraId="111F5C51" w14:textId="77777777" w:rsidR="004C3500" w:rsidRDefault="004C3500" w:rsidP="002A5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00" w14:paraId="2F655F7D" w14:textId="77777777" w:rsidTr="00A618CF">
        <w:tc>
          <w:tcPr>
            <w:tcW w:w="3261" w:type="dxa"/>
            <w:vMerge w:val="restart"/>
            <w:shd w:val="clear" w:color="auto" w:fill="BDD6EE" w:themeFill="accent5" w:themeFillTint="66"/>
          </w:tcPr>
          <w:p w14:paraId="5E061ACA" w14:textId="77777777" w:rsidR="009E5149" w:rsidRDefault="004C3500" w:rsidP="004C3500">
            <w:pPr>
              <w:ind w:left="634" w:hanging="6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F2D </w:t>
            </w:r>
            <w:r>
              <w:rPr>
                <w:rFonts w:ascii="Arial" w:hAnsi="Arial" w:cs="Arial"/>
                <w:sz w:val="22"/>
                <w:szCs w:val="22"/>
              </w:rPr>
              <w:t>Judges &amp; Circle Marshall:</w:t>
            </w:r>
          </w:p>
          <w:p w14:paraId="2B3E9BDD" w14:textId="77777777" w:rsidR="009E5149" w:rsidRDefault="009E5149" w:rsidP="004C3500">
            <w:pPr>
              <w:ind w:left="634" w:hanging="63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BEE3704" w14:textId="77777777" w:rsidR="004C3500" w:rsidRPr="009E5149" w:rsidRDefault="009E5149" w:rsidP="004C3500">
            <w:pPr>
              <w:ind w:left="634" w:hanging="634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E5149">
              <w:rPr>
                <w:rFonts w:ascii="Arial" w:hAnsi="Arial" w:cs="Arial"/>
                <w:i/>
                <w:sz w:val="20"/>
                <w:szCs w:val="20"/>
              </w:rPr>
              <w:t>In F2D the Circle Marshall may be one of the three judges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1CC1641B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422A1682" w14:textId="77777777" w:rsidR="004C3500" w:rsidRDefault="009E5149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Name(s)</w:t>
            </w: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BDD6EE" w:themeFill="accent5" w:themeFillTint="66"/>
            <w:vAlign w:val="center"/>
          </w:tcPr>
          <w:p w14:paraId="63AE43A1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</w:t>
            </w:r>
          </w:p>
        </w:tc>
      </w:tr>
      <w:tr w:rsidR="004C3500" w14:paraId="34795517" w14:textId="77777777" w:rsidTr="00A618CF">
        <w:tc>
          <w:tcPr>
            <w:tcW w:w="3261" w:type="dxa"/>
            <w:vMerge/>
            <w:shd w:val="clear" w:color="auto" w:fill="BDD6EE" w:themeFill="accent5" w:themeFillTint="66"/>
          </w:tcPr>
          <w:p w14:paraId="5F0D1CBE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14992A" w14:textId="77777777" w:rsidR="004C3500" w:rsidRDefault="004C3500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341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vAlign w:val="center"/>
          </w:tcPr>
          <w:p w14:paraId="5244A890" w14:textId="77777777" w:rsidR="004C3500" w:rsidRPr="00C34155" w:rsidRDefault="004C3500" w:rsidP="004C3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038104" w14:textId="77777777" w:rsidR="004C3500" w:rsidRDefault="004C3500" w:rsidP="004C3500">
            <w:pPr>
              <w:tabs>
                <w:tab w:val="left" w:pos="16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C3500" w14:paraId="402D1873" w14:textId="77777777" w:rsidTr="00A618CF">
        <w:tc>
          <w:tcPr>
            <w:tcW w:w="3261" w:type="dxa"/>
            <w:vMerge/>
            <w:shd w:val="clear" w:color="auto" w:fill="BDD6EE" w:themeFill="accent5" w:themeFillTint="66"/>
            <w:vAlign w:val="center"/>
          </w:tcPr>
          <w:p w14:paraId="2DC216A4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EB6FC4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  <w:r w:rsidRPr="00C341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vAlign w:val="center"/>
          </w:tcPr>
          <w:p w14:paraId="282B720B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C2E08C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00" w14:paraId="1FFAAAFE" w14:textId="77777777" w:rsidTr="00A618CF">
        <w:tc>
          <w:tcPr>
            <w:tcW w:w="3261" w:type="dxa"/>
            <w:vMerge/>
            <w:shd w:val="clear" w:color="auto" w:fill="BDD6EE" w:themeFill="accent5" w:themeFillTint="66"/>
            <w:vAlign w:val="center"/>
          </w:tcPr>
          <w:p w14:paraId="1D0FD975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1623A4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gridSpan w:val="3"/>
            <w:vAlign w:val="center"/>
          </w:tcPr>
          <w:p w14:paraId="6061FEA7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732FBA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00" w14:paraId="31BF18B8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6E7EA37E" w14:textId="77777777" w:rsidR="004C3500" w:rsidRDefault="004C3500" w:rsidP="004C35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155">
              <w:rPr>
                <w:rFonts w:ascii="Arial" w:hAnsi="Arial" w:cs="Arial"/>
                <w:color w:val="000000"/>
                <w:sz w:val="22"/>
                <w:szCs w:val="22"/>
              </w:rPr>
              <w:t>Circle</w:t>
            </w:r>
            <w:r>
              <w:rPr>
                <w:rFonts w:ascii="Arial" w:hAnsi="Arial" w:cs="Arial"/>
                <w:sz w:val="22"/>
                <w:szCs w:val="22"/>
              </w:rPr>
              <w:t xml:space="preserve"> Marshall:</w:t>
            </w:r>
          </w:p>
        </w:tc>
        <w:tc>
          <w:tcPr>
            <w:tcW w:w="5812" w:type="dxa"/>
            <w:gridSpan w:val="4"/>
            <w:tcBorders>
              <w:left w:val="nil"/>
            </w:tcBorders>
            <w:vAlign w:val="center"/>
          </w:tcPr>
          <w:p w14:paraId="0B531515" w14:textId="77777777" w:rsidR="004C3500" w:rsidRDefault="004C3500" w:rsidP="001D6F49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5C874C" w14:textId="77777777" w:rsidR="004C3500" w:rsidRDefault="004C3500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7D5" w14:paraId="2568ECB0" w14:textId="77777777" w:rsidTr="00A618CF">
        <w:trPr>
          <w:trHeight w:val="1739"/>
        </w:trPr>
        <w:tc>
          <w:tcPr>
            <w:tcW w:w="3261" w:type="dxa"/>
            <w:shd w:val="clear" w:color="auto" w:fill="BDD6EE" w:themeFill="accent5" w:themeFillTint="66"/>
          </w:tcPr>
          <w:p w14:paraId="0B2427D5" w14:textId="77777777" w:rsidR="006477D5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 of competition</w:t>
            </w:r>
            <w:r w:rsidR="004C35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</w:tcPr>
          <w:p w14:paraId="0518D9D1" w14:textId="77777777" w:rsidR="00C34155" w:rsidRPr="00BA3592" w:rsidRDefault="00C34155" w:rsidP="004C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D5" w14:paraId="777B6915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454CD389" w14:textId="77777777" w:rsidR="006477D5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Interruptions and delays:</w:t>
            </w:r>
          </w:p>
        </w:tc>
        <w:tc>
          <w:tcPr>
            <w:tcW w:w="7229" w:type="dxa"/>
            <w:gridSpan w:val="5"/>
            <w:vAlign w:val="center"/>
          </w:tcPr>
          <w:p w14:paraId="2F5C0011" w14:textId="77777777" w:rsidR="006477D5" w:rsidRDefault="006477D5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7D5" w14:paraId="5FD111DC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547B53D2" w14:textId="77777777" w:rsidR="006477D5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Weather:</w:t>
            </w:r>
          </w:p>
        </w:tc>
        <w:tc>
          <w:tcPr>
            <w:tcW w:w="7229" w:type="dxa"/>
            <w:gridSpan w:val="5"/>
            <w:vAlign w:val="center"/>
          </w:tcPr>
          <w:p w14:paraId="1A4B8F9C" w14:textId="77777777" w:rsidR="006477D5" w:rsidRDefault="006477D5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7D5" w14:paraId="06CADC57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72A71BFB" w14:textId="77777777" w:rsidR="006477D5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rules or deviations from </w:t>
            </w:r>
            <w:r w:rsidR="0071080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Sporting Code:</w:t>
            </w:r>
          </w:p>
        </w:tc>
        <w:tc>
          <w:tcPr>
            <w:tcW w:w="7229" w:type="dxa"/>
            <w:gridSpan w:val="5"/>
          </w:tcPr>
          <w:p w14:paraId="0FE95E14" w14:textId="77777777" w:rsidR="006477D5" w:rsidRPr="00BA3592" w:rsidRDefault="006477D5" w:rsidP="004C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D5" w14:paraId="40A2B06A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2F73BC7D" w14:textId="77777777" w:rsidR="009E5149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of results</w:t>
            </w:r>
            <w:r w:rsidR="009E514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12DACF" w14:textId="77777777" w:rsidR="009E5149" w:rsidRDefault="009E5149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60F10C" w14:textId="77777777" w:rsidR="006477D5" w:rsidRDefault="009E5149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477D5" w:rsidRPr="009E5149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710807" w:rsidRPr="009E5149">
              <w:rPr>
                <w:rFonts w:ascii="Arial" w:hAnsi="Arial" w:cs="Arial"/>
                <w:i/>
                <w:sz w:val="20"/>
                <w:szCs w:val="20"/>
              </w:rPr>
              <w:t xml:space="preserve">ith full names, nationalities, </w:t>
            </w:r>
            <w:r w:rsidR="006477D5" w:rsidRPr="009E5149">
              <w:rPr>
                <w:rFonts w:ascii="Arial" w:hAnsi="Arial" w:cs="Arial"/>
                <w:i/>
                <w:sz w:val="20"/>
                <w:szCs w:val="20"/>
              </w:rPr>
              <w:t xml:space="preserve">FAI </w:t>
            </w:r>
            <w:r w:rsidR="00710807" w:rsidRPr="009E5149">
              <w:rPr>
                <w:rFonts w:ascii="Arial" w:hAnsi="Arial" w:cs="Arial"/>
                <w:i/>
                <w:sz w:val="20"/>
                <w:szCs w:val="20"/>
              </w:rPr>
              <w:t xml:space="preserve">ID </w:t>
            </w:r>
            <w:r w:rsidR="006477D5" w:rsidRPr="009E5149">
              <w:rPr>
                <w:rFonts w:ascii="Arial" w:hAnsi="Arial" w:cs="Arial"/>
                <w:i/>
                <w:sz w:val="20"/>
                <w:szCs w:val="20"/>
              </w:rPr>
              <w:t>numbers</w:t>
            </w:r>
            <w:r w:rsidR="00710807" w:rsidRPr="009E5149">
              <w:rPr>
                <w:rFonts w:ascii="Arial" w:hAnsi="Arial" w:cs="Arial"/>
                <w:i/>
                <w:sz w:val="20"/>
                <w:szCs w:val="20"/>
              </w:rPr>
              <w:t xml:space="preserve"> &amp; Junior dates of birth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5"/>
          </w:tcPr>
          <w:p w14:paraId="4E0C1587" w14:textId="77777777" w:rsidR="006477D5" w:rsidRPr="00BA3592" w:rsidRDefault="006477D5" w:rsidP="004C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D5" w14:paraId="47F67A36" w14:textId="77777777" w:rsidTr="00A618CF">
        <w:tc>
          <w:tcPr>
            <w:tcW w:w="3261" w:type="dxa"/>
            <w:shd w:val="clear" w:color="auto" w:fill="BDD6EE" w:themeFill="accent5" w:themeFillTint="66"/>
            <w:vAlign w:val="center"/>
          </w:tcPr>
          <w:p w14:paraId="3C569A37" w14:textId="77777777" w:rsidR="006477D5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Incidents or accidents:</w:t>
            </w:r>
          </w:p>
        </w:tc>
        <w:tc>
          <w:tcPr>
            <w:tcW w:w="7229" w:type="dxa"/>
            <w:gridSpan w:val="5"/>
            <w:vAlign w:val="center"/>
          </w:tcPr>
          <w:p w14:paraId="6167034D" w14:textId="77777777" w:rsidR="006477D5" w:rsidRDefault="006477D5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7D5" w14:paraId="2CFDA00B" w14:textId="77777777" w:rsidTr="00A618CF">
        <w:tc>
          <w:tcPr>
            <w:tcW w:w="3261" w:type="dxa"/>
            <w:tcBorders>
              <w:bottom w:val="single" w:sz="6" w:space="0" w:color="000000"/>
            </w:tcBorders>
            <w:shd w:val="clear" w:color="auto" w:fill="BDD6EE" w:themeFill="accent5" w:themeFillTint="66"/>
            <w:vAlign w:val="center"/>
          </w:tcPr>
          <w:p w14:paraId="55BB5045" w14:textId="77777777" w:rsidR="006477D5" w:rsidRDefault="006477D5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Protests:</w:t>
            </w:r>
          </w:p>
        </w:tc>
        <w:tc>
          <w:tcPr>
            <w:tcW w:w="7229" w:type="dxa"/>
            <w:gridSpan w:val="5"/>
            <w:tcBorders>
              <w:bottom w:val="single" w:sz="6" w:space="0" w:color="000000"/>
            </w:tcBorders>
            <w:vAlign w:val="center"/>
          </w:tcPr>
          <w:p w14:paraId="0E033B10" w14:textId="77777777" w:rsidR="006477D5" w:rsidRDefault="006477D5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8CF" w14:paraId="04EA5052" w14:textId="77777777" w:rsidTr="00A618CF"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8790" w14:textId="77777777" w:rsidR="00A618CF" w:rsidRDefault="00A618CF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8CF" w14:paraId="3E75686F" w14:textId="77777777" w:rsidTr="00A618CF">
        <w:trPr>
          <w:trHeight w:val="1158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2C180553" w14:textId="77777777" w:rsidR="00A618CF" w:rsidRDefault="00A618CF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52A5">
              <w:rPr>
                <w:rFonts w:ascii="Arial" w:hAnsi="Arial" w:cs="Arial"/>
                <w:b/>
                <w:sz w:val="22"/>
                <w:szCs w:val="22"/>
              </w:rPr>
              <w:t>For &amp; on behalf of the FAI Jury: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10916" w14:textId="77777777" w:rsidR="00A618CF" w:rsidRDefault="00A618CF" w:rsidP="00A618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6847C" wp14:editId="08356D14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-291465</wp:posOffset>
                      </wp:positionV>
                      <wp:extent cx="561975" cy="158115"/>
                      <wp:effectExtent l="38100" t="19050" r="28575" b="146685"/>
                      <wp:wrapNone/>
                      <wp:docPr id="1515320720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581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9099"/>
                                </a:avLst>
                              </a:prstGeom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76200" dist="12700" dir="2700000" sy="-23000" kx="-800400" algn="bl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>
                                  <a:shade val="15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AED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24.6pt;margin-top:-22.95pt;width:44.2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" adj="11931" fillcolor="#ed7d31 [3205]" strokecolor="#2e74b5 [2408]">
                      <v:shadow on="t" type="perspective" color="black" opacity="13107f" origin="-.5,.5" offset=".24944mm,.24944mm" matrix=",-15540f,,-15073f"/>
                    </v:shape>
                  </w:pict>
                </mc:Fallback>
              </mc:AlternateContent>
            </w:r>
            <w:r w:rsidRPr="00501F04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of President</w:t>
            </w:r>
            <w:r w:rsidRPr="00501F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71652DB" w14:textId="77777777" w:rsidR="00A618CF" w:rsidRDefault="00A618CF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8CF" w14:paraId="5583A622" w14:textId="77777777" w:rsidTr="00A618CF">
        <w:trPr>
          <w:trHeight w:val="407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3934521A" w14:textId="77777777" w:rsidR="00A618CF" w:rsidRDefault="00A618CF" w:rsidP="004C35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E78E0" w14:textId="77777777" w:rsidR="00A618CF" w:rsidRDefault="00A618CF" w:rsidP="00A618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1F0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2B00384" w14:textId="77777777" w:rsidR="00A618CF" w:rsidRDefault="00A618CF" w:rsidP="004C3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9559F" w14:textId="77777777" w:rsidR="00501F04" w:rsidRPr="00A64359" w:rsidRDefault="00501F04" w:rsidP="00BE78F6">
      <w:pPr>
        <w:rPr>
          <w:rFonts w:ascii="Arial" w:hAnsi="Arial" w:cs="Arial"/>
          <w:sz w:val="20"/>
          <w:szCs w:val="20"/>
        </w:rPr>
      </w:pPr>
    </w:p>
    <w:sectPr w:rsidR="00501F04" w:rsidRPr="00A64359" w:rsidSect="00CA3206">
      <w:headerReference w:type="default" r:id="rId6"/>
      <w:footerReference w:type="default" r:id="rId7"/>
      <w:pgSz w:w="11909" w:h="16834" w:code="9"/>
      <w:pgMar w:top="250" w:right="720" w:bottom="360" w:left="720" w:header="139" w:footer="281" w:gutter="14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26A5" w14:textId="77777777" w:rsidR="00CA3206" w:rsidRDefault="00CA3206" w:rsidP="00691A63">
      <w:r>
        <w:separator/>
      </w:r>
    </w:p>
  </w:endnote>
  <w:endnote w:type="continuationSeparator" w:id="0">
    <w:p w14:paraId="2EB66CF2" w14:textId="77777777" w:rsidR="00CA3206" w:rsidRDefault="00CA3206" w:rsidP="0069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4E2D" w14:textId="77777777" w:rsidR="00691A63" w:rsidRDefault="00691A63" w:rsidP="00691A63">
    <w:pPr>
      <w:keepLines/>
      <w:spacing w:before="40"/>
      <w:ind w:lef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If required, </w:t>
    </w:r>
    <w:r w:rsidR="00900A6B">
      <w:rPr>
        <w:rFonts w:ascii="Arial" w:hAnsi="Arial" w:cs="Arial"/>
        <w:sz w:val="16"/>
        <w:szCs w:val="16"/>
      </w:rPr>
      <w:t>continue</w:t>
    </w:r>
    <w:r>
      <w:rPr>
        <w:rFonts w:ascii="Arial" w:hAnsi="Arial" w:cs="Arial"/>
        <w:sz w:val="16"/>
        <w:szCs w:val="16"/>
      </w:rPr>
      <w:t xml:space="preserve"> </w:t>
    </w:r>
    <w:r w:rsidR="00900A6B">
      <w:rPr>
        <w:rFonts w:ascii="Arial" w:hAnsi="Arial" w:cs="Arial"/>
        <w:sz w:val="16"/>
        <w:szCs w:val="16"/>
      </w:rPr>
      <w:t xml:space="preserve">at </w:t>
    </w:r>
    <w:r>
      <w:rPr>
        <w:rFonts w:ascii="Arial" w:hAnsi="Arial" w:cs="Arial"/>
        <w:sz w:val="16"/>
        <w:szCs w:val="16"/>
      </w:rPr>
      <w:t>a separate sheet for any answer</w:t>
    </w:r>
    <w:r w:rsidR="00BE78F6">
      <w:rPr>
        <w:rFonts w:ascii="Arial" w:hAnsi="Arial" w:cs="Arial"/>
        <w:sz w:val="16"/>
        <w:szCs w:val="16"/>
      </w:rPr>
      <w:t xml:space="preserve"> by using CTRL+Enter to create new page</w:t>
    </w:r>
    <w:r>
      <w:rPr>
        <w:rFonts w:ascii="Arial" w:hAnsi="Arial" w:cs="Arial"/>
        <w:sz w:val="16"/>
        <w:szCs w:val="16"/>
      </w:rPr>
      <w:t>.</w:t>
    </w:r>
  </w:p>
  <w:p w14:paraId="2F28DEFA" w14:textId="77777777" w:rsidR="00691A63" w:rsidRDefault="00691A63" w:rsidP="00691A63">
    <w:pPr>
      <w:keepLines/>
      <w:spacing w:before="40"/>
      <w:ind w:lef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World Cup competitions, send the completed form to the World Cup Co-ordinator</w:t>
    </w:r>
    <w:r w:rsidR="00035605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Pavol Barbaric, email: </w:t>
    </w:r>
    <w:hyperlink r:id="rId1" w:history="1">
      <w:r w:rsidR="00124797" w:rsidRPr="00F26771">
        <w:rPr>
          <w:rStyle w:val="Hyperlink"/>
          <w:rFonts w:ascii="Arial" w:hAnsi="Arial" w:cs="Arial"/>
          <w:sz w:val="16"/>
          <w:szCs w:val="16"/>
        </w:rPr>
        <w:t>f2-worldcup@controlline.eu</w:t>
      </w:r>
    </w:hyperlink>
  </w:p>
  <w:p w14:paraId="4DFEF35D" w14:textId="77777777" w:rsidR="00691A63" w:rsidRPr="00691A63" w:rsidRDefault="00691A63" w:rsidP="00691A63">
    <w:pPr>
      <w:keepLines/>
      <w:spacing w:before="40"/>
      <w:ind w:lef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Open Internationals send the completed form to the FAI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E930" w14:textId="77777777" w:rsidR="00CA3206" w:rsidRDefault="00CA3206" w:rsidP="00691A63">
      <w:r>
        <w:separator/>
      </w:r>
    </w:p>
  </w:footnote>
  <w:footnote w:type="continuationSeparator" w:id="0">
    <w:p w14:paraId="39408FFF" w14:textId="77777777" w:rsidR="00CA3206" w:rsidRDefault="00CA3206" w:rsidP="0069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D33A" w14:textId="77777777" w:rsidR="00691A63" w:rsidRDefault="00691A63" w:rsidP="00E32680">
    <w:pPr>
      <w:pStyle w:val="Header"/>
      <w:tabs>
        <w:tab w:val="clear" w:pos="9072"/>
        <w:tab w:val="right" w:pos="10206"/>
      </w:tabs>
      <w:spacing w:after="120"/>
      <w:jc w:val="center"/>
    </w:pPr>
    <w:r>
      <w:rPr>
        <w:rFonts w:ascii="Arial" w:hAnsi="Arial" w:cs="Arial"/>
        <w:b/>
        <w:bCs/>
      </w:rPr>
      <w:t>J</w:t>
    </w:r>
    <w:r>
      <w:rPr>
        <w:rFonts w:ascii="Arial" w:hAnsi="Arial" w:cs="Arial"/>
        <w:b/>
        <w:bCs/>
        <w:sz w:val="22"/>
        <w:szCs w:val="22"/>
      </w:rPr>
      <w:t xml:space="preserve">ury Report on FAI </w:t>
    </w:r>
    <w:r w:rsidR="00D22407">
      <w:rPr>
        <w:rFonts w:ascii="Arial" w:hAnsi="Arial" w:cs="Arial"/>
        <w:b/>
        <w:bCs/>
        <w:sz w:val="22"/>
        <w:szCs w:val="22"/>
      </w:rPr>
      <w:t xml:space="preserve">F2 </w:t>
    </w:r>
    <w:r>
      <w:rPr>
        <w:rFonts w:ascii="Arial" w:hAnsi="Arial" w:cs="Arial"/>
        <w:b/>
        <w:bCs/>
        <w:sz w:val="22"/>
        <w:szCs w:val="22"/>
      </w:rPr>
      <w:t>World Cup &amp; Open International Competitions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6C"/>
    <w:rsid w:val="00035605"/>
    <w:rsid w:val="00062A7F"/>
    <w:rsid w:val="00124797"/>
    <w:rsid w:val="001B1326"/>
    <w:rsid w:val="001B36CE"/>
    <w:rsid w:val="001D6F49"/>
    <w:rsid w:val="0024664E"/>
    <w:rsid w:val="002A595C"/>
    <w:rsid w:val="003952A5"/>
    <w:rsid w:val="004865CD"/>
    <w:rsid w:val="004B4CF2"/>
    <w:rsid w:val="004C3500"/>
    <w:rsid w:val="004E422A"/>
    <w:rsid w:val="004F3656"/>
    <w:rsid w:val="00501F04"/>
    <w:rsid w:val="0062065E"/>
    <w:rsid w:val="00630E37"/>
    <w:rsid w:val="006477D5"/>
    <w:rsid w:val="006700E2"/>
    <w:rsid w:val="00691A63"/>
    <w:rsid w:val="00694F64"/>
    <w:rsid w:val="00707609"/>
    <w:rsid w:val="00710807"/>
    <w:rsid w:val="007A130E"/>
    <w:rsid w:val="008760AB"/>
    <w:rsid w:val="008A7526"/>
    <w:rsid w:val="008B1FF4"/>
    <w:rsid w:val="008F39B6"/>
    <w:rsid w:val="00900A6B"/>
    <w:rsid w:val="00927F2A"/>
    <w:rsid w:val="009C30F3"/>
    <w:rsid w:val="009E5149"/>
    <w:rsid w:val="009F22F0"/>
    <w:rsid w:val="00A43CDE"/>
    <w:rsid w:val="00A618CF"/>
    <w:rsid w:val="00A61CA1"/>
    <w:rsid w:val="00A64359"/>
    <w:rsid w:val="00A77D07"/>
    <w:rsid w:val="00BA3592"/>
    <w:rsid w:val="00BA5C2B"/>
    <w:rsid w:val="00BE78F6"/>
    <w:rsid w:val="00C34155"/>
    <w:rsid w:val="00C36C21"/>
    <w:rsid w:val="00C92E5F"/>
    <w:rsid w:val="00CA3206"/>
    <w:rsid w:val="00D22407"/>
    <w:rsid w:val="00D33C8B"/>
    <w:rsid w:val="00E215FF"/>
    <w:rsid w:val="00E32680"/>
    <w:rsid w:val="00E56976"/>
    <w:rsid w:val="00EE34F1"/>
    <w:rsid w:val="00F26771"/>
    <w:rsid w:val="00FA7F8E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4A96F"/>
  <w14:defaultImageDpi w14:val="0"/>
  <w15:docId w15:val="{F80C91ED-CAA4-4126-B497-325494D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0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807"/>
    <w:rPr>
      <w:rFonts w:ascii="Segoe UI" w:hAnsi="Segoe UI" w:cs="Times New Roman"/>
      <w:sz w:val="18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71080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501F0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A63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91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A63"/>
    <w:rPr>
      <w:rFonts w:cs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1A6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2-worldcup@controlline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ol\synologyDrive\worldCupReports\templates\f2-wcup_jury_report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f2-wcup_jury_report_temp.dotx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 World Cup Jury Report</vt:lpstr>
    </vt:vector>
  </TitlesOfParts>
  <Company>Dell Computer Corporation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 World Cup Jury Report</dc:title>
  <dc:subject/>
  <dc:creator>Pavol Barbaric</dc:creator>
  <cp:keywords>fai, world cup, f2, jury report</cp:keywords>
  <dc:description/>
  <cp:lastModifiedBy>Pavol Barbaric</cp:lastModifiedBy>
  <cp:revision>1</cp:revision>
  <cp:lastPrinted>2017-01-30T07:39:00Z</cp:lastPrinted>
  <dcterms:created xsi:type="dcterms:W3CDTF">2024-02-12T19:00:00Z</dcterms:created>
  <dcterms:modified xsi:type="dcterms:W3CDTF">2024-02-12T19:00:00Z</dcterms:modified>
</cp:coreProperties>
</file>