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7" w:rsidRDefault="00EF3570" w:rsidP="00C0237B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Introduction</w:t>
      </w:r>
    </w:p>
    <w:p w:rsidR="00AC6A83" w:rsidRDefault="00AC6A83" w:rsidP="00C0237B">
      <w:pPr>
        <w:rPr>
          <w:rFonts w:ascii="Arial Narrow" w:hAnsi="Arial Narrow"/>
          <w:b/>
          <w:i/>
          <w:sz w:val="18"/>
          <w:szCs w:val="18"/>
        </w:rPr>
      </w:pP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This document is part of the documentation required to ask for a FAI/CIA Sanction for an </w:t>
      </w:r>
      <w:r w:rsidR="00D114C6">
        <w:rPr>
          <w:rFonts w:ascii="Arial Narrow" w:hAnsi="Arial Narrow"/>
          <w:i/>
          <w:sz w:val="18"/>
          <w:szCs w:val="18"/>
        </w:rPr>
        <w:t xml:space="preserve">official </w:t>
      </w:r>
      <w:r>
        <w:rPr>
          <w:rFonts w:ascii="Arial Narrow" w:hAnsi="Arial Narrow"/>
          <w:i/>
          <w:sz w:val="18"/>
          <w:szCs w:val="18"/>
        </w:rPr>
        <w:t xml:space="preserve">event. </w:t>
      </w: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It helps the Organizer with the event planning, pro</w:t>
      </w:r>
      <w:r w:rsidRPr="006C65CE">
        <w:rPr>
          <w:rFonts w:ascii="Arial Narrow" w:hAnsi="Arial Narrow"/>
          <w:i/>
          <w:sz w:val="18"/>
          <w:szCs w:val="18"/>
        </w:rPr>
        <w:t>vide detail information to CIA Delegates to approve the event</w:t>
      </w:r>
      <w:r>
        <w:rPr>
          <w:rFonts w:ascii="Arial Narrow" w:hAnsi="Arial Narrow"/>
          <w:i/>
          <w:sz w:val="18"/>
          <w:szCs w:val="18"/>
        </w:rPr>
        <w:t xml:space="preserve"> at the CIA Plenary</w:t>
      </w:r>
      <w:r w:rsidRPr="006C65CE">
        <w:rPr>
          <w:rFonts w:ascii="Arial Narrow" w:hAnsi="Arial Narrow"/>
          <w:i/>
          <w:sz w:val="18"/>
          <w:szCs w:val="18"/>
        </w:rPr>
        <w:t>, provide information to competitors and officials so they would</w:t>
      </w:r>
      <w:r>
        <w:rPr>
          <w:rFonts w:ascii="Arial Narrow" w:hAnsi="Arial Narrow"/>
          <w:i/>
          <w:sz w:val="18"/>
          <w:szCs w:val="18"/>
        </w:rPr>
        <w:t xml:space="preserve"> be interested in attending the event, etc. so it is important that all information is completed.</w:t>
      </w:r>
    </w:p>
    <w:p w:rsidR="006C65CE" w:rsidRDefault="006C65CE" w:rsidP="00C0237B">
      <w:pPr>
        <w:rPr>
          <w:rFonts w:ascii="Arial Narrow" w:hAnsi="Arial Narrow"/>
          <w:i/>
          <w:sz w:val="18"/>
          <w:szCs w:val="18"/>
        </w:rPr>
      </w:pPr>
    </w:p>
    <w:p w:rsidR="00C0237B" w:rsidRPr="00EF3570" w:rsidRDefault="00C0237B" w:rsidP="00C0237B">
      <w:p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Before start</w:t>
      </w:r>
      <w:r w:rsidR="00C20217" w:rsidRPr="00EF3570">
        <w:rPr>
          <w:rFonts w:ascii="Arial Narrow" w:hAnsi="Arial Narrow"/>
          <w:i/>
          <w:sz w:val="18"/>
          <w:szCs w:val="18"/>
        </w:rPr>
        <w:t>ing to fill</w:t>
      </w:r>
      <w:r w:rsidRPr="00EF3570">
        <w:rPr>
          <w:rFonts w:ascii="Arial Narrow" w:hAnsi="Arial Narrow"/>
          <w:i/>
          <w:sz w:val="18"/>
          <w:szCs w:val="18"/>
        </w:rPr>
        <w:t xml:space="preserve"> in the </w:t>
      </w:r>
      <w:r w:rsidR="00C20217" w:rsidRPr="00EF3570">
        <w:rPr>
          <w:rFonts w:ascii="Arial Narrow" w:hAnsi="Arial Narrow"/>
          <w:i/>
          <w:sz w:val="18"/>
          <w:szCs w:val="18"/>
        </w:rPr>
        <w:t xml:space="preserve">Sanction </w:t>
      </w:r>
      <w:r w:rsidRPr="00EF3570">
        <w:rPr>
          <w:rFonts w:ascii="Arial Narrow" w:hAnsi="Arial Narrow"/>
          <w:i/>
          <w:sz w:val="18"/>
          <w:szCs w:val="18"/>
        </w:rPr>
        <w:t xml:space="preserve">Application Form, </w:t>
      </w:r>
      <w:r w:rsidR="00CF2FE0">
        <w:rPr>
          <w:rFonts w:ascii="Arial Narrow" w:hAnsi="Arial Narrow"/>
          <w:i/>
          <w:sz w:val="18"/>
          <w:szCs w:val="18"/>
        </w:rPr>
        <w:t xml:space="preserve">you may wish to </w:t>
      </w:r>
      <w:r w:rsidRPr="00EF3570">
        <w:rPr>
          <w:rFonts w:ascii="Arial Narrow" w:hAnsi="Arial Narrow"/>
          <w:i/>
          <w:sz w:val="18"/>
          <w:szCs w:val="18"/>
        </w:rPr>
        <w:t xml:space="preserve"> read the following documents to clarify </w:t>
      </w:r>
      <w:r w:rsidR="00C20217" w:rsidRPr="00EF3570">
        <w:rPr>
          <w:rFonts w:ascii="Arial Narrow" w:hAnsi="Arial Narrow"/>
          <w:i/>
          <w:sz w:val="18"/>
          <w:szCs w:val="18"/>
        </w:rPr>
        <w:t>any issues</w:t>
      </w:r>
      <w:r w:rsidRPr="00EF3570">
        <w:rPr>
          <w:rFonts w:ascii="Arial Narrow" w:hAnsi="Arial Narrow"/>
          <w:i/>
          <w:sz w:val="18"/>
          <w:szCs w:val="18"/>
        </w:rPr>
        <w:t>: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First Category Event Sanction Procedures or CIA Sporting Event Sanction Procedures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Section 1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General Section </w:t>
      </w:r>
    </w:p>
    <w:p w:rsidR="006C65CE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Protocol for FAI and CIA Sanctioned Events</w:t>
      </w:r>
    </w:p>
    <w:p w:rsidR="006C3209" w:rsidRPr="00EF3570" w:rsidRDefault="006C65CE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CIA Competition Operation Handbook</w:t>
      </w:r>
      <w:r w:rsidR="006C3209"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rPr>
          <w:rFonts w:ascii="Arial Narrow" w:hAnsi="Arial Narrow"/>
          <w:i/>
          <w:sz w:val="18"/>
          <w:szCs w:val="18"/>
        </w:rPr>
      </w:pPr>
    </w:p>
    <w:p w:rsidR="00EF3570" w:rsidRDefault="00D114C6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The NAC L</w:t>
      </w:r>
      <w:r w:rsidR="00EF3570" w:rsidRPr="00EF3570">
        <w:rPr>
          <w:rFonts w:ascii="Arial Narrow" w:hAnsi="Arial Narrow"/>
          <w:i/>
          <w:sz w:val="18"/>
          <w:szCs w:val="18"/>
        </w:rPr>
        <w:t xml:space="preserve">etter of </w:t>
      </w:r>
      <w:r>
        <w:rPr>
          <w:rFonts w:ascii="Arial Narrow" w:hAnsi="Arial Narrow"/>
          <w:i/>
          <w:sz w:val="18"/>
          <w:szCs w:val="18"/>
        </w:rPr>
        <w:t>A</w:t>
      </w:r>
      <w:r w:rsidR="00EF3570" w:rsidRPr="00EF3570">
        <w:rPr>
          <w:rFonts w:ascii="Arial Narrow" w:hAnsi="Arial Narrow"/>
          <w:i/>
          <w:sz w:val="18"/>
          <w:szCs w:val="18"/>
        </w:rPr>
        <w:t>pproval needs to be sent together with this application</w:t>
      </w:r>
      <w:r w:rsidR="006C65CE">
        <w:rPr>
          <w:rFonts w:ascii="Arial Narrow" w:hAnsi="Arial Narrow"/>
          <w:i/>
          <w:sz w:val="18"/>
          <w:szCs w:val="18"/>
        </w:rPr>
        <w:t xml:space="preserve"> </w:t>
      </w:r>
      <w:r w:rsidR="00CF2FE0">
        <w:rPr>
          <w:rFonts w:ascii="Arial Narrow" w:hAnsi="Arial Narrow"/>
          <w:i/>
          <w:sz w:val="18"/>
          <w:szCs w:val="18"/>
        </w:rPr>
        <w:t>and no later than</w:t>
      </w:r>
      <w:r w:rsidR="006C65CE">
        <w:rPr>
          <w:rFonts w:ascii="Arial Narrow" w:hAnsi="Arial Narrow"/>
          <w:i/>
          <w:sz w:val="18"/>
          <w:szCs w:val="18"/>
        </w:rPr>
        <w:t xml:space="preserve"> the Plenary where the Sanction will be granted</w:t>
      </w:r>
      <w:r w:rsidR="00EF3570" w:rsidRPr="00EF3570">
        <w:rPr>
          <w:rFonts w:ascii="Arial Narrow" w:hAnsi="Arial Narrow"/>
          <w:i/>
          <w:sz w:val="18"/>
          <w:szCs w:val="18"/>
        </w:rPr>
        <w:t>.</w:t>
      </w:r>
    </w:p>
    <w:p w:rsidR="005F311E" w:rsidRDefault="005F311E" w:rsidP="00EF3570">
      <w:pPr>
        <w:rPr>
          <w:rFonts w:ascii="Arial Narrow" w:hAnsi="Arial Narrow"/>
          <w:i/>
          <w:sz w:val="18"/>
          <w:szCs w:val="18"/>
        </w:rPr>
      </w:pPr>
    </w:p>
    <w:p w:rsidR="00BC7E00" w:rsidRDefault="00BC7E00" w:rsidP="00EF3570">
      <w:pPr>
        <w:rPr>
          <w:rFonts w:ascii="Arial Narrow" w:hAnsi="Arial Narrow"/>
          <w:i/>
          <w:sz w:val="18"/>
          <w:szCs w:val="18"/>
        </w:rPr>
      </w:pPr>
      <w:r w:rsidRPr="00530598">
        <w:rPr>
          <w:rFonts w:ascii="Arial Narrow" w:hAnsi="Arial Narrow"/>
          <w:i/>
          <w:sz w:val="18"/>
          <w:szCs w:val="18"/>
        </w:rPr>
        <w:t xml:space="preserve">Please, take into consideration that not all information </w:t>
      </w:r>
      <w:r w:rsidR="00FD67EC">
        <w:rPr>
          <w:rFonts w:ascii="Arial Narrow" w:hAnsi="Arial Narrow"/>
          <w:i/>
          <w:sz w:val="18"/>
          <w:szCs w:val="18"/>
        </w:rPr>
        <w:t>is needed</w:t>
      </w:r>
      <w:r w:rsidRPr="00530598">
        <w:rPr>
          <w:rFonts w:ascii="Arial Narrow" w:hAnsi="Arial Narrow"/>
          <w:i/>
          <w:sz w:val="18"/>
          <w:szCs w:val="18"/>
        </w:rPr>
        <w:t xml:space="preserve"> for all types of events. So when the information doesn’t concern your event, please write « not </w:t>
      </w:r>
      <w:r w:rsidR="006C65CE" w:rsidRPr="00530598">
        <w:rPr>
          <w:rFonts w:ascii="Arial Narrow" w:hAnsi="Arial Narrow"/>
          <w:i/>
          <w:sz w:val="18"/>
          <w:szCs w:val="18"/>
        </w:rPr>
        <w:t>apply</w:t>
      </w:r>
      <w:r w:rsidRPr="00530598">
        <w:rPr>
          <w:rFonts w:ascii="Arial Narrow" w:hAnsi="Arial Narrow"/>
          <w:i/>
          <w:sz w:val="18"/>
          <w:szCs w:val="18"/>
        </w:rPr>
        <w:t xml:space="preserve"> » in the respective field. </w:t>
      </w:r>
    </w:p>
    <w:p w:rsidR="00FD67EC" w:rsidRDefault="00FD67EC" w:rsidP="00EF3570">
      <w:pPr>
        <w:rPr>
          <w:rFonts w:ascii="Arial Narrow" w:hAnsi="Arial Narrow"/>
          <w:i/>
          <w:sz w:val="18"/>
          <w:szCs w:val="18"/>
        </w:rPr>
      </w:pPr>
    </w:p>
    <w:p w:rsidR="00FD67EC" w:rsidRDefault="00FD67EC" w:rsidP="00FD67EC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Please use the DDMMYYYY format for all dates in the form. </w:t>
      </w:r>
    </w:p>
    <w:p w:rsidR="00BC7E00" w:rsidRDefault="00BC7E00" w:rsidP="00EF3570">
      <w:pPr>
        <w:rPr>
          <w:rFonts w:ascii="Arial Narrow" w:hAnsi="Arial Narrow"/>
          <w:i/>
          <w:color w:val="FF0000"/>
          <w:sz w:val="18"/>
          <w:szCs w:val="18"/>
        </w:rPr>
      </w:pPr>
    </w:p>
    <w:p w:rsidR="00AF6757" w:rsidRDefault="00AF6757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When the Sanction Application Form is completed, please send it to the FAI/CIA Event Development Service –EDS</w:t>
      </w:r>
      <w:r w:rsidR="0001360B">
        <w:rPr>
          <w:rFonts w:ascii="Arial Narrow" w:hAnsi="Arial Narrow"/>
          <w:i/>
          <w:sz w:val="18"/>
          <w:szCs w:val="18"/>
        </w:rPr>
        <w:t xml:space="preserve"> to start the Sanction Process</w:t>
      </w:r>
      <w:r>
        <w:rPr>
          <w:rFonts w:ascii="Arial Narrow" w:hAnsi="Arial Narrow"/>
          <w:i/>
          <w:sz w:val="18"/>
          <w:szCs w:val="18"/>
        </w:rPr>
        <w:t>.</w:t>
      </w:r>
    </w:p>
    <w:p w:rsidR="00EF3570" w:rsidRPr="00EF3570" w:rsidRDefault="00EF3570" w:rsidP="00EF3570">
      <w:pPr>
        <w:rPr>
          <w:rFonts w:ascii="Arial Narrow" w:hAnsi="Arial Narrow"/>
          <w:b/>
          <w:i/>
          <w:sz w:val="18"/>
          <w:szCs w:val="18"/>
        </w:rPr>
      </w:pPr>
    </w:p>
    <w:p w:rsidR="00C0237B" w:rsidRDefault="00C0237B" w:rsidP="00F52189">
      <w:pPr>
        <w:jc w:val="right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2376"/>
        <w:gridCol w:w="872"/>
        <w:gridCol w:w="1622"/>
        <w:gridCol w:w="1334"/>
        <w:gridCol w:w="292"/>
        <w:gridCol w:w="416"/>
        <w:gridCol w:w="426"/>
        <w:gridCol w:w="141"/>
        <w:gridCol w:w="2266"/>
      </w:tblGrid>
      <w:tr w:rsidR="00BB6EA7" w:rsidRPr="00D40DE7" w:rsidTr="00835E86">
        <w:tc>
          <w:tcPr>
            <w:tcW w:w="974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B6EA7" w:rsidRPr="00C77387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 xml:space="preserve">Section 1 - </w:t>
            </w:r>
            <w:r w:rsidR="00BB6EA7"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Main Information</w:t>
            </w:r>
          </w:p>
          <w:p w:rsidR="00C24862" w:rsidRPr="00C77387" w:rsidRDefault="00DB61E5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</w:t>
            </w:r>
            <w:r w:rsidR="00BB6EA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he information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this section is mandatory and need to be updated before the CIA Plenary where the event will </w:t>
            </w:r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be asking for a FAI/CIA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sanction.</w:t>
            </w:r>
            <w:r w:rsidR="00B802F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No changes are allowed after the sanction is granted.</w:t>
            </w:r>
          </w:p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835E86" w:rsidRPr="00D40DE7" w:rsidTr="000A7643">
        <w:tc>
          <w:tcPr>
            <w:tcW w:w="3248" w:type="dxa"/>
            <w:gridSpan w:val="2"/>
            <w:shd w:val="clear" w:color="auto" w:fill="auto"/>
          </w:tcPr>
          <w:p w:rsidR="00835E86" w:rsidRPr="00C77387" w:rsidRDefault="00835E86" w:rsidP="000A764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initial submission: _</w:t>
            </w:r>
            <w:r w:rsidR="00AE5032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10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_/_</w:t>
            </w:r>
            <w:r w:rsidR="00AE5032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1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_/_</w:t>
            </w:r>
            <w:r w:rsidR="00AE5032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2014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835E86" w:rsidRPr="00C77387" w:rsidRDefault="00835E86" w:rsidP="002A276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last modification: _</w:t>
            </w:r>
            <w:r w:rsidR="00CC73B4" w:rsidRPr="0064596B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1</w:t>
            </w:r>
            <w:r w:rsidR="002A2766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5</w:t>
            </w:r>
            <w:r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  <w:t>_/_</w:t>
            </w:r>
            <w:r w:rsidR="0064596B"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  <w:t>1</w:t>
            </w:r>
            <w:r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  <w:t>_/_</w:t>
            </w:r>
            <w:r w:rsidR="00230541" w:rsidRPr="0064596B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201</w:t>
            </w:r>
            <w:r w:rsidR="0064596B"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6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_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835E86" w:rsidRPr="00C77387" w:rsidRDefault="00835E86" w:rsidP="000A764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final version: __/__/____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E434F6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22nd FAI World Hot Air Balloon Championship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Saga-city,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S</w:t>
                </w:r>
                <w:r w:rsidR="00A87E2F"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aga</w:t>
                </w:r>
              </w:smartTag>
              <w:r>
                <w:rPr>
                  <w:rFonts w:ascii="Arial Narrow" w:hAnsi="Arial Narrow" w:cs="Arial" w:hint="eastAsia"/>
                  <w:bCs/>
                  <w:noProof/>
                  <w:color w:val="002060"/>
                  <w:sz w:val="18"/>
                  <w:szCs w:val="18"/>
                  <w:lang w:val="en-GB"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Event Dates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28</w:t>
            </w:r>
            <w:r w:rsidR="005C209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th October </w:t>
            </w:r>
            <w:r w:rsidR="00F207F9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to 7</w:t>
            </w:r>
            <w:r w:rsidR="005C209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th November </w:t>
            </w:r>
            <w:r w:rsidR="00F207F9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2016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60741" w:rsidRPr="00AE503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Rozier Balloons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bookmarkStart w:id="0" w:name="Selecionar10"/>
        <w:tc>
          <w:tcPr>
            <w:tcW w:w="38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60741" w:rsidRPr="00AE503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41" w:type="dxa"/>
            <w:gridSpan w:val="5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Pr="00C7738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60741" w:rsidRPr="00AE503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AE5032" w:rsidP="0064596B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  <w:t>1</w:t>
            </w:r>
            <w:r w:rsidR="0064596B"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  <w:t>5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  <w:t>:00  2</w:t>
            </w:r>
            <w:r w:rsidR="0064596B"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  <w:t>7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  <w:t>/10/2016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13:00  30/10/2016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AM  31/10/2016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AM  6/11/2016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PM  6/11/2016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835E86" w:rsidRPr="00C77387" w:rsidRDefault="00A11D0C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No Resting Period Scheduled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9A2FB1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9A2FB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9A2FB1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9A2FB1" w:rsidRDefault="0064596B" w:rsidP="0064596B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  <w:t>PM</w:t>
            </w:r>
            <w:r w:rsidR="00C95962" w:rsidRPr="009A2FB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 30/10/2016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17:00  7/11/2016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1/3/2016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31/5/2016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Aeronautic Association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Saburo ICHIYOSHI</w:t>
            </w:r>
          </w:p>
          <w:p w:rsidR="00AE5032" w:rsidRPr="00C77387" w:rsidRDefault="00AE50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+81 3</w:t>
            </w:r>
            <w:r w:rsidR="00997BCC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6454 2600           sabu.ichiy</w:t>
            </w:r>
            <w:r w:rsidR="00997BCC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o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shi@aeronauts.net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AE5032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211BCE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C9596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2016 Saga Hot Air Balloon World Championship Organiz</w:t>
            </w:r>
            <w:r w:rsidR="002D76A4" w:rsidRPr="00A8609E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ing Committee</w:t>
            </w:r>
            <w:r w:rsid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, jointl</w:t>
            </w:r>
            <w:r w:rsidRPr="002D76A4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y operated by the Saga International Balloon Fiesta Organization (SIBFO).</w:t>
            </w:r>
          </w:p>
        </w:tc>
      </w:tr>
      <w:tr w:rsidR="00835E86" w:rsidRPr="00C95962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9A2FB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Contact / General Manager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A2FDF" w:rsidRPr="0064596B" w:rsidRDefault="00AA2FD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 w:eastAsia="ja-JP"/>
              </w:rPr>
            </w:pP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>Hiromori SOEJIMA, Deputy Director</w:t>
            </w:r>
            <w:r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 w:eastAsia="ja-JP"/>
              </w:rPr>
              <w:t xml:space="preserve">          +81 952 20 8727          hiropon@air-b.com</w:t>
            </w:r>
          </w:p>
          <w:p w:rsidR="00AE5032" w:rsidRPr="00AA2FDF" w:rsidRDefault="00AA2FDF" w:rsidP="00AA2FDF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highlight w:val="yellow"/>
                <w:lang w:val="de-DE" w:eastAsia="ja-JP"/>
              </w:rPr>
            </w:pPr>
            <w:r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 w:eastAsia="ja-JP"/>
              </w:rPr>
              <w:t>Yasuhiko</w:t>
            </w:r>
            <w:r w:rsidR="00AE5032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 xml:space="preserve"> </w:t>
            </w:r>
            <w:r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 w:eastAsia="ja-JP"/>
              </w:rPr>
              <w:t>KATSUKI</w:t>
            </w:r>
            <w:r w:rsidR="00AE5032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>, General Manager</w:t>
            </w:r>
            <w:r w:rsidR="00FD12C8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 xml:space="preserve">          </w:t>
            </w:r>
            <w:r w:rsidR="00AE5032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 xml:space="preserve">+81 952 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>40</w:t>
            </w:r>
            <w:r w:rsidR="00FD12C8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 xml:space="preserve"> 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de-DE" w:eastAsia="ja-JP"/>
              </w:rPr>
              <w:t>7131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9A2FB1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9A2FB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Mailing Address 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9A2FB1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64596B" w:rsidRDefault="00C9596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Postal address: </w:t>
            </w:r>
            <w:r w:rsidR="00AA2FDF"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Saga City Office, 1-1, Sakaemachi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, Saga-</w:t>
            </w:r>
            <w:r w:rsidR="00D95DD0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city, Saga, 840</w:t>
            </w:r>
            <w:r w:rsidR="00AA2FDF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-</w:t>
            </w:r>
            <w:r w:rsidR="00D95DD0"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8501</w:t>
            </w:r>
            <w:r w:rsidR="00D1208D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, JAPAN</w:t>
            </w:r>
          </w:p>
          <w:p w:rsidR="00C95962" w:rsidRPr="00AA2FDF" w:rsidRDefault="00AA2FDF" w:rsidP="00AA2FDF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highlight w:val="yellow"/>
                <w:lang w:val="en-GB" w:eastAsia="ja-JP"/>
              </w:rPr>
            </w:pP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Phone: +81 952 </w:t>
            </w:r>
            <w:r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40</w:t>
            </w:r>
            <w:r w:rsidR="00C95962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</w:t>
            </w:r>
            <w:r w:rsidRPr="0064596B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7131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    Fax: +81 952 40 7132</w:t>
            </w:r>
            <w:r w:rsidR="00C95962"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    email: </w:t>
            </w:r>
            <w:r w:rsidRPr="0064596B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hiropon@air-b.com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Organiser’s previous event organisation experience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(list of main events and all FAI events with year, place, number of competitors,  number of flights and tasks flown)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FD2287" w:rsidRDefault="00A87E2F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lastRenderedPageBreak/>
              <w:t xml:space="preserve">1997 World Championship, Saga, </w:t>
            </w:r>
            <w:r w:rsidR="00D02DEE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112 Competitors, 9 Flights, 21 Tasks</w:t>
            </w:r>
          </w:p>
          <w:p w:rsidR="00364DEF" w:rsidRDefault="00364DEF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lastRenderedPageBreak/>
              <w:t xml:space="preserve">1989 World Championship, Saga, </w:t>
            </w:r>
            <w:r w:rsidR="00230541"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102 Competitors, 10</w:t>
            </w:r>
            <w:r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Flights, </w:t>
            </w:r>
            <w:r w:rsidR="00230541"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18</w:t>
            </w:r>
            <w:r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Tasks</w:t>
            </w:r>
          </w:p>
          <w:p w:rsidR="00835E86" w:rsidRDefault="00FD12C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2013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  <w:r w:rsidR="00A0006F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National Championship, Saga, </w:t>
            </w:r>
            <w:r w:rsidR="00230541"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38 Competitors, 6</w:t>
            </w:r>
            <w:r w:rsidR="00A0006F"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Flights, </w:t>
            </w:r>
            <w:r w:rsidR="00230541"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13</w:t>
            </w:r>
            <w:r w:rsidR="00A0006F" w:rsidRPr="00EE56D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Tasks</w:t>
            </w:r>
          </w:p>
          <w:p w:rsidR="00A0006F" w:rsidRDefault="00A0006F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2010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National Champ</w:t>
            </w:r>
            <w:r w:rsidR="00FD228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ionship, Saga, 39 Competitors, 7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</w:t>
            </w:r>
            <w:r w:rsidR="00FD2287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Flights, 15</w:t>
            </w:r>
            <w:r w:rsidR="00A11D0C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Tasks</w:t>
            </w:r>
          </w:p>
          <w:p w:rsidR="00FD2287" w:rsidRDefault="00EA4AFF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2009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 w:cs="Arial" w:hint="eastAsia"/>
                    <w:bCs/>
                    <w:noProof/>
                    <w:color w:val="002060"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National Championship, Saga, </w:t>
            </w:r>
            <w:r w:rsidR="00BB3752" w:rsidRPr="00BB3752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38</w:t>
            </w:r>
            <w:r w:rsidRPr="00BB3752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Competitors,</w:t>
            </w:r>
            <w:r w:rsidRPr="009A2FB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</w:t>
            </w:r>
            <w:r w:rsidR="00A87E2F" w:rsidRPr="009A2FB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4</w:t>
            </w:r>
            <w:r w:rsidRPr="009A2FB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Flights, </w:t>
            </w:r>
            <w:r w:rsidR="009A2FB1" w:rsidRPr="009A2FB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10</w:t>
            </w:r>
            <w:r w:rsidRPr="009A2FB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Tasks</w:t>
            </w:r>
          </w:p>
          <w:p w:rsidR="00A11D0C" w:rsidRPr="00EA4AFF" w:rsidRDefault="00A11D0C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1999 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–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2013 Saga International Balloon Fiesta, 60 Competitors, Many flights and tasks flown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Event with Observers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bookmarkStart w:id="1" w:name="Selecionar12"/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EA4AF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60741" w:rsidRPr="00EA4AF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Up to the Plenary to decide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2D76A4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2D76A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64596B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4596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  <w:r w:rsidR="004845CC" w:rsidRPr="0064596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Garmin eTrex 30</w:t>
            </w:r>
          </w:p>
          <w:p w:rsidR="00835E86" w:rsidRPr="0064596B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4596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D02DE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Les Purfield (GBR)          Les.Purfield@gmail.com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D02DE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Hiromori Soejima (JPN)          hiropon@air-b.com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3E0624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Bengt Stener (SWE)          bengt@algonet.se</w:t>
            </w:r>
          </w:p>
        </w:tc>
      </w:tr>
      <w:tr w:rsidR="00835E86" w:rsidRPr="00D1208D" w:rsidTr="00835E86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D1208D" w:rsidRDefault="00D02DE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D1208D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Kaoru Kawasoe</w:t>
            </w:r>
            <w:r w:rsidR="00730636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(JPN)</w:t>
            </w:r>
            <w:r w:rsidRPr="00D1208D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         </w:t>
            </w:r>
            <w:r w:rsidR="0064596B" w:rsidRPr="0064596B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balloon@city.saga.</w:t>
            </w:r>
            <w:r w:rsidR="0064596B"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lg.jp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Common Launch Area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A11D0C" w:rsidRDefault="002C1BE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D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ry riv</w:t>
            </w:r>
            <w:r w:rsidR="00A11D0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erbed of Kase-river, Saga-city</w:t>
            </w:r>
          </w:p>
          <w:p w:rsidR="00835E86" w:rsidRPr="00C77387" w:rsidRDefault="00A11D0C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UTM  52S 6 </w:t>
            </w:r>
            <w:r w:rsidR="002C1BE8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16</w:t>
            </w:r>
            <w:r w:rsidR="00396EA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="002C1BE8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00</w:t>
            </w:r>
            <w:r w:rsidR="00396EA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</w:t>
            </w:r>
            <w:r w:rsidR="002C1BE8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="00396EAC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–</w:t>
            </w:r>
            <w:r w:rsidR="002C1BE8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="00396EA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36 </w:t>
            </w:r>
            <w:r w:rsidR="002C1BE8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80</w:t>
            </w:r>
            <w:r w:rsidR="00396EA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="002C1BE8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00</w:t>
            </w:r>
            <w:r w:rsidR="00396EA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FD67EC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23506D" w:rsidRDefault="0023506D" w:rsidP="0023506D">
            <w:pPr>
              <w:spacing w:beforeLines="60" w:afterLines="60"/>
              <w:rPr>
                <w:rFonts w:ascii="Arial Narrow" w:hAnsi="Arial Narrow" w:cs="Arial" w:hint="eastAsia"/>
                <w:sz w:val="18"/>
                <w:szCs w:val="18"/>
                <w:lang w:val="en-GB" w:eastAsia="ja-JP"/>
              </w:rPr>
            </w:pPr>
            <w:r w:rsidRPr="008119F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Amount: </w:t>
            </w:r>
            <w:r>
              <w:rPr>
                <w:rFonts w:ascii="Arial Narrow" w:hAnsi="Arial Narrow" w:cs="Arial" w:hint="eastAsia"/>
                <w:sz w:val="18"/>
                <w:szCs w:val="18"/>
                <w:lang w:val="en-GB" w:eastAsia="ja-JP"/>
              </w:rPr>
              <w:t xml:space="preserve">50,000    </w:t>
            </w:r>
            <w:r w:rsidRPr="008119F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Currency: </w:t>
            </w:r>
            <w:r>
              <w:rPr>
                <w:rFonts w:ascii="Arial Narrow" w:hAnsi="Arial Narrow" w:cs="Arial" w:hint="eastAsia"/>
                <w:sz w:val="18"/>
                <w:szCs w:val="18"/>
                <w:lang w:val="en-GB" w:eastAsia="ja-JP"/>
              </w:rPr>
              <w:t>Japanese Yen</w:t>
            </w:r>
            <w:r w:rsidRPr="008119F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</w:p>
          <w:p w:rsidR="00835E86" w:rsidRPr="00C77387" w:rsidRDefault="0023506D" w:rsidP="0023506D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8119F3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What is included: </w:t>
            </w:r>
            <w:r>
              <w:rPr>
                <w:rFonts w:ascii="Arial Narrow" w:hAnsi="Arial Narrow" w:cs="Arial" w:hint="eastAsia"/>
                <w:sz w:val="18"/>
                <w:szCs w:val="18"/>
                <w:lang w:val="en-GB" w:eastAsia="ja-JP"/>
              </w:rPr>
              <w:t>Fuel for balloons during the event will be provided.  Other necessary information for flights, including maps, will be provided, too.</w:t>
            </w:r>
            <w:r w:rsidR="00A11D0C">
              <w:rPr>
                <w:rFonts w:ascii="Arial Narrow" w:hAnsi="Arial Narrow" w:cs="Arial" w:hint="eastAsia"/>
                <w:sz w:val="18"/>
                <w:szCs w:val="18"/>
                <w:lang w:val="en-GB" w:eastAsia="ja-JP"/>
              </w:rPr>
              <w:t xml:space="preserve">  </w:t>
            </w:r>
            <w:r w:rsidR="00A11D0C" w:rsidRPr="009A2FB1">
              <w:rPr>
                <w:rFonts w:ascii="Arial Narrow" w:hAnsi="Arial Narrow" w:cs="Arial" w:hint="eastAsia"/>
                <w:sz w:val="18"/>
                <w:szCs w:val="18"/>
                <w:lang w:val="en-GB" w:eastAsia="ja-JP"/>
              </w:rPr>
              <w:t>Closing Ceremony tickets (4 per Competitor).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F63294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eastAsia="ja-JP"/>
              </w:rPr>
              <w:t xml:space="preserve">Maximum </w:t>
            </w:r>
            <w:r w:rsidR="0023506D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105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</w:t>
            </w:r>
            <w:r w:rsidR="0023506D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(100</w:t>
            </w:r>
            <w:r w:rsidR="005C2091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 +   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 xml:space="preserve">5 competitors: </w:t>
            </w:r>
            <w:r w:rsidR="00A11D0C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Previous c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hampionship medal holders and current champion of the Women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 w:eastAsia="ja-JP"/>
              </w:rPr>
              <w:t>’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s and Youth World Championship, if any.)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All FAI members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2</w:t>
            </w:r>
          </w:p>
        </w:tc>
      </w:tr>
      <w:tr w:rsidR="00835E86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Dates for Invitation process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1/3/2016</w:t>
            </w:r>
          </w:p>
        </w:tc>
      </w:tr>
      <w:tr w:rsidR="00835E86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Deadline for NACs to send nominations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15/4/2016</w:t>
            </w:r>
          </w:p>
        </w:tc>
      </w:tr>
      <w:tr w:rsidR="00835E86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20/4/2016</w:t>
            </w:r>
          </w:p>
        </w:tc>
      </w:tr>
      <w:tr w:rsidR="00835E86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31/5/2016</w:t>
            </w:r>
          </w:p>
        </w:tc>
      </w:tr>
      <w:tr w:rsidR="00835E86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30/6/2016</w:t>
            </w:r>
          </w:p>
        </w:tc>
      </w:tr>
      <w:tr w:rsidR="00835E86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Reserve List and/or Standby List will be used?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23506D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eastAsia="ja-JP"/>
              </w:rPr>
              <w:t>No Reserve List will be used.</w:t>
            </w:r>
          </w:p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eastAsia="ja-JP"/>
              </w:rPr>
              <w:t>Standby Lis</w:t>
            </w:r>
            <w:r w:rsidR="00A11D0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eastAsia="ja-JP"/>
              </w:rPr>
              <w:t>t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eastAsia="ja-JP"/>
              </w:rPr>
              <w:t xml:space="preserve"> will be used.</w:t>
            </w:r>
          </w:p>
        </w:tc>
      </w:tr>
      <w:tr w:rsidR="00835E86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64596B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</w:rPr>
            </w:pPr>
            <w:r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</w:rPr>
              <w:t xml:space="preserve">Remarks: </w:t>
            </w:r>
            <w:r w:rsidR="0064596B" w:rsidRPr="0064596B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</w:rPr>
              <w:t>There will be no 3rd round. If spare place is available they will be taken from the Standby List.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Additional Invitations Procedure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A11D0C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As S1, 5.6.2.1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50 hours PIC and 1 year as PIC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9A2F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Method and Details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9A2FB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Mail, Fax or Email</w:t>
            </w:r>
          </w:p>
        </w:tc>
      </w:tr>
      <w:tr w:rsidR="00835E86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English</w:t>
            </w: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2350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100 Euro or eq</w:t>
            </w:r>
            <w:r w:rsidR="004D0A6F"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u</w:t>
            </w:r>
            <w:r>
              <w:rPr>
                <w:rFonts w:ascii="Arial Narrow" w:hAnsi="Arial Narrow" w:cs="Arial" w:hint="eastAsia"/>
                <w:bCs/>
                <w:noProof/>
                <w:color w:val="002060"/>
                <w:sz w:val="18"/>
                <w:szCs w:val="18"/>
                <w:lang w:val="en-GB" w:eastAsia="ja-JP"/>
              </w:rPr>
              <w:t>ivalent in local currency</w:t>
            </w:r>
          </w:p>
        </w:tc>
      </w:tr>
      <w:tr w:rsidR="00835E86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(at least 6 names for the Plenary at the year of the event)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1. </w:t>
            </w:r>
            <w:r w:rsidR="00486E8A" w:rsidRPr="00486E8A">
              <w:rPr>
                <w:rFonts w:ascii="Arial Narrow" w:hAnsi="Arial Narrow" w:cs="Arial"/>
                <w:bCs/>
                <w:noProof/>
                <w:sz w:val="16"/>
                <w:szCs w:val="18"/>
                <w:highlight w:val="yellow"/>
                <w:lang w:val="en-GB"/>
              </w:rPr>
              <w:t>Hans AKERSTEDT (SWE)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2. </w:t>
            </w:r>
            <w:r w:rsidR="00486E8A" w:rsidRPr="00486E8A">
              <w:rPr>
                <w:rFonts w:ascii="Arial Narrow" w:hAnsi="Arial Narrow" w:cs="Arial"/>
                <w:bCs/>
                <w:noProof/>
                <w:sz w:val="16"/>
                <w:szCs w:val="18"/>
                <w:highlight w:val="yellow"/>
                <w:lang w:val="en-GB"/>
              </w:rPr>
              <w:t>Gren PUTLAND (AUS)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  <w:r w:rsidR="00486E8A" w:rsidRPr="00486E8A">
              <w:rPr>
                <w:rFonts w:ascii="Arial Narrow" w:hAnsi="Arial Narrow" w:cs="Arial"/>
                <w:bCs/>
                <w:noProof/>
                <w:sz w:val="16"/>
                <w:szCs w:val="18"/>
                <w:highlight w:val="yellow"/>
                <w:lang w:val="en-GB"/>
              </w:rPr>
              <w:t>Lindsay MUIR (GBR)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5. 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6. </w:t>
            </w:r>
          </w:p>
        </w:tc>
      </w:tr>
    </w:tbl>
    <w:p w:rsidR="00D1283B" w:rsidRDefault="00D1283B" w:rsidP="00F52189">
      <w:pPr>
        <w:jc w:val="right"/>
        <w:rPr>
          <w:lang w:val="en-GB"/>
        </w:rPr>
      </w:pPr>
    </w:p>
    <w:p w:rsidR="00673844" w:rsidRPr="00673844" w:rsidRDefault="00673844" w:rsidP="00F52189">
      <w:pPr>
        <w:jc w:val="right"/>
      </w:pPr>
    </w:p>
    <w:p w:rsidR="00AC6A83" w:rsidRDefault="00AC6A83" w:rsidP="000F4966">
      <w:pPr>
        <w:jc w:val="right"/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376"/>
        <w:gridCol w:w="1134"/>
        <w:gridCol w:w="1134"/>
        <w:gridCol w:w="187"/>
        <w:gridCol w:w="380"/>
        <w:gridCol w:w="142"/>
        <w:gridCol w:w="848"/>
        <w:gridCol w:w="1278"/>
        <w:gridCol w:w="2263"/>
      </w:tblGrid>
      <w:tr w:rsidR="003B62CD" w:rsidRPr="00C77387" w:rsidTr="00C77387">
        <w:tc>
          <w:tcPr>
            <w:tcW w:w="974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3B62CD" w:rsidRPr="00C77387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Section 2 - </w:t>
            </w:r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Additional Information</w:t>
            </w:r>
          </w:p>
          <w:p w:rsidR="004F397E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this section is </w:t>
            </w:r>
            <w:r w:rsidR="007F2C3F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important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the evaluation of the event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Process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Additionally it provides competitors information on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how they can plan their participation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please fill in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all information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as complete as possible. 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Changes are allowed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after the Sanction is granted only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 order to improve the event.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37494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Official Event Website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7494D" w:rsidRPr="00DC451E" w:rsidRDefault="00DC451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</w:pP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http://www.sagaballoonworld2016.jp/</w:t>
            </w:r>
          </w:p>
        </w:tc>
      </w:tr>
      <w:tr w:rsidR="0037494D" w:rsidRPr="008E4A6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8E4A67" w:rsidRDefault="00946057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Toshiyuki Hideshima</w:t>
            </w:r>
            <w:r w:rsidR="008664D2"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, </w:t>
            </w:r>
            <w:r w:rsidR="009A2FB1"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Saga city Mayor</w:t>
            </w:r>
            <w:r w:rsidR="008E4A67" w:rsidRPr="002D76A4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(</w:t>
            </w:r>
            <w:r w:rsidR="009A2FB1" w:rsidRPr="002D76A4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2016 Saga Hot Air Balloon World Championship Organiz</w:t>
            </w:r>
            <w:r w:rsidR="002D76A4" w:rsidRPr="002D76A4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ing Committee</w:t>
            </w:r>
            <w:r w:rsidR="008E4A67" w:rsidRPr="002D76A4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)</w:t>
            </w:r>
          </w:p>
          <w:p w:rsidR="0037494D" w:rsidRPr="008E4A67" w:rsidRDefault="002C1BE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de-DE" w:eastAsia="ja-JP"/>
              </w:rPr>
            </w:pPr>
            <w:r w:rsidRPr="008E4A6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de-DE" w:eastAsia="ja-JP"/>
              </w:rPr>
              <w:t>Hiroshi Mizumachi</w:t>
            </w:r>
            <w:r w:rsidR="004845CC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de-DE" w:eastAsia="ja-JP"/>
              </w:rPr>
              <w:t xml:space="preserve"> (SIBFO)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uthority shown on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DD07AE" w:rsidRPr="00C77387" w:rsidRDefault="00B773D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036A11" w:rsidRPr="00B773D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036A11" w:rsidRPr="00B773D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bookmarkStart w:id="2" w:name="Selecionar8"/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036A11" w:rsidRPr="00B773D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036A11" w:rsidRPr="00B773D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DD07AE" w:rsidRPr="006F0C04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DD07AE" w:rsidRPr="006F0C04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F63294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3294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BA41A6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3294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6F0C04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F63294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3294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BA41A6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63294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6F0C04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211BCE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211BC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500,000 yen for 1st place,  300,000 yen for 2nd,  200,000 yen for 3rd,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BF516A" w:rsidRPr="00DC451E" w:rsidRDefault="00DC451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</w:pPr>
            <w:r w:rsidRPr="00DC451E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TBA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DC451E" w:rsidRDefault="00DC451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</w:pP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Maritopia</w:t>
            </w:r>
            <w:r w:rsidR="002A2766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 xml:space="preserve"> (ceremony hall)</w:t>
            </w: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 xml:space="preserve">     1870/8044</w:t>
            </w:r>
          </w:p>
        </w:tc>
      </w:tr>
      <w:tr w:rsidR="00272982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72982" w:rsidRPr="00C77387" w:rsidRDefault="00982C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747C" w:rsidRPr="00C77387" w:rsidRDefault="00F632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BA41A6" w:rsidRPr="00F632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:rsidR="009A747C" w:rsidRPr="00C77387" w:rsidRDefault="00F6329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BA41A6" w:rsidRPr="00F6329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F424CF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F424CF" w:rsidRPr="006F0C04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</w:t>
            </w:r>
            <w:r w:rsidR="00C873EB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ee </w:t>
            </w:r>
            <w:r w:rsidR="00C873EB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ethod of </w:t>
            </w:r>
            <w:r w:rsidR="00C873EB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ayment and </w:t>
            </w:r>
            <w:r w:rsidR="00C873EB"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6F0C0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F424CF" w:rsidRPr="00DC451E" w:rsidRDefault="00633A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Money order</w:t>
            </w:r>
            <w:r w:rsidR="00A404D0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</w:t>
            </w:r>
            <w:r w:rsidR="00A404D0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</w:t>
            </w:r>
            <w:r w:rsidR="00A404D0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</w:t>
            </w:r>
            <w:r w:rsidR="00A404D0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="004845CC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PayPal</w:t>
            </w:r>
          </w:p>
          <w:p w:rsidR="00F424CF" w:rsidRPr="00DC451E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  <w:r w:rsidR="00633A08" w:rsidRPr="00DC451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confirmed.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2C1B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Visa may be required for some nationality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2C1BE8" w:rsidRDefault="002C1BE8" w:rsidP="002C1BE8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smartTag w:uri="urn:schemas-microsoft-com:office:smarttags" w:element="PlaceName">
              <w:r>
                <w:rPr>
                  <w:rFonts w:ascii="Arial Narrow" w:hAnsi="Arial Narrow" w:cs="Arial" w:hint="eastAsia"/>
                  <w:bCs/>
                  <w:noProof/>
                  <w:sz w:val="18"/>
                  <w:szCs w:val="18"/>
                  <w:lang w:val="en-GB" w:eastAsia="ja-JP"/>
                </w:rPr>
                <w:t>Fukuoka</w:t>
              </w:r>
            </w:smartTag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 w:cs="Arial" w:hint="eastAsia"/>
                  <w:bCs/>
                  <w:noProof/>
                  <w:sz w:val="18"/>
                  <w:szCs w:val="18"/>
                  <w:lang w:val="en-GB" w:eastAsia="ja-JP"/>
                </w:rPr>
                <w:t>Airport</w:t>
              </w:r>
            </w:smartTag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Saga</w:t>
                </w:r>
              </w:smartTag>
              <w:r>
                <w:rPr>
                  <w:rFonts w:ascii="Arial Narrow" w:hAnsi="Arial Narrow" w:cs="Arial" w:hint="eastAsia"/>
                  <w:bCs/>
                  <w:noProof/>
                  <w:sz w:val="18"/>
                  <w:szCs w:val="18"/>
                  <w:lang w:val="en-GB" w:eastAsia="ja-JP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Airport</w:t>
                </w:r>
              </w:smartTag>
            </w:smartTag>
          </w:p>
          <w:p w:rsidR="00A73B6D" w:rsidRPr="00C77387" w:rsidRDefault="002C1BE8" w:rsidP="002C1BE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Saga --- </w:t>
            </w:r>
            <w:r w:rsidR="005C209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40km SSW from </w:t>
            </w:r>
            <w:smartTag w:uri="urn:schemas-microsoft-com:office:smarttags" w:element="place">
              <w:smartTag w:uri="urn:schemas-microsoft-com:office:smarttags" w:element="City">
                <w:r w:rsidR="005C2091"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Fukuoka</w:t>
                </w:r>
              </w:smartTag>
            </w:smartTag>
            <w:r w:rsidR="005C209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.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1 hour </w:t>
            </w:r>
            <w:r w:rsidR="00042CE0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drive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fr</w:t>
            </w:r>
            <w:r w:rsidR="00042CE0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om </w:t>
            </w:r>
            <w:smartTag w:uri="urn:schemas-microsoft-com:office:smarttags" w:element="City">
              <w:smartTag w:uri="urn:schemas-microsoft-com:office:smarttags" w:element="place">
                <w:r w:rsidR="00042CE0"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 w:eastAsia="ja-JP"/>
                  </w:rPr>
                  <w:t>Fukuoka</w:t>
                </w:r>
              </w:smartTag>
            </w:smartTag>
            <w:r w:rsidR="00042CE0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 airport </w:t>
            </w:r>
            <w:r w:rsidR="00042CE0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via highway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. </w:t>
            </w:r>
            <w:r w:rsidR="00042CE0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45 minutes from Hakata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Fukuoka</w:t>
                </w:r>
              </w:smartTag>
            </w:smartTag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central) station by </w:t>
            </w:r>
            <w:r w:rsidR="00042CE0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train.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F63294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Japanese</w:t>
            </w:r>
          </w:p>
        </w:tc>
      </w:tr>
      <w:tr w:rsidR="00A406B2" w:rsidRPr="00C77387" w:rsidTr="00C77387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8664D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A</w:t>
            </w:r>
            <w:r w:rsidR="00F624B5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lmost flat and many spaces for landing and target areas.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A8609E" w:rsidRDefault="00F624B5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52S 6</w:t>
            </w:r>
            <w:r w:rsidR="00392D3B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19</w:t>
            </w:r>
            <w:r w:rsidR="00392D3B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000</w:t>
            </w:r>
            <w:r w:rsidR="00392D3B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="00392D3B"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–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36</w:t>
            </w:r>
            <w:r w:rsidR="00392D3B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79</w:t>
            </w:r>
            <w:r w:rsidR="00392D3B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000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F624B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Mo</w:t>
            </w:r>
            <w:r w:rsidR="00BA49F5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u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ntains at the Northern edge of the flight area and the sea at the Southern edge of the flight area.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5C209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Open Fields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5C209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Saga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EE56D7" w:rsidRDefault="00946057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None</w:t>
            </w: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67F2C" w:rsidRPr="00EE56D7" w:rsidRDefault="00946057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Permission req</w:t>
            </w:r>
            <w:r w:rsidR="00547985"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u</w:t>
            </w:r>
            <w:r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ired to enter fields for take-off and landing, also to search for Markers in field containing crops.</w:t>
            </w: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A8609E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B773D7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Good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:rsidR="00367F2C" w:rsidRPr="00A8609E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instrText xml:space="preserve"> FORMTEXT </w:instrTex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fldChar w:fldCharType="separate"/>
            </w:r>
            <w:r w:rsidR="00E6002A" w:rsidRPr="00A8609E">
              <w:rPr>
                <w:rFonts w:asci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t> 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less than 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8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kt at surface, less than 20kt at 3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,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000ft. 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>/  N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orthe</w:t>
            </w:r>
            <w:r w:rsidR="007B17F3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rly in the morning</w:t>
            </w:r>
            <w:r w:rsidR="005E2F15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and become Southerly by the seabreeze.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 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fldChar w:fldCharType="end"/>
            </w:r>
          </w:p>
          <w:p w:rsidR="00367F2C" w:rsidRPr="00A8609E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instrText xml:space="preserve"> FORMTEXT </w:instrTex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fldChar w:fldCharType="separate"/>
            </w:r>
            <w:r w:rsidR="00E6002A" w:rsidRPr="00A8609E">
              <w:rPr>
                <w:rFonts w:asci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t> 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>1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5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- 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2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>5</w:t>
            </w:r>
            <w:r w:rsidR="00E6002A" w:rsidRPr="00A8609E">
              <w:rPr>
                <w:rFonts w:asci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>C</w:t>
            </w:r>
            <w:r w:rsidR="00E6002A" w:rsidRPr="00A8609E">
              <w:rPr>
                <w:rFonts w:asci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at high and 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5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- 1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color w:val="000080"/>
                <w:sz w:val="18"/>
                <w:szCs w:val="18"/>
                <w:lang w:val="en-GB" w:eastAsia="ja-JP"/>
              </w:rPr>
              <w:t>5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 w:eastAsia="ja-JP"/>
              </w:rPr>
              <w:t xml:space="preserve"> C at low.</w:t>
            </w:r>
            <w:r w:rsidR="00E6002A" w:rsidRPr="00A8609E">
              <w:rPr>
                <w:rFonts w:asci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t> </w:t>
            </w:r>
            <w:r w:rsidR="00E6002A" w:rsidRPr="00A8609E">
              <w:rPr>
                <w:rFonts w:ascii="Arial Narrow" w:hAnsi="Arial Narrow" w:cs="Arial"/>
                <w:bCs/>
                <w:noProof/>
                <w:color w:val="000080"/>
                <w:sz w:val="18"/>
                <w:szCs w:val="18"/>
                <w:lang w:val="en-GB"/>
              </w:rPr>
              <w:fldChar w:fldCharType="end"/>
            </w:r>
            <w:r w:rsidR="00E6002A"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:rsidR="00367F2C" w:rsidRPr="00A8609E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0645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E6002A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1720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776542" w:rsidRPr="00C77387" w:rsidTr="00C77387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5C209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None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5C209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None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211BCE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633A08" w:rsidRDefault="00DC451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12</w:t>
            </w:r>
            <w:r w:rsidR="00211BCE" w:rsidRPr="00633A08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 xml:space="preserve"> </w:t>
            </w:r>
            <w:r w:rsidR="00211BCE" w:rsidRPr="00633A08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–</w:t>
            </w:r>
            <w:r w:rsidR="00633A08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 xml:space="preserve"> City lim</w:t>
            </w:r>
            <w:r w:rsidR="00211BCE" w:rsidRPr="00633A08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its and Cattle / Horses.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5D5B9B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C5380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4000 ft MSL</w:t>
            </w:r>
            <w:r w:rsidR="00A11D0C" w:rsidRPr="00C5380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normally.  Higer level under the negotiation.</w:t>
            </w: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EF5C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EF5C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EF5C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EF5C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EF5CC6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4D65A9" w:rsidRPr="00A8609E" w:rsidRDefault="004D65A9" w:rsidP="004D65A9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A8609E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N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orth / South:  12km </w:t>
            </w:r>
            <w:r w:rsidR="007B17F3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/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1</w:t>
            </w:r>
            <w:r w:rsidR="008664D2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5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km</w:t>
            </w:r>
          </w:p>
          <w:p w:rsidR="00776542" w:rsidRPr="00A8609E" w:rsidRDefault="004D65A9" w:rsidP="004D65A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East / West:  16km </w:t>
            </w:r>
            <w:r w:rsidR="007B17F3"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/</w:t>
            </w: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21km</w:t>
            </w:r>
          </w:p>
        </w:tc>
      </w:tr>
      <w:tr w:rsidR="001A66E0" w:rsidRPr="00C77387" w:rsidTr="00C77387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5D5B9B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WGS 84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A8609E" w:rsidRDefault="004D65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1 / 50,000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5D5B9B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UTM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825A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A8609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800 mm * 950 mm</w:t>
            </w: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 w:rsidR="005D5B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5B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22156" w:rsidRPr="005D5B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5D5B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</w:t>
            </w:r>
            <w:r w:rsidR="00F420B9" w:rsidRPr="00F420B9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  <w:t>September 2016</w:t>
            </w: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auto"/>
          </w:tcPr>
          <w:p w:rsidR="00C46888" w:rsidRPr="00633A08" w:rsidRDefault="00633A08" w:rsidP="00633A0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/>
              </w:rPr>
            </w:pP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="00C46888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888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C46888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C46888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6888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TIF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Driving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B773D7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Right hand</w:t>
            </w:r>
          </w:p>
          <w:p w:rsidR="00A73B6D" w:rsidRPr="00C77387" w:rsidRDefault="00B773D7" w:rsidP="00B773D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T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he holders of an international driving license, which was signed in 1949 at Geneva Convention, are allowed to drive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.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B773D7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V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ery good</w:t>
            </w:r>
          </w:p>
        </w:tc>
      </w:tr>
      <w:tr w:rsidR="000F3BBC" w:rsidRPr="00C77387" w:rsidTr="00C77387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77387"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Competition</w:t>
                </w:r>
              </w:smartTag>
              <w:r w:rsidRPr="00C77387">
                <w:rPr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C77387"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Center</w:t>
                </w:r>
              </w:smartTag>
            </w:smartTag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F420B9" w:rsidRDefault="00633A0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Kubota Health Center     52S</w:t>
            </w:r>
            <w:r w:rsidR="00964314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 6 15 250 – 36 77 750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F420B9" w:rsidRDefault="00633A0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Kubota Kaizen Center</w:t>
            </w:r>
            <w:r w:rsidR="00964314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     52S 6 15 250 – 36 77 750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EE56D7" w:rsidRDefault="00633A0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TBA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F420B9" w:rsidRDefault="00633A08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Wireless network will be</w:t>
            </w:r>
            <w:r w:rsidR="00964314" w:rsidRPr="00F420B9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 xml:space="preserve"> available at the Briefing Room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F420B9" w:rsidRDefault="00F420B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Jean Claude WEBER (LUX)</w:t>
            </w:r>
          </w:p>
          <w:p w:rsidR="00744E7A" w:rsidRPr="00F420B9" w:rsidRDefault="00964314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Debbie Spaeth</w:t>
            </w:r>
            <w:r w:rsidR="00633A08"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(USA)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</w:t>
            </w:r>
            <w:r w:rsidR="0092263A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F420B9" w:rsidRDefault="00F420B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Shinya KOHAMA (JPN)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F420B9" w:rsidRDefault="00964314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Brenda Howard</w:t>
            </w:r>
            <w:r w:rsidR="00633A08"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(GBR)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B773D7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Hiromi Furukawa (JPN)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F420B9" w:rsidRDefault="00964314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Garry Lockyer</w:t>
            </w:r>
            <w:r w:rsidR="00633A08"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(CAN)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773D7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Scoring Program to be used: eKLIPS</w:t>
            </w:r>
          </w:p>
          <w:p w:rsidR="00744E7A" w:rsidRPr="00C77387" w:rsidRDefault="00B773D7" w:rsidP="00F420B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Developed by: Garry</w:t>
            </w:r>
            <w:r w:rsid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Lockyer          Email: </w:t>
            </w:r>
            <w:r w:rsidR="00F420B9"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Garry</w:t>
            </w: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@</w:t>
            </w:r>
            <w:r w:rsidR="00F420B9" w:rsidRPr="00F420B9">
              <w:rPr>
                <w:rFonts w:ascii="Arial Narrow" w:hAnsi="Arial Narrow" w:cs="Arial"/>
                <w:bCs/>
                <w:noProof/>
                <w:sz w:val="18"/>
                <w:szCs w:val="18"/>
                <w:highlight w:val="yellow"/>
                <w:lang w:val="en-GB" w:eastAsia="ja-JP"/>
              </w:rPr>
              <w:t>lockyer</w:t>
            </w:r>
            <w:r w:rsidRPr="00F420B9">
              <w:rPr>
                <w:rFonts w:ascii="Arial Narrow" w:hAnsi="Arial Narrow" w:cs="Arial" w:hint="eastAsia"/>
                <w:bCs/>
                <w:noProof/>
                <w:sz w:val="18"/>
                <w:szCs w:val="18"/>
                <w:highlight w:val="yellow"/>
                <w:lang w:val="en-GB" w:eastAsia="ja-JP"/>
              </w:rPr>
              <w:t>.ca</w:t>
            </w:r>
          </w:p>
        </w:tc>
      </w:tr>
      <w:tr w:rsidR="00062985" w:rsidRPr="00B773D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B773D7" w:rsidRPr="00211BCE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Balloon equipment rental service: Yes.  We will publish the information to competitors later.</w:t>
            </w:r>
          </w:p>
          <w:p w:rsidR="00B773D7" w:rsidRPr="00211BCE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Additional crew available: Yes.  One for each team if requested.</w:t>
            </w:r>
          </w:p>
          <w:p w:rsidR="00B773D7" w:rsidRPr="00211BCE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Rent-a-car assistance: Yes.  We will publish the information to competitors later.</w:t>
            </w:r>
          </w:p>
          <w:p w:rsidR="00B773D7" w:rsidRPr="00211BCE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Accommodation available and assistance: We will publish the information to competitors later.</w:t>
            </w:r>
          </w:p>
          <w:p w:rsidR="00B773D7" w:rsidRPr="00211BCE" w:rsidRDefault="00B773D7" w:rsidP="00B773D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</w:p>
          <w:p w:rsidR="00062985" w:rsidRPr="00C77387" w:rsidRDefault="00B773D7" w:rsidP="00B773D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Travel allowance: 350,000 Japanese Yen for competiotors from out of East Asia Region.  200,000 </w:t>
            </w:r>
            <w:r w:rsidR="007640AE"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Japanese </w:t>
            </w: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Yen for </w:t>
            </w:r>
            <w:r w:rsidR="007640AE"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competiotors from </w:t>
            </w:r>
            <w:r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East Asia Region</w:t>
            </w:r>
            <w:r w:rsidR="007640AE" w:rsidRPr="00211BC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, except Japanese competitors.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062985" w:rsidRPr="00547985" w:rsidRDefault="000C6F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547985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Matching of envelope, burner and basket must be followed by the instruction of the manufacturer.</w:t>
            </w:r>
          </w:p>
          <w:p w:rsidR="000C6F32" w:rsidRPr="00C77387" w:rsidRDefault="000C6F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547985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Tank</w:t>
            </w:r>
            <w:r w:rsidR="00EF5CC6" w:rsidRPr="00547985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s certified</w:t>
            </w:r>
            <w:r w:rsidRPr="00547985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547985"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Japan</w:t>
                </w:r>
              </w:smartTag>
            </w:smartTag>
            <w:r w:rsidRPr="00547985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are only allowed to use.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B773D7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None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A78F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C6F32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84E54" w:rsidRPr="000C6F3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A competitor is responsible to cover a minimum of 200 million yen (about 1,520,000 Euro) for third parties.  </w:t>
            </w:r>
            <w:r w:rsidR="00EF5CC6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If your balloon dosen</w:t>
            </w:r>
            <w:r w:rsidR="00EF5CC6"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’</w:t>
            </w:r>
            <w:r w:rsidR="00EF5CC6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 have it, you may purchase it from the organizer.</w:t>
            </w:r>
          </w:p>
          <w:p w:rsidR="00062985" w:rsidRDefault="000A78F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84E54" w:rsidRPr="000A78F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If a competitor wish to fly with an observer during competition, he shall have insurance for his observer under condition that the organizer decide.</w:t>
            </w:r>
          </w:p>
          <w:p w:rsidR="000A78F9" w:rsidRDefault="000A78F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We require a pilot that wishes to fly with an observer during the competition, to have insurance for the 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lastRenderedPageBreak/>
              <w:t>obsever.  If your balloon dosen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’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 have it, you may purchase it from the organizer.</w:t>
            </w:r>
          </w:p>
          <w:p w:rsidR="000A78F9" w:rsidRDefault="000A78F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If you fly without an observer at all time, you don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’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 need to purchase it.</w:t>
            </w:r>
          </w:p>
          <w:p w:rsidR="005A3554" w:rsidRDefault="000A78F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Insurance for observer on board:</w:t>
            </w:r>
          </w:p>
          <w:p w:rsidR="005A3554" w:rsidRDefault="000A78F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Amouunt Body Injury Limit</w:t>
            </w:r>
            <w:r w:rsidR="005A3554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: 15 million yen (114,000 Euro)</w:t>
            </w:r>
          </w:p>
          <w:p w:rsidR="000A78F9" w:rsidRPr="00C77387" w:rsidRDefault="000A78F9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In Hospital per day: 10,000 yen (about 76 Euro)</w:t>
            </w:r>
          </w:p>
        </w:tc>
        <w:tc>
          <w:tcPr>
            <w:tcW w:w="3541" w:type="dxa"/>
            <w:gridSpan w:val="2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 xml:space="preserve">Insurance </w:t>
            </w:r>
            <w:r w:rsidR="00982F0E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rovided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&amp; </w:t>
            </w:r>
            <w:r w:rsidR="00982F0E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overed by </w:t>
            </w:r>
            <w:r w:rsidR="00982F0E"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547985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rganisers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Organisers 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Officials On-ground 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isks: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Observer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n-board: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7640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Competition officials are invited from many parts of the world.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EE56D7" w:rsidRDefault="00547985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EE56D7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TBA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7640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Yes.  One rent-a-car for two to five officials.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7640A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Hotel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C5380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347F6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Lunch Box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C5380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They will be invited to the Closing</w:t>
            </w:r>
            <w:r w:rsidR="007640AE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Ceremony and some other parties.</w:t>
            </w:r>
          </w:p>
        </w:tc>
      </w:tr>
      <w:tr w:rsidR="00062985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7640A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80 Interna</w:t>
            </w:r>
            <w:r w:rsidR="00C5380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ional Observers and 35 Japanese Observers</w:t>
            </w:r>
            <w:r w:rsidR="00C5380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are invited.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347F6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 w:rsidRPr="00347F6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7</w:t>
            </w:r>
            <w:r w:rsidR="007640AE" w:rsidRPr="00347F6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0,000 yen each for International Observers.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C53801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No, but transport from Hotels 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Competition</w:t>
                </w:r>
              </w:smartTag>
              <w:r>
                <w:rPr>
                  <w:rFonts w:ascii="Arial Narrow" w:hAnsi="Arial Narrow" w:cs="Arial" w:hint="eastAsia"/>
                  <w:bCs/>
                  <w:noProof/>
                  <w:sz w:val="18"/>
                  <w:szCs w:val="18"/>
                  <w:lang w:val="en-GB" w:eastAsia="ja-JP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 w:cs="Arial" w:hint="eastAsia"/>
                    <w:bCs/>
                    <w:noProof/>
                    <w:sz w:val="18"/>
                    <w:szCs w:val="18"/>
                    <w:lang w:val="en-GB" w:eastAsia="ja-JP"/>
                  </w:rPr>
                  <w:t>Center</w:t>
                </w:r>
              </w:smartTag>
            </w:smartTag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 xml:space="preserve"> / Launchfield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7640AE" w:rsidP="00C77387">
            <w:pPr>
              <w:spacing w:before="60" w:after="60"/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Hotel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C5380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347F61"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Lunch Box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C5380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 w:hint="eastAsia"/>
                <w:bCs/>
                <w:noProof/>
                <w:sz w:val="18"/>
                <w:szCs w:val="18"/>
                <w:lang w:val="en-GB" w:eastAsia="ja-JP"/>
              </w:rPr>
              <w:t>They will be invited to the Closing Ceremony and some other parties.</w:t>
            </w:r>
          </w:p>
        </w:tc>
      </w:tr>
    </w:tbl>
    <w:p w:rsidR="003B62CD" w:rsidRPr="00BF516A" w:rsidRDefault="003B62CD" w:rsidP="000F4966">
      <w:pPr>
        <w:jc w:val="right"/>
      </w:pPr>
    </w:p>
    <w:p w:rsidR="003B62CD" w:rsidRDefault="003B62CD" w:rsidP="000F4966">
      <w:pPr>
        <w:jc w:val="right"/>
      </w:pPr>
    </w:p>
    <w:p w:rsidR="00EA7B24" w:rsidRPr="00C20217" w:rsidRDefault="00EA7B24" w:rsidP="00EA7B24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660"/>
        <w:gridCol w:w="2210"/>
        <w:gridCol w:w="2609"/>
        <w:gridCol w:w="2263"/>
      </w:tblGrid>
      <w:tr w:rsidR="00EA7B24" w:rsidRPr="00D40DE7" w:rsidTr="00C77387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For EDS use only</w:t>
            </w:r>
          </w:p>
          <w:p w:rsidR="00525750" w:rsidRPr="00C77387" w:rsidRDefault="00525750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only and the Organizer will get an update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when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Document submitted to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Technical Delegate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(name,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NAC Letter of Approval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 Agreement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Event Logo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51AD8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="000E25D8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A7B24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lastRenderedPageBreak/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B62E5A" w:rsidRPr="00C7738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A6BB8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EA7B24" w:rsidRDefault="00EA7B24" w:rsidP="00EA7B24">
      <w:pPr>
        <w:jc w:val="right"/>
      </w:pPr>
    </w:p>
    <w:p w:rsidR="00EA7B24" w:rsidRDefault="00EA7B24" w:rsidP="00EA7B24">
      <w:pPr>
        <w:jc w:val="right"/>
      </w:pPr>
    </w:p>
    <w:sectPr w:rsidR="00EA7B24" w:rsidSect="00835E86">
      <w:headerReference w:type="default" r:id="rId7"/>
      <w:footerReference w:type="default" r:id="rId8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3B" w:rsidRDefault="00D0403B" w:rsidP="00F23738">
      <w:pPr>
        <w:pStyle w:val="Intestazione"/>
      </w:pPr>
      <w:r>
        <w:separator/>
      </w:r>
    </w:p>
  </w:endnote>
  <w:endnote w:type="continuationSeparator" w:id="0">
    <w:p w:rsidR="00D0403B" w:rsidRDefault="00D0403B" w:rsidP="00F23738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85" w:rsidRDefault="00547985" w:rsidP="003A4E5C">
    <w:pPr>
      <w:pStyle w:val="Pidipagina"/>
      <w:pBdr>
        <w:top w:val="single" w:sz="4" w:space="1" w:color="auto"/>
      </w:pBdr>
      <w:jc w:val="center"/>
      <w:rPr>
        <w:sz w:val="18"/>
        <w:lang w:val="fr-LU"/>
      </w:rPr>
    </w:pPr>
    <w:r>
      <w:rPr>
        <w:sz w:val="18"/>
        <w:lang w:val="fr-LU"/>
      </w:rPr>
      <w:t xml:space="preserve">page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7E1220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of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>
      <w:rPr>
        <w:rStyle w:val="Numeropagina"/>
        <w:sz w:val="18"/>
      </w:rPr>
      <w:fldChar w:fldCharType="separate"/>
    </w:r>
    <w:r w:rsidR="007E1220">
      <w:rPr>
        <w:rStyle w:val="Numeropagina"/>
        <w:noProof/>
        <w:sz w:val="18"/>
      </w:rPr>
      <w:t>6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3B" w:rsidRDefault="00D0403B" w:rsidP="00F23738">
      <w:pPr>
        <w:pStyle w:val="Intestazione"/>
      </w:pPr>
      <w:r>
        <w:separator/>
      </w:r>
    </w:p>
  </w:footnote>
  <w:footnote w:type="continuationSeparator" w:id="0">
    <w:p w:rsidR="00D0403B" w:rsidRDefault="00D0403B" w:rsidP="00F23738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871"/>
      <w:gridCol w:w="4871"/>
    </w:tblGrid>
    <w:tr w:rsidR="00547985" w:rsidTr="006C3209">
      <w:tc>
        <w:tcPr>
          <w:tcW w:w="4871" w:type="dxa"/>
        </w:tcPr>
        <w:p w:rsidR="00547985" w:rsidRPr="006C3209" w:rsidRDefault="00547985">
          <w:pPr>
            <w:pStyle w:val="Intestazione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:rsidR="00547985" w:rsidRPr="006C3209" w:rsidRDefault="00547985" w:rsidP="00D1283B">
          <w:pPr>
            <w:pStyle w:val="Intestazione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>
            <w:rPr>
              <w:b/>
              <w:bCs/>
              <w:lang w:val="en-GB"/>
            </w:rPr>
            <w:t>Application</w:t>
          </w:r>
        </w:p>
      </w:tc>
    </w:tr>
  </w:tbl>
  <w:p w:rsidR="00547985" w:rsidRDefault="00547985">
    <w:pPr>
      <w:pStyle w:val="Intestazione"/>
      <w:rPr>
        <w:b/>
        <w:bCs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9BC"/>
    <w:rsid w:val="00000D69"/>
    <w:rsid w:val="0001212F"/>
    <w:rsid w:val="0001360B"/>
    <w:rsid w:val="000233A4"/>
    <w:rsid w:val="00025347"/>
    <w:rsid w:val="00036A11"/>
    <w:rsid w:val="00042CE0"/>
    <w:rsid w:val="00055FFB"/>
    <w:rsid w:val="00057650"/>
    <w:rsid w:val="000604CE"/>
    <w:rsid w:val="0006090A"/>
    <w:rsid w:val="000621DB"/>
    <w:rsid w:val="00062985"/>
    <w:rsid w:val="000631A7"/>
    <w:rsid w:val="00071087"/>
    <w:rsid w:val="00077082"/>
    <w:rsid w:val="000843CA"/>
    <w:rsid w:val="00093DB1"/>
    <w:rsid w:val="000A57F0"/>
    <w:rsid w:val="000A7643"/>
    <w:rsid w:val="000A78F9"/>
    <w:rsid w:val="000C6F32"/>
    <w:rsid w:val="000E25D8"/>
    <w:rsid w:val="000F3BBC"/>
    <w:rsid w:val="000F4966"/>
    <w:rsid w:val="00104996"/>
    <w:rsid w:val="00111970"/>
    <w:rsid w:val="00115DA7"/>
    <w:rsid w:val="0011783D"/>
    <w:rsid w:val="00121512"/>
    <w:rsid w:val="00124964"/>
    <w:rsid w:val="0014144B"/>
    <w:rsid w:val="001430BE"/>
    <w:rsid w:val="001672AB"/>
    <w:rsid w:val="0017305C"/>
    <w:rsid w:val="0017476E"/>
    <w:rsid w:val="00175B77"/>
    <w:rsid w:val="0018205F"/>
    <w:rsid w:val="0019099F"/>
    <w:rsid w:val="001A45A0"/>
    <w:rsid w:val="001A66E0"/>
    <w:rsid w:val="001A79A0"/>
    <w:rsid w:val="001A7A85"/>
    <w:rsid w:val="001B05AC"/>
    <w:rsid w:val="001B4D55"/>
    <w:rsid w:val="001C26D0"/>
    <w:rsid w:val="001C44AF"/>
    <w:rsid w:val="001C7C75"/>
    <w:rsid w:val="001D740B"/>
    <w:rsid w:val="001E0EEF"/>
    <w:rsid w:val="001F539C"/>
    <w:rsid w:val="00203A17"/>
    <w:rsid w:val="00211BCE"/>
    <w:rsid w:val="00213990"/>
    <w:rsid w:val="002158AF"/>
    <w:rsid w:val="0023007E"/>
    <w:rsid w:val="00230541"/>
    <w:rsid w:val="0023506D"/>
    <w:rsid w:val="0024113C"/>
    <w:rsid w:val="00244F97"/>
    <w:rsid w:val="00252BEE"/>
    <w:rsid w:val="00272982"/>
    <w:rsid w:val="00276E0F"/>
    <w:rsid w:val="00280967"/>
    <w:rsid w:val="002811A9"/>
    <w:rsid w:val="002A2766"/>
    <w:rsid w:val="002A4FBA"/>
    <w:rsid w:val="002C1BE8"/>
    <w:rsid w:val="002C2722"/>
    <w:rsid w:val="002C3D1B"/>
    <w:rsid w:val="002C4879"/>
    <w:rsid w:val="002C5F7D"/>
    <w:rsid w:val="002D76A4"/>
    <w:rsid w:val="002E4B24"/>
    <w:rsid w:val="002F327C"/>
    <w:rsid w:val="00305AC9"/>
    <w:rsid w:val="003129B4"/>
    <w:rsid w:val="00316AB9"/>
    <w:rsid w:val="00321D8F"/>
    <w:rsid w:val="00322476"/>
    <w:rsid w:val="00322F53"/>
    <w:rsid w:val="00323231"/>
    <w:rsid w:val="00324EC4"/>
    <w:rsid w:val="003321EB"/>
    <w:rsid w:val="00335A6B"/>
    <w:rsid w:val="00347F61"/>
    <w:rsid w:val="00360741"/>
    <w:rsid w:val="00364DEF"/>
    <w:rsid w:val="00367F2C"/>
    <w:rsid w:val="003705CD"/>
    <w:rsid w:val="0037494D"/>
    <w:rsid w:val="0039234C"/>
    <w:rsid w:val="00392D3B"/>
    <w:rsid w:val="00395167"/>
    <w:rsid w:val="00396EAC"/>
    <w:rsid w:val="00397FC9"/>
    <w:rsid w:val="003A360F"/>
    <w:rsid w:val="003A4E5C"/>
    <w:rsid w:val="003A621B"/>
    <w:rsid w:val="003B62CD"/>
    <w:rsid w:val="003B66E6"/>
    <w:rsid w:val="003D010E"/>
    <w:rsid w:val="003D5D11"/>
    <w:rsid w:val="003E0624"/>
    <w:rsid w:val="00400BFF"/>
    <w:rsid w:val="0040480D"/>
    <w:rsid w:val="00406989"/>
    <w:rsid w:val="00432A5A"/>
    <w:rsid w:val="00433641"/>
    <w:rsid w:val="00437958"/>
    <w:rsid w:val="00456D2C"/>
    <w:rsid w:val="0047046F"/>
    <w:rsid w:val="00476332"/>
    <w:rsid w:val="00477E8C"/>
    <w:rsid w:val="00480B4A"/>
    <w:rsid w:val="004845CC"/>
    <w:rsid w:val="00486E8A"/>
    <w:rsid w:val="00491684"/>
    <w:rsid w:val="004D0A6F"/>
    <w:rsid w:val="004D65A9"/>
    <w:rsid w:val="004D7C1D"/>
    <w:rsid w:val="004E4195"/>
    <w:rsid w:val="004E4587"/>
    <w:rsid w:val="004F397E"/>
    <w:rsid w:val="004F74BB"/>
    <w:rsid w:val="004F79BC"/>
    <w:rsid w:val="004F7B87"/>
    <w:rsid w:val="00505D5D"/>
    <w:rsid w:val="00507E9C"/>
    <w:rsid w:val="00513B0E"/>
    <w:rsid w:val="00516E23"/>
    <w:rsid w:val="00524987"/>
    <w:rsid w:val="005254BE"/>
    <w:rsid w:val="00525750"/>
    <w:rsid w:val="00526135"/>
    <w:rsid w:val="00530598"/>
    <w:rsid w:val="005400F8"/>
    <w:rsid w:val="00542837"/>
    <w:rsid w:val="00547985"/>
    <w:rsid w:val="005531C3"/>
    <w:rsid w:val="00553750"/>
    <w:rsid w:val="005579E6"/>
    <w:rsid w:val="0057114D"/>
    <w:rsid w:val="00571F86"/>
    <w:rsid w:val="00584C16"/>
    <w:rsid w:val="005912A3"/>
    <w:rsid w:val="00596E5A"/>
    <w:rsid w:val="00597FB8"/>
    <w:rsid w:val="005A3554"/>
    <w:rsid w:val="005A3CD1"/>
    <w:rsid w:val="005B2911"/>
    <w:rsid w:val="005B6568"/>
    <w:rsid w:val="005C2091"/>
    <w:rsid w:val="005C677C"/>
    <w:rsid w:val="005C735D"/>
    <w:rsid w:val="005D5B9B"/>
    <w:rsid w:val="005E2F15"/>
    <w:rsid w:val="005E3359"/>
    <w:rsid w:val="005F311E"/>
    <w:rsid w:val="005F4312"/>
    <w:rsid w:val="005F4FB8"/>
    <w:rsid w:val="00607DAC"/>
    <w:rsid w:val="00613E0C"/>
    <w:rsid w:val="006318D7"/>
    <w:rsid w:val="00632250"/>
    <w:rsid w:val="00633A08"/>
    <w:rsid w:val="00643D8A"/>
    <w:rsid w:val="0064596B"/>
    <w:rsid w:val="00645E88"/>
    <w:rsid w:val="006536C2"/>
    <w:rsid w:val="00663385"/>
    <w:rsid w:val="00663FA1"/>
    <w:rsid w:val="00670A0D"/>
    <w:rsid w:val="00670BF8"/>
    <w:rsid w:val="00673844"/>
    <w:rsid w:val="00690561"/>
    <w:rsid w:val="00690FE7"/>
    <w:rsid w:val="006A0ABD"/>
    <w:rsid w:val="006A0F46"/>
    <w:rsid w:val="006A6DFE"/>
    <w:rsid w:val="006A704B"/>
    <w:rsid w:val="006B6AC4"/>
    <w:rsid w:val="006C3209"/>
    <w:rsid w:val="006C65CE"/>
    <w:rsid w:val="006E269F"/>
    <w:rsid w:val="006E5EF6"/>
    <w:rsid w:val="006F0C04"/>
    <w:rsid w:val="00705FD3"/>
    <w:rsid w:val="00710AC9"/>
    <w:rsid w:val="00716BA2"/>
    <w:rsid w:val="00730636"/>
    <w:rsid w:val="0073727E"/>
    <w:rsid w:val="007376C0"/>
    <w:rsid w:val="00744E7A"/>
    <w:rsid w:val="00751AD8"/>
    <w:rsid w:val="00756306"/>
    <w:rsid w:val="007640AE"/>
    <w:rsid w:val="007652E3"/>
    <w:rsid w:val="0077080D"/>
    <w:rsid w:val="00774351"/>
    <w:rsid w:val="00774EC6"/>
    <w:rsid w:val="00776542"/>
    <w:rsid w:val="00784CE7"/>
    <w:rsid w:val="00794AB6"/>
    <w:rsid w:val="007A34C3"/>
    <w:rsid w:val="007A3CD7"/>
    <w:rsid w:val="007B058A"/>
    <w:rsid w:val="007B17F3"/>
    <w:rsid w:val="007B5D67"/>
    <w:rsid w:val="007B636E"/>
    <w:rsid w:val="007B6F4D"/>
    <w:rsid w:val="007C29AD"/>
    <w:rsid w:val="007C50C7"/>
    <w:rsid w:val="007E0143"/>
    <w:rsid w:val="007E1220"/>
    <w:rsid w:val="007E71FD"/>
    <w:rsid w:val="007E731A"/>
    <w:rsid w:val="007F016F"/>
    <w:rsid w:val="007F2C3F"/>
    <w:rsid w:val="007F391E"/>
    <w:rsid w:val="00803642"/>
    <w:rsid w:val="008043DD"/>
    <w:rsid w:val="008144BA"/>
    <w:rsid w:val="008211D7"/>
    <w:rsid w:val="00824891"/>
    <w:rsid w:val="00825A2F"/>
    <w:rsid w:val="00826892"/>
    <w:rsid w:val="00830AAE"/>
    <w:rsid w:val="00833BE7"/>
    <w:rsid w:val="0083460C"/>
    <w:rsid w:val="00835E86"/>
    <w:rsid w:val="00844B1D"/>
    <w:rsid w:val="00846375"/>
    <w:rsid w:val="008574E8"/>
    <w:rsid w:val="00860102"/>
    <w:rsid w:val="00862B47"/>
    <w:rsid w:val="00864F48"/>
    <w:rsid w:val="008664D2"/>
    <w:rsid w:val="00866D8B"/>
    <w:rsid w:val="00872834"/>
    <w:rsid w:val="00872B2F"/>
    <w:rsid w:val="0087403A"/>
    <w:rsid w:val="008811E7"/>
    <w:rsid w:val="008815F9"/>
    <w:rsid w:val="008824FB"/>
    <w:rsid w:val="008841B7"/>
    <w:rsid w:val="0088703B"/>
    <w:rsid w:val="0089740A"/>
    <w:rsid w:val="008A2BD6"/>
    <w:rsid w:val="008A5F51"/>
    <w:rsid w:val="008E17E7"/>
    <w:rsid w:val="008E4A67"/>
    <w:rsid w:val="008F63C4"/>
    <w:rsid w:val="009014D3"/>
    <w:rsid w:val="009128B0"/>
    <w:rsid w:val="00914AF1"/>
    <w:rsid w:val="00920554"/>
    <w:rsid w:val="0092263A"/>
    <w:rsid w:val="009263CA"/>
    <w:rsid w:val="00934E78"/>
    <w:rsid w:val="00942125"/>
    <w:rsid w:val="009434F1"/>
    <w:rsid w:val="00946057"/>
    <w:rsid w:val="0096334B"/>
    <w:rsid w:val="00964314"/>
    <w:rsid w:val="00965567"/>
    <w:rsid w:val="00965F0E"/>
    <w:rsid w:val="009663FD"/>
    <w:rsid w:val="00971701"/>
    <w:rsid w:val="00972605"/>
    <w:rsid w:val="00977B0E"/>
    <w:rsid w:val="00980261"/>
    <w:rsid w:val="00982CA9"/>
    <w:rsid w:val="00982F0E"/>
    <w:rsid w:val="00984E54"/>
    <w:rsid w:val="00985F6C"/>
    <w:rsid w:val="00997BCC"/>
    <w:rsid w:val="009A2FB1"/>
    <w:rsid w:val="009A747C"/>
    <w:rsid w:val="009B24F0"/>
    <w:rsid w:val="009B3C56"/>
    <w:rsid w:val="009D3B5B"/>
    <w:rsid w:val="009D4B77"/>
    <w:rsid w:val="009D6B26"/>
    <w:rsid w:val="009D7ED9"/>
    <w:rsid w:val="009E41DE"/>
    <w:rsid w:val="009F2266"/>
    <w:rsid w:val="00A0006F"/>
    <w:rsid w:val="00A02ED4"/>
    <w:rsid w:val="00A0607B"/>
    <w:rsid w:val="00A0720A"/>
    <w:rsid w:val="00A11D0C"/>
    <w:rsid w:val="00A22156"/>
    <w:rsid w:val="00A31E1C"/>
    <w:rsid w:val="00A36C7C"/>
    <w:rsid w:val="00A404D0"/>
    <w:rsid w:val="00A406B2"/>
    <w:rsid w:val="00A40D7A"/>
    <w:rsid w:val="00A42AAE"/>
    <w:rsid w:val="00A47E80"/>
    <w:rsid w:val="00A51923"/>
    <w:rsid w:val="00A73B6D"/>
    <w:rsid w:val="00A8609E"/>
    <w:rsid w:val="00A875A5"/>
    <w:rsid w:val="00A87E2F"/>
    <w:rsid w:val="00A91BB3"/>
    <w:rsid w:val="00A96A39"/>
    <w:rsid w:val="00AA2295"/>
    <w:rsid w:val="00AA2FDF"/>
    <w:rsid w:val="00AC41BF"/>
    <w:rsid w:val="00AC6A83"/>
    <w:rsid w:val="00AD41FD"/>
    <w:rsid w:val="00AE4CC6"/>
    <w:rsid w:val="00AE5032"/>
    <w:rsid w:val="00AF6757"/>
    <w:rsid w:val="00AF676A"/>
    <w:rsid w:val="00B162C0"/>
    <w:rsid w:val="00B1630D"/>
    <w:rsid w:val="00B218E0"/>
    <w:rsid w:val="00B22FCF"/>
    <w:rsid w:val="00B27670"/>
    <w:rsid w:val="00B27E2C"/>
    <w:rsid w:val="00B30666"/>
    <w:rsid w:val="00B31165"/>
    <w:rsid w:val="00B52987"/>
    <w:rsid w:val="00B54676"/>
    <w:rsid w:val="00B62E5A"/>
    <w:rsid w:val="00B63921"/>
    <w:rsid w:val="00B63C71"/>
    <w:rsid w:val="00B748F1"/>
    <w:rsid w:val="00B773D7"/>
    <w:rsid w:val="00B80207"/>
    <w:rsid w:val="00B802F7"/>
    <w:rsid w:val="00B85C6A"/>
    <w:rsid w:val="00BA112A"/>
    <w:rsid w:val="00BA41A6"/>
    <w:rsid w:val="00BA49F5"/>
    <w:rsid w:val="00BA720D"/>
    <w:rsid w:val="00BB02EF"/>
    <w:rsid w:val="00BB2173"/>
    <w:rsid w:val="00BB3752"/>
    <w:rsid w:val="00BB525F"/>
    <w:rsid w:val="00BB6EA7"/>
    <w:rsid w:val="00BC7133"/>
    <w:rsid w:val="00BC7E00"/>
    <w:rsid w:val="00BF1C00"/>
    <w:rsid w:val="00BF516A"/>
    <w:rsid w:val="00BF7ED0"/>
    <w:rsid w:val="00C0237B"/>
    <w:rsid w:val="00C13F16"/>
    <w:rsid w:val="00C152F8"/>
    <w:rsid w:val="00C20217"/>
    <w:rsid w:val="00C24862"/>
    <w:rsid w:val="00C26CE2"/>
    <w:rsid w:val="00C31AB2"/>
    <w:rsid w:val="00C32953"/>
    <w:rsid w:val="00C35253"/>
    <w:rsid w:val="00C3755A"/>
    <w:rsid w:val="00C46888"/>
    <w:rsid w:val="00C46B45"/>
    <w:rsid w:val="00C53801"/>
    <w:rsid w:val="00C54125"/>
    <w:rsid w:val="00C54232"/>
    <w:rsid w:val="00C55A85"/>
    <w:rsid w:val="00C56664"/>
    <w:rsid w:val="00C6163F"/>
    <w:rsid w:val="00C74731"/>
    <w:rsid w:val="00C77387"/>
    <w:rsid w:val="00C84945"/>
    <w:rsid w:val="00C873EB"/>
    <w:rsid w:val="00C9584B"/>
    <w:rsid w:val="00C95962"/>
    <w:rsid w:val="00C967A0"/>
    <w:rsid w:val="00C97F08"/>
    <w:rsid w:val="00CB2947"/>
    <w:rsid w:val="00CB724D"/>
    <w:rsid w:val="00CC73B4"/>
    <w:rsid w:val="00CD1E3B"/>
    <w:rsid w:val="00CD1F22"/>
    <w:rsid w:val="00CD2095"/>
    <w:rsid w:val="00CD406E"/>
    <w:rsid w:val="00CD66DE"/>
    <w:rsid w:val="00CE3513"/>
    <w:rsid w:val="00CF023A"/>
    <w:rsid w:val="00CF2FE0"/>
    <w:rsid w:val="00D017F0"/>
    <w:rsid w:val="00D01F3B"/>
    <w:rsid w:val="00D02DEE"/>
    <w:rsid w:val="00D033B5"/>
    <w:rsid w:val="00D0403B"/>
    <w:rsid w:val="00D06E50"/>
    <w:rsid w:val="00D114C6"/>
    <w:rsid w:val="00D1208D"/>
    <w:rsid w:val="00D1283B"/>
    <w:rsid w:val="00D147AB"/>
    <w:rsid w:val="00D266BC"/>
    <w:rsid w:val="00D31A36"/>
    <w:rsid w:val="00D40DE7"/>
    <w:rsid w:val="00D435AB"/>
    <w:rsid w:val="00D56EB7"/>
    <w:rsid w:val="00D7648B"/>
    <w:rsid w:val="00D82056"/>
    <w:rsid w:val="00D82F7D"/>
    <w:rsid w:val="00D8643C"/>
    <w:rsid w:val="00D95DD0"/>
    <w:rsid w:val="00DA218E"/>
    <w:rsid w:val="00DA336D"/>
    <w:rsid w:val="00DA4827"/>
    <w:rsid w:val="00DB444E"/>
    <w:rsid w:val="00DB61E5"/>
    <w:rsid w:val="00DC451E"/>
    <w:rsid w:val="00DD07AE"/>
    <w:rsid w:val="00DD581C"/>
    <w:rsid w:val="00DE68EB"/>
    <w:rsid w:val="00DF277D"/>
    <w:rsid w:val="00E06503"/>
    <w:rsid w:val="00E0782F"/>
    <w:rsid w:val="00E17829"/>
    <w:rsid w:val="00E40366"/>
    <w:rsid w:val="00E434F6"/>
    <w:rsid w:val="00E6002A"/>
    <w:rsid w:val="00E72C42"/>
    <w:rsid w:val="00E7480C"/>
    <w:rsid w:val="00E8604E"/>
    <w:rsid w:val="00E878AA"/>
    <w:rsid w:val="00EA4AFF"/>
    <w:rsid w:val="00EA6BB8"/>
    <w:rsid w:val="00EA7B24"/>
    <w:rsid w:val="00EB176A"/>
    <w:rsid w:val="00EB789C"/>
    <w:rsid w:val="00EC45F8"/>
    <w:rsid w:val="00ED1A07"/>
    <w:rsid w:val="00EE56D7"/>
    <w:rsid w:val="00EF2837"/>
    <w:rsid w:val="00EF3570"/>
    <w:rsid w:val="00EF407A"/>
    <w:rsid w:val="00EF5CC6"/>
    <w:rsid w:val="00EF7669"/>
    <w:rsid w:val="00F129A1"/>
    <w:rsid w:val="00F147FA"/>
    <w:rsid w:val="00F207F9"/>
    <w:rsid w:val="00F23738"/>
    <w:rsid w:val="00F24100"/>
    <w:rsid w:val="00F314F0"/>
    <w:rsid w:val="00F420B9"/>
    <w:rsid w:val="00F424CF"/>
    <w:rsid w:val="00F4792B"/>
    <w:rsid w:val="00F52189"/>
    <w:rsid w:val="00F55C82"/>
    <w:rsid w:val="00F624B5"/>
    <w:rsid w:val="00F627A5"/>
    <w:rsid w:val="00F63294"/>
    <w:rsid w:val="00F71D4B"/>
    <w:rsid w:val="00F83FEF"/>
    <w:rsid w:val="00F9108B"/>
    <w:rsid w:val="00F93639"/>
    <w:rsid w:val="00F937CA"/>
    <w:rsid w:val="00F94C2C"/>
    <w:rsid w:val="00FB51B8"/>
    <w:rsid w:val="00FB6FFC"/>
    <w:rsid w:val="00FC3DE8"/>
    <w:rsid w:val="00FC6F8A"/>
    <w:rsid w:val="00FC6FF4"/>
    <w:rsid w:val="00FD12C8"/>
    <w:rsid w:val="00FD2287"/>
    <w:rsid w:val="00FD4D0A"/>
    <w:rsid w:val="00FD67EC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27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F327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F327C"/>
  </w:style>
  <w:style w:type="paragraph" w:customStyle="1" w:styleId="ListParagraph">
    <w:name w:val="List Paragraph"/>
    <w:basedOn w:val="Normale"/>
    <w:uiPriority w:val="34"/>
    <w:qFormat/>
    <w:rsid w:val="00C023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customStyle="1" w:styleId="Elencochiaro-Colore21">
    <w:name w:val="Elenco chiaro - Colore 21"/>
    <w:basedOn w:val="Tabellanormale"/>
    <w:uiPriority w:val="61"/>
    <w:rsid w:val="000F49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fondomedio1-Colore21">
    <w:name w:val="Sfondo medio 1 - Colore 21"/>
    <w:basedOn w:val="Tabellanormale"/>
    <w:uiPriority w:val="63"/>
    <w:rsid w:val="000F49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ellanormale"/>
    <w:uiPriority w:val="63"/>
    <w:rsid w:val="00A0607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31">
    <w:name w:val="Sfondo medio 1 - Colore 31"/>
    <w:basedOn w:val="Tabellanormale"/>
    <w:uiPriority w:val="63"/>
    <w:rsid w:val="007F2C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rsid w:val="00872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</Template>
  <TotalTime>1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Required Information</vt:lpstr>
      <vt:lpstr>Required Information</vt:lpstr>
    </vt:vector>
  </TitlesOfParts>
  <Company>PSA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Paolo Oggioni</cp:lastModifiedBy>
  <cp:revision>2</cp:revision>
  <cp:lastPrinted>2003-12-16T14:44:00Z</cp:lastPrinted>
  <dcterms:created xsi:type="dcterms:W3CDTF">2016-02-29T15:51:00Z</dcterms:created>
  <dcterms:modified xsi:type="dcterms:W3CDTF">2016-02-29T15:51:00Z</dcterms:modified>
</cp:coreProperties>
</file>