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47" w:rsidRDefault="00EF3570" w:rsidP="00C0237B">
      <w:pPr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Introduction</w:t>
      </w:r>
    </w:p>
    <w:p w:rsidR="00AC6A83" w:rsidRDefault="00AC6A83" w:rsidP="00C0237B">
      <w:pPr>
        <w:rPr>
          <w:rFonts w:ascii="Arial Narrow" w:hAnsi="Arial Narrow"/>
          <w:b/>
          <w:i/>
          <w:sz w:val="18"/>
          <w:szCs w:val="18"/>
        </w:rPr>
      </w:pPr>
    </w:p>
    <w:p w:rsidR="006C65CE" w:rsidRDefault="006C65CE" w:rsidP="006C65C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This document is part of the documentation required to ask for a FAI/CIA Sanction for an </w:t>
      </w:r>
      <w:r w:rsidR="00D114C6">
        <w:rPr>
          <w:rFonts w:ascii="Arial Narrow" w:hAnsi="Arial Narrow"/>
          <w:i/>
          <w:sz w:val="18"/>
          <w:szCs w:val="18"/>
        </w:rPr>
        <w:t xml:space="preserve">official </w:t>
      </w:r>
      <w:r>
        <w:rPr>
          <w:rFonts w:ascii="Arial Narrow" w:hAnsi="Arial Narrow"/>
          <w:i/>
          <w:sz w:val="18"/>
          <w:szCs w:val="18"/>
        </w:rPr>
        <w:t xml:space="preserve">event. </w:t>
      </w:r>
    </w:p>
    <w:p w:rsidR="006C65CE" w:rsidRDefault="006C65CE" w:rsidP="006C65C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It helps the Organizer with the event planning, pro</w:t>
      </w:r>
      <w:r w:rsidRPr="006C65CE">
        <w:rPr>
          <w:rFonts w:ascii="Arial Narrow" w:hAnsi="Arial Narrow"/>
          <w:i/>
          <w:sz w:val="18"/>
          <w:szCs w:val="18"/>
        </w:rPr>
        <w:t>vide detail information to CIA Delegates to approve the event</w:t>
      </w:r>
      <w:r>
        <w:rPr>
          <w:rFonts w:ascii="Arial Narrow" w:hAnsi="Arial Narrow"/>
          <w:i/>
          <w:sz w:val="18"/>
          <w:szCs w:val="18"/>
        </w:rPr>
        <w:t xml:space="preserve"> at the CIA Plenary</w:t>
      </w:r>
      <w:r w:rsidRPr="006C65CE">
        <w:rPr>
          <w:rFonts w:ascii="Arial Narrow" w:hAnsi="Arial Narrow"/>
          <w:i/>
          <w:sz w:val="18"/>
          <w:szCs w:val="18"/>
        </w:rPr>
        <w:t>, provide information to competitors and officials so they would</w:t>
      </w:r>
      <w:r>
        <w:rPr>
          <w:rFonts w:ascii="Arial Narrow" w:hAnsi="Arial Narrow"/>
          <w:i/>
          <w:sz w:val="18"/>
          <w:szCs w:val="18"/>
        </w:rPr>
        <w:t xml:space="preserve"> be interested in attending the event, etc. so it is important that all information is completed.</w:t>
      </w:r>
    </w:p>
    <w:p w:rsidR="006C65CE" w:rsidRDefault="006C65CE" w:rsidP="00C0237B">
      <w:pPr>
        <w:rPr>
          <w:rFonts w:ascii="Arial Narrow" w:hAnsi="Arial Narrow"/>
          <w:i/>
          <w:sz w:val="18"/>
          <w:szCs w:val="18"/>
        </w:rPr>
      </w:pPr>
    </w:p>
    <w:p w:rsidR="00C0237B" w:rsidRPr="00EF3570" w:rsidRDefault="00C0237B" w:rsidP="00C0237B">
      <w:p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>Before start</w:t>
      </w:r>
      <w:r w:rsidR="00C20217" w:rsidRPr="00EF3570">
        <w:rPr>
          <w:rFonts w:ascii="Arial Narrow" w:hAnsi="Arial Narrow"/>
          <w:i/>
          <w:sz w:val="18"/>
          <w:szCs w:val="18"/>
        </w:rPr>
        <w:t>ing to fill</w:t>
      </w:r>
      <w:r w:rsidRPr="00EF3570">
        <w:rPr>
          <w:rFonts w:ascii="Arial Narrow" w:hAnsi="Arial Narrow"/>
          <w:i/>
          <w:sz w:val="18"/>
          <w:szCs w:val="18"/>
        </w:rPr>
        <w:t xml:space="preserve"> in the </w:t>
      </w:r>
      <w:r w:rsidR="00C20217" w:rsidRPr="00EF3570">
        <w:rPr>
          <w:rFonts w:ascii="Arial Narrow" w:hAnsi="Arial Narrow"/>
          <w:i/>
          <w:sz w:val="18"/>
          <w:szCs w:val="18"/>
        </w:rPr>
        <w:t xml:space="preserve">Sanction </w:t>
      </w:r>
      <w:r w:rsidRPr="00EF3570">
        <w:rPr>
          <w:rFonts w:ascii="Arial Narrow" w:hAnsi="Arial Narrow"/>
          <w:i/>
          <w:sz w:val="18"/>
          <w:szCs w:val="18"/>
        </w:rPr>
        <w:t xml:space="preserve">Application Form, </w:t>
      </w:r>
      <w:r w:rsidR="00CF2FE0">
        <w:rPr>
          <w:rFonts w:ascii="Arial Narrow" w:hAnsi="Arial Narrow"/>
          <w:i/>
          <w:sz w:val="18"/>
          <w:szCs w:val="18"/>
        </w:rPr>
        <w:t xml:space="preserve">you may wish to </w:t>
      </w:r>
      <w:r w:rsidRPr="00EF3570">
        <w:rPr>
          <w:rFonts w:ascii="Arial Narrow" w:hAnsi="Arial Narrow"/>
          <w:i/>
          <w:sz w:val="18"/>
          <w:szCs w:val="18"/>
        </w:rPr>
        <w:t xml:space="preserve"> read the following documents to clarify </w:t>
      </w:r>
      <w:r w:rsidR="00C20217" w:rsidRPr="00EF3570">
        <w:rPr>
          <w:rFonts w:ascii="Arial Narrow" w:hAnsi="Arial Narrow"/>
          <w:i/>
          <w:sz w:val="18"/>
          <w:szCs w:val="18"/>
        </w:rPr>
        <w:t>any issues</w:t>
      </w:r>
      <w:r w:rsidRPr="00EF3570">
        <w:rPr>
          <w:rFonts w:ascii="Arial Narrow" w:hAnsi="Arial Narrow"/>
          <w:i/>
          <w:sz w:val="18"/>
          <w:szCs w:val="18"/>
        </w:rPr>
        <w:t>: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First Category Event Sanction Procedures or CIA Sporting Event Sanction Procedures 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Sporting Code - Section 1 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Sporting Code - General Section </w:t>
      </w:r>
    </w:p>
    <w:p w:rsidR="006C65CE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>Protocol for FAI and CIA Sanctioned Events</w:t>
      </w:r>
    </w:p>
    <w:p w:rsidR="006C3209" w:rsidRPr="00EF3570" w:rsidRDefault="006C65CE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CIA Competition Operation Handbook</w:t>
      </w:r>
      <w:r w:rsidR="006C3209" w:rsidRPr="00EF3570">
        <w:rPr>
          <w:rFonts w:ascii="Arial Narrow" w:hAnsi="Arial Narrow"/>
          <w:i/>
          <w:sz w:val="18"/>
          <w:szCs w:val="18"/>
        </w:rPr>
        <w:t xml:space="preserve"> </w:t>
      </w:r>
    </w:p>
    <w:p w:rsidR="006C3209" w:rsidRPr="00EF3570" w:rsidRDefault="006C3209" w:rsidP="00EF3570">
      <w:pPr>
        <w:rPr>
          <w:rFonts w:ascii="Arial Narrow" w:hAnsi="Arial Narrow"/>
          <w:i/>
          <w:sz w:val="18"/>
          <w:szCs w:val="18"/>
        </w:rPr>
      </w:pPr>
    </w:p>
    <w:p w:rsidR="00EF3570" w:rsidRDefault="00D114C6" w:rsidP="00EF3570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The NAC L</w:t>
      </w:r>
      <w:r w:rsidR="00EF3570" w:rsidRPr="00EF3570">
        <w:rPr>
          <w:rFonts w:ascii="Arial Narrow" w:hAnsi="Arial Narrow"/>
          <w:i/>
          <w:sz w:val="18"/>
          <w:szCs w:val="18"/>
        </w:rPr>
        <w:t xml:space="preserve">etter of </w:t>
      </w:r>
      <w:r>
        <w:rPr>
          <w:rFonts w:ascii="Arial Narrow" w:hAnsi="Arial Narrow"/>
          <w:i/>
          <w:sz w:val="18"/>
          <w:szCs w:val="18"/>
        </w:rPr>
        <w:t>A</w:t>
      </w:r>
      <w:r w:rsidR="00EF3570" w:rsidRPr="00EF3570">
        <w:rPr>
          <w:rFonts w:ascii="Arial Narrow" w:hAnsi="Arial Narrow"/>
          <w:i/>
          <w:sz w:val="18"/>
          <w:szCs w:val="18"/>
        </w:rPr>
        <w:t>pproval needs to be sent together with this application</w:t>
      </w:r>
      <w:r w:rsidR="006C65CE">
        <w:rPr>
          <w:rFonts w:ascii="Arial Narrow" w:hAnsi="Arial Narrow"/>
          <w:i/>
          <w:sz w:val="18"/>
          <w:szCs w:val="18"/>
        </w:rPr>
        <w:t xml:space="preserve"> </w:t>
      </w:r>
      <w:r w:rsidR="00CF2FE0">
        <w:rPr>
          <w:rFonts w:ascii="Arial Narrow" w:hAnsi="Arial Narrow"/>
          <w:i/>
          <w:sz w:val="18"/>
          <w:szCs w:val="18"/>
        </w:rPr>
        <w:t>and no later than</w:t>
      </w:r>
      <w:r w:rsidR="006C65CE">
        <w:rPr>
          <w:rFonts w:ascii="Arial Narrow" w:hAnsi="Arial Narrow"/>
          <w:i/>
          <w:sz w:val="18"/>
          <w:szCs w:val="18"/>
        </w:rPr>
        <w:t xml:space="preserve"> the Plenary where the Sanction will be granted</w:t>
      </w:r>
      <w:r w:rsidR="00EF3570" w:rsidRPr="00EF3570">
        <w:rPr>
          <w:rFonts w:ascii="Arial Narrow" w:hAnsi="Arial Narrow"/>
          <w:i/>
          <w:sz w:val="18"/>
          <w:szCs w:val="18"/>
        </w:rPr>
        <w:t>.</w:t>
      </w:r>
    </w:p>
    <w:p w:rsidR="005F311E" w:rsidRDefault="005F311E" w:rsidP="00EF3570">
      <w:pPr>
        <w:rPr>
          <w:rFonts w:ascii="Arial Narrow" w:hAnsi="Arial Narrow"/>
          <w:i/>
          <w:sz w:val="18"/>
          <w:szCs w:val="18"/>
        </w:rPr>
      </w:pPr>
    </w:p>
    <w:p w:rsidR="00BC7E00" w:rsidRDefault="00BC7E00" w:rsidP="00EF3570">
      <w:pPr>
        <w:rPr>
          <w:rFonts w:ascii="Arial Narrow" w:hAnsi="Arial Narrow"/>
          <w:i/>
          <w:sz w:val="18"/>
          <w:szCs w:val="18"/>
        </w:rPr>
      </w:pPr>
      <w:r w:rsidRPr="00530598">
        <w:rPr>
          <w:rFonts w:ascii="Arial Narrow" w:hAnsi="Arial Narrow"/>
          <w:i/>
          <w:sz w:val="18"/>
          <w:szCs w:val="18"/>
        </w:rPr>
        <w:t xml:space="preserve">Please, take into consideration that not all information </w:t>
      </w:r>
      <w:r w:rsidR="00FD67EC">
        <w:rPr>
          <w:rFonts w:ascii="Arial Narrow" w:hAnsi="Arial Narrow"/>
          <w:i/>
          <w:sz w:val="18"/>
          <w:szCs w:val="18"/>
        </w:rPr>
        <w:t>is needed</w:t>
      </w:r>
      <w:r w:rsidRPr="00530598">
        <w:rPr>
          <w:rFonts w:ascii="Arial Narrow" w:hAnsi="Arial Narrow"/>
          <w:i/>
          <w:sz w:val="18"/>
          <w:szCs w:val="18"/>
        </w:rPr>
        <w:t xml:space="preserve"> for all types of events. So when the information doesn’t concern your event, please write « not </w:t>
      </w:r>
      <w:r w:rsidR="006C65CE" w:rsidRPr="00530598">
        <w:rPr>
          <w:rFonts w:ascii="Arial Narrow" w:hAnsi="Arial Narrow"/>
          <w:i/>
          <w:sz w:val="18"/>
          <w:szCs w:val="18"/>
        </w:rPr>
        <w:t>apply</w:t>
      </w:r>
      <w:r w:rsidRPr="00530598">
        <w:rPr>
          <w:rFonts w:ascii="Arial Narrow" w:hAnsi="Arial Narrow"/>
          <w:i/>
          <w:sz w:val="18"/>
          <w:szCs w:val="18"/>
        </w:rPr>
        <w:t xml:space="preserve"> » in the respective field. </w:t>
      </w:r>
    </w:p>
    <w:p w:rsidR="00FD67EC" w:rsidRDefault="00FD67EC" w:rsidP="00EF3570">
      <w:pPr>
        <w:rPr>
          <w:rFonts w:ascii="Arial Narrow" w:hAnsi="Arial Narrow"/>
          <w:i/>
          <w:sz w:val="18"/>
          <w:szCs w:val="18"/>
        </w:rPr>
      </w:pPr>
    </w:p>
    <w:p w:rsidR="00FD67EC" w:rsidRDefault="00FD67EC" w:rsidP="00FD67EC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Please use the DDMMYYYY format for all dates in the form. </w:t>
      </w:r>
    </w:p>
    <w:p w:rsidR="00BC7E00" w:rsidRDefault="00BC7E00" w:rsidP="00EF3570">
      <w:pPr>
        <w:rPr>
          <w:rFonts w:ascii="Arial Narrow" w:hAnsi="Arial Narrow"/>
          <w:i/>
          <w:color w:val="FF0000"/>
          <w:sz w:val="18"/>
          <w:szCs w:val="18"/>
        </w:rPr>
      </w:pPr>
    </w:p>
    <w:p w:rsidR="00EF3570" w:rsidRPr="00F8048F" w:rsidRDefault="00AF6757" w:rsidP="00EF3570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When the Sanction Application Form is completed, please send it to the FAI/CIA Event Development Service –EDS</w:t>
      </w:r>
      <w:r w:rsidR="0001360B">
        <w:rPr>
          <w:rFonts w:ascii="Arial Narrow" w:hAnsi="Arial Narrow"/>
          <w:i/>
          <w:sz w:val="18"/>
          <w:szCs w:val="18"/>
        </w:rPr>
        <w:t xml:space="preserve"> to start the Sanction Process</w:t>
      </w:r>
      <w:r>
        <w:rPr>
          <w:rFonts w:ascii="Arial Narrow" w:hAnsi="Arial Narrow"/>
          <w:i/>
          <w:sz w:val="18"/>
          <w:szCs w:val="18"/>
        </w:rPr>
        <w:t>.</w:t>
      </w:r>
    </w:p>
    <w:p w:rsidR="00C0237B" w:rsidRDefault="00C0237B" w:rsidP="00F52189">
      <w:pPr>
        <w:jc w:val="right"/>
      </w:pPr>
    </w:p>
    <w:tbl>
      <w:tblPr>
        <w:tblW w:w="10916" w:type="dxa"/>
        <w:tblInd w:w="-45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3828"/>
        <w:gridCol w:w="872"/>
        <w:gridCol w:w="1112"/>
        <w:gridCol w:w="1334"/>
        <w:gridCol w:w="292"/>
        <w:gridCol w:w="416"/>
        <w:gridCol w:w="793"/>
        <w:gridCol w:w="141"/>
        <w:gridCol w:w="2128"/>
      </w:tblGrid>
      <w:tr w:rsidR="00BB6EA7" w:rsidRPr="00D40DE7" w:rsidTr="00147AD3">
        <w:tc>
          <w:tcPr>
            <w:tcW w:w="10916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BB6EA7" w:rsidRPr="00C77387" w:rsidRDefault="00D017F0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Cs w:val="20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Cs w:val="20"/>
              </w:rPr>
              <w:t xml:space="preserve">Section 1 - </w:t>
            </w:r>
            <w:r w:rsidR="00BB6EA7" w:rsidRPr="00C77387">
              <w:rPr>
                <w:rFonts w:ascii="Arial Narrow" w:hAnsi="Arial Narrow"/>
                <w:b/>
                <w:bCs/>
                <w:color w:val="FFFFFF"/>
                <w:szCs w:val="20"/>
              </w:rPr>
              <w:t>Main Information</w:t>
            </w:r>
          </w:p>
          <w:p w:rsidR="00C24862" w:rsidRPr="00C77387" w:rsidRDefault="00DB61E5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All t</w:t>
            </w:r>
            <w:r w:rsidR="00BB6EA7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he information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in this section is mandatory and need to be updated before the CIA Plenary where the event will </w:t>
            </w:r>
            <w:r w:rsidR="00D82056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be asking for a FAI/CIA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sanction.</w:t>
            </w:r>
            <w:r w:rsidR="00B802F7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No changes are allowed after the sanction is granted.</w:t>
            </w:r>
          </w:p>
          <w:p w:rsidR="00C24862" w:rsidRPr="00C77387" w:rsidRDefault="00C24862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</w:p>
        </w:tc>
      </w:tr>
      <w:tr w:rsidR="00835E86" w:rsidRPr="00D40DE7" w:rsidTr="00147AD3">
        <w:tc>
          <w:tcPr>
            <w:tcW w:w="4700" w:type="dxa"/>
            <w:gridSpan w:val="2"/>
            <w:shd w:val="clear" w:color="auto" w:fill="auto"/>
          </w:tcPr>
          <w:p w:rsidR="00835E86" w:rsidRPr="00C77387" w:rsidRDefault="00835E86" w:rsidP="004F341F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Date of initial submission: </w:t>
            </w:r>
            <w:r w:rsidR="004F341F" w:rsidRPr="004F341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09</w:t>
            </w:r>
            <w:r w:rsidRPr="004F341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/</w:t>
            </w:r>
            <w:r w:rsidR="004F341F" w:rsidRPr="004F341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01</w:t>
            </w:r>
            <w:r w:rsidRPr="004F341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/</w:t>
            </w:r>
            <w:r w:rsidR="004F341F" w:rsidRPr="004F341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2015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835E86" w:rsidRPr="00C77387" w:rsidRDefault="00835E86" w:rsidP="00DA07F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 of last modification:</w:t>
            </w:r>
            <w:r w:rsidR="00DA07F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12/01/2016</w:t>
            </w:r>
          </w:p>
        </w:tc>
        <w:tc>
          <w:tcPr>
            <w:tcW w:w="3478" w:type="dxa"/>
            <w:gridSpan w:val="4"/>
            <w:shd w:val="clear" w:color="auto" w:fill="auto"/>
          </w:tcPr>
          <w:p w:rsidR="00835E86" w:rsidRPr="00C77387" w:rsidRDefault="00835E86" w:rsidP="000A7643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 of final version: __/__/____</w:t>
            </w:r>
          </w:p>
        </w:tc>
      </w:tr>
      <w:tr w:rsidR="00835E86" w:rsidRPr="00D40DE7" w:rsidTr="00147AD3"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6D12D8" w:rsidRPr="00041688" w:rsidRDefault="00835E86" w:rsidP="00041688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Title &amp; Sub-Title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D3DFEE"/>
          </w:tcPr>
          <w:p w:rsidR="00835E86" w:rsidRPr="00C77387" w:rsidRDefault="00041688" w:rsidP="00633EB4">
            <w:pPr>
              <w:spacing w:before="60" w:after="60"/>
              <w:ind w:left="68" w:hanging="68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633EB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23</w:t>
            </w:r>
            <w:r w:rsidRPr="00633EB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vertAlign w:val="superscript"/>
                <w:lang w:val="en-GB"/>
              </w:rPr>
              <w:t>rd</w:t>
            </w:r>
            <w:r w:rsidRPr="00633EB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 xml:space="preserve"> FAI Hot Air Balloon Championship 2018</w:t>
            </w:r>
          </w:p>
        </w:tc>
      </w:tr>
      <w:tr w:rsidR="00835E86" w:rsidRPr="00D40DE7" w:rsidTr="00147AD3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Location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(country, region, city)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auto"/>
          </w:tcPr>
          <w:p w:rsidR="00835E86" w:rsidRPr="00041688" w:rsidRDefault="00053661" w:rsidP="00053661">
            <w:pPr>
              <w:tabs>
                <w:tab w:val="left" w:pos="1478"/>
              </w:tabs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041688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Country: Poland   </w:t>
            </w:r>
            <w:r w:rsidR="00041688" w:rsidRPr="00041688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Region: </w:t>
            </w:r>
            <w:r w:rsidR="00041688" w:rsidRPr="0004168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Kuyavian-Pomeranian Voivodeship   City: Wloclawek</w:t>
            </w:r>
          </w:p>
        </w:tc>
      </w:tr>
      <w:tr w:rsidR="00835E86" w:rsidRPr="00D40DE7" w:rsidTr="00147AD3"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835E86" w:rsidRPr="00041688" w:rsidRDefault="00835E86" w:rsidP="00633EB4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Event Dates</w:t>
            </w:r>
            <w:r w:rsidR="00633EB4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</w:t>
            </w:r>
            <w:r w:rsidR="00633EB4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(dd</w:t>
            </w:r>
            <w:r w:rsidR="00633EB4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="00633EB4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mm to dd</w:t>
            </w:r>
            <w:r w:rsidR="00633EB4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="00633EB4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mm</w:t>
            </w:r>
            <w:r w:rsidR="00633EB4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="00633EB4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yyyy)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D3DFEE"/>
          </w:tcPr>
          <w:p w:rsidR="00835E86" w:rsidRPr="00C77387" w:rsidRDefault="008969E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</w:rPr>
              <w:t>31.08</w:t>
            </w:r>
            <w:r w:rsidR="00041688" w:rsidRPr="00633EB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</w:rPr>
              <w:t xml:space="preserve"> to 07.09.2018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Sub-class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FD6A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AX – Hot Air Balloons 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BX – Hot Air Airship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AA – Gas Balloons 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AA – WLD - Gordon Bennett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BA – Gas Airships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AM – Rozier Balloons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Type of Event</w:t>
            </w:r>
          </w:p>
        </w:tc>
        <w:tc>
          <w:tcPr>
            <w:tcW w:w="3318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FD6A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Selecionar10"/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0"/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World Championship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Continental/Regional Championship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CIA Category One International Event</w:t>
            </w:r>
          </w:p>
        </w:tc>
        <w:tc>
          <w:tcPr>
            <w:tcW w:w="3770" w:type="dxa"/>
            <w:gridSpan w:val="5"/>
            <w:tcBorders>
              <w:lef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CIA Sporting Event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</w:t>
            </w:r>
            <w:r w:rsidRPr="00C77387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Category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FD6A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General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Women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Junior</w:t>
            </w:r>
          </w:p>
        </w:tc>
      </w:tr>
      <w:tr w:rsidR="00835E86" w:rsidRPr="00D40DE7" w:rsidTr="00147AD3"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835E86" w:rsidRPr="008969E6" w:rsidRDefault="00835E86" w:rsidP="00746733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Registration Starts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8969E6" w:rsidP="008969E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 xml:space="preserve"> 31.08</w:t>
            </w:r>
            <w:r w:rsidRPr="00633EB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 xml:space="preserve">.2018, </w:t>
            </w: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10.00 -20.00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33EB4" w:rsidRPr="008969E6" w:rsidRDefault="00835E86" w:rsidP="00746733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General Briefing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D3DFEE"/>
          </w:tcPr>
          <w:p w:rsidR="00835E86" w:rsidRPr="00C77387" w:rsidRDefault="008969E6" w:rsidP="008969E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633EB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8"/>
                <w:lang w:val="en-GB"/>
              </w:rPr>
              <w:t xml:space="preserve">01.09.2018, </w:t>
            </w: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8"/>
                <w:lang w:val="en-GB"/>
              </w:rPr>
              <w:t>20</w:t>
            </w:r>
            <w:r w:rsidRPr="00633EB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8"/>
                <w:lang w:val="en-GB"/>
              </w:rPr>
              <w:t>.15</w:t>
            </w:r>
          </w:p>
        </w:tc>
      </w:tr>
      <w:tr w:rsidR="00835E86" w:rsidRPr="00D40DE7" w:rsidTr="00147AD3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633EB4" w:rsidRPr="008969E6" w:rsidRDefault="00835E86" w:rsidP="00746733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vertAlign w:val="superscript"/>
                <w:lang w:val="en-GB"/>
              </w:rPr>
              <w:t>st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Competition Flight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969E6" w:rsidP="008969E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633EB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0</w:t>
            </w: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2</w:t>
            </w:r>
            <w:r w:rsidRPr="00633EB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.09.2018</w:t>
            </w: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, 6.00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33EB4" w:rsidRPr="008969E6" w:rsidRDefault="00835E86" w:rsidP="00746733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Last Competition Flight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auto"/>
          </w:tcPr>
          <w:p w:rsidR="00835E86" w:rsidRPr="00C77387" w:rsidRDefault="008969E6" w:rsidP="008969E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633EB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0</w:t>
            </w: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5</w:t>
            </w:r>
            <w:r w:rsidRPr="00633EB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 xml:space="preserve">.09.2018, </w:t>
            </w: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18.00</w:t>
            </w:r>
          </w:p>
        </w:tc>
      </w:tr>
      <w:tr w:rsidR="00835E86" w:rsidRPr="00D40DE7" w:rsidTr="008969E6">
        <w:trPr>
          <w:trHeight w:val="328"/>
        </w:trPr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746733" w:rsidRPr="008969E6" w:rsidRDefault="00835E86" w:rsidP="00F8048F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6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Extra Flight if needed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835E86" w:rsidRPr="008969E6" w:rsidRDefault="008969E6" w:rsidP="008969E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633EB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0</w:t>
            </w: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6</w:t>
            </w:r>
            <w:r w:rsidRPr="00633EB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 xml:space="preserve">.09.2018, </w:t>
            </w: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6.00</w:t>
            </w:r>
            <w:r w:rsidR="00053661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      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835E86" w:rsidRPr="008969E6" w:rsidRDefault="00835E86" w:rsidP="008969E6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Resting Period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>(</w:t>
            </w:r>
            <w:r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 xml:space="preserve">if some,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>date &amp; time)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D3DFEE"/>
          </w:tcPr>
          <w:p w:rsidR="00835E86" w:rsidRPr="00C77387" w:rsidRDefault="008969E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053661">
              <w:rPr>
                <w:rFonts w:ascii="Arial Narrow" w:hAnsi="Arial Narrow" w:cs="Arial"/>
                <w:b/>
                <w:i/>
                <w:sz w:val="16"/>
                <w:szCs w:val="18"/>
                <w:lang w:val="en-GB"/>
              </w:rPr>
              <w:t>TBA</w:t>
            </w:r>
          </w:p>
        </w:tc>
      </w:tr>
      <w:tr w:rsidR="00835E86" w:rsidRPr="00D40DE7" w:rsidTr="00147AD3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746733" w:rsidRPr="008969E6" w:rsidRDefault="00835E86" w:rsidP="00746733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Opening Ceremony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  <w:r w:rsidR="00746733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969E6" w:rsidP="008969E6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633EB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0</w:t>
            </w: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2</w:t>
            </w:r>
            <w:r w:rsidRPr="00633EB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 xml:space="preserve">.09.2018, </w:t>
            </w: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14.00 to 16.30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46733" w:rsidRPr="008969E6" w:rsidRDefault="00835E86" w:rsidP="008969E6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Closing Ceremony 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auto"/>
          </w:tcPr>
          <w:p w:rsidR="00835E86" w:rsidRPr="00C77387" w:rsidRDefault="008969E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633EB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0</w:t>
            </w: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6.09.2018, 12.00</w:t>
            </w:r>
          </w:p>
        </w:tc>
      </w:tr>
      <w:tr w:rsidR="00835E86" w:rsidRPr="00D40DE7" w:rsidTr="00147AD3"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D26561" w:rsidRPr="004F341F" w:rsidRDefault="00835E86" w:rsidP="008969E6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Invitation Process Starts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(date)</w:t>
            </w:r>
            <w:r w:rsidR="004F341F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  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835E86" w:rsidRPr="004F341F" w:rsidRDefault="008969E6" w:rsidP="008969E6">
            <w:pPr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01.10.2017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D26561" w:rsidRPr="004F341F" w:rsidRDefault="00835E86" w:rsidP="008969E6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Entry Closing Date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  <w:t>(1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vertAlign w:val="superscript"/>
                <w:lang w:val="en-GB"/>
              </w:rPr>
              <w:t>st</w:t>
            </w:r>
            <w:r w:rsidR="00D26561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  <w:t xml:space="preserve"> round</w:t>
            </w:r>
            <w:r w:rsidR="004F341F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  <w:t xml:space="preserve">)  </w:t>
            </w:r>
            <w:r w:rsidR="004F341F">
              <w:rPr>
                <w:rFonts w:ascii="Arial Narrow" w:hAnsi="Arial Narrow" w:cs="Arial"/>
                <w:b/>
                <w:bCs/>
                <w:i/>
                <w:noProof/>
                <w:sz w:val="16"/>
                <w:szCs w:val="18"/>
                <w:lang w:val="en-GB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left w:val="nil"/>
            </w:tcBorders>
            <w:shd w:val="clear" w:color="auto" w:fill="D3DFEE"/>
          </w:tcPr>
          <w:p w:rsidR="00835E86" w:rsidRPr="00C77387" w:rsidRDefault="008969E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8"/>
                <w:lang w:val="en-GB"/>
              </w:rPr>
              <w:t>TBA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National Airsport Control – NAC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auto"/>
          </w:tcPr>
          <w:p w:rsidR="00835E86" w:rsidRPr="006E53DF" w:rsidRDefault="00431E67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6E53D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Aero Club of Poland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Organising NAC’s CIA Delegate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D3DFEE"/>
          </w:tcPr>
          <w:p w:rsidR="00835E86" w:rsidRPr="004479B1" w:rsidRDefault="00431E67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4479B1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Name: Jerzy Czerniawski E-mail: </w:t>
            </w:r>
            <w:hyperlink r:id="rId7" w:history="1">
              <w:r w:rsidRPr="004479B1">
                <w:rPr>
                  <w:rStyle w:val="Collegamentoipertestuale"/>
                  <w:rFonts w:ascii="Arial Narrow" w:hAnsi="Arial Narrow" w:cs="Arial"/>
                  <w:b/>
                  <w:bCs/>
                  <w:i/>
                  <w:noProof/>
                  <w:color w:val="auto"/>
                  <w:sz w:val="18"/>
                  <w:szCs w:val="18"/>
                  <w:lang w:val="en-GB"/>
                </w:rPr>
                <w:t>jczerniawski@poczta.fm</w:t>
              </w:r>
            </w:hyperlink>
            <w:r w:rsidRPr="004479B1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</w:t>
            </w:r>
            <w:r w:rsidR="006E53DF" w:rsidRPr="004479B1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Phone: </w:t>
            </w:r>
            <w:r w:rsidR="006E53DF" w:rsidRPr="004479B1">
              <w:rPr>
                <w:rFonts w:ascii="Arial Narrow" w:hAnsi="Arial Narrow" w:cs="Arial"/>
                <w:b/>
                <w:bCs/>
                <w:i/>
                <w:sz w:val="18"/>
                <w:lang w:val="en-GB"/>
              </w:rPr>
              <w:t>+48602341397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D26561" w:rsidRPr="00431E67" w:rsidRDefault="00835E86" w:rsidP="00431E6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Body</w:t>
            </w:r>
            <w:r w:rsidR="00F8048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(Entity / Club / Company)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auto"/>
          </w:tcPr>
          <w:p w:rsidR="00835E86" w:rsidRPr="00C77387" w:rsidRDefault="00431E67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F8048F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Aero Club of Wloclawek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041688" w:rsidRPr="004F341F" w:rsidRDefault="00835E86" w:rsidP="004F341F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Main Contact / General Manager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  <w:r w:rsidR="006E53DF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D3DFEE"/>
          </w:tcPr>
          <w:p w:rsidR="00835E86" w:rsidRDefault="006E53DF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Name: Marek Koziński</w:t>
            </w:r>
            <w:r w:rsidR="004479B1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 xml:space="preserve">   E</w:t>
            </w: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 xml:space="preserve">-mail: </w:t>
            </w:r>
            <w:hyperlink r:id="rId8" w:history="1">
              <w:r w:rsidRPr="004479B1">
                <w:rPr>
                  <w:rStyle w:val="Collegamentoipertestuale"/>
                  <w:rFonts w:ascii="Arial Narrow" w:hAnsi="Arial Narrow" w:cs="Arial"/>
                  <w:b/>
                  <w:bCs/>
                  <w:i/>
                  <w:noProof/>
                  <w:color w:val="auto"/>
                  <w:sz w:val="16"/>
                  <w:szCs w:val="16"/>
                  <w:lang w:val="en-GB"/>
                </w:rPr>
                <w:t>biuro@aeroklub.wloclawek.pl</w:t>
              </w:r>
            </w:hyperlink>
            <w:r w:rsidR="004479B1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 xml:space="preserve">   Phone: (54) 235-54-43</w:t>
            </w:r>
          </w:p>
          <w:p w:rsidR="004479B1" w:rsidRPr="004479B1" w:rsidRDefault="004479B1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</w:pP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Official Mailing Address</w:t>
            </w:r>
            <w:r w:rsidR="00F43F08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Postal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</w:p>
          <w:p w:rsidR="00835E86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(postal address, email, fax, phones)</w:t>
            </w:r>
          </w:p>
          <w:p w:rsidR="00F43F08" w:rsidRPr="00F43F08" w:rsidRDefault="00F43F08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</w:pP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auto"/>
          </w:tcPr>
          <w:p w:rsidR="00D510FE" w:rsidRDefault="00D510FE" w:rsidP="00D510FE">
            <w:pPr>
              <w:spacing w:before="60" w:after="60" w:line="276" w:lineRule="auto"/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</w:pPr>
            <w:r w:rsidRPr="00F43F08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Postal address</w:t>
            </w: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 xml:space="preserve">:                        E-mail: </w:t>
            </w:r>
            <w:hyperlink r:id="rId9" w:history="1">
              <w:r w:rsidRPr="00D510FE">
                <w:rPr>
                  <w:rStyle w:val="Collegamentoipertestuale"/>
                  <w:rFonts w:ascii="Arial Narrow" w:hAnsi="Arial Narrow" w:cs="Arial"/>
                  <w:b/>
                  <w:bCs/>
                  <w:i/>
                  <w:noProof/>
                  <w:color w:val="auto"/>
                  <w:sz w:val="16"/>
                  <w:szCs w:val="16"/>
                  <w:lang w:val="en-GB"/>
                </w:rPr>
                <w:t>biuro@aeroklub.wloclawek.pl</w:t>
              </w:r>
            </w:hyperlink>
          </w:p>
          <w:p w:rsidR="00D510FE" w:rsidRPr="00FD6AB8" w:rsidRDefault="00D510FE" w:rsidP="00D510FE">
            <w:pPr>
              <w:spacing w:before="60" w:after="60" w:line="360" w:lineRule="auto"/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pl-PL"/>
              </w:rPr>
            </w:pPr>
            <w:r w:rsidRPr="00FD6AB8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pl-PL"/>
              </w:rPr>
              <w:t>Aeroklub Włocławski              Phone: (54) 235 54 43</w:t>
            </w:r>
            <w:r w:rsidRPr="00FD6AB8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pl-PL"/>
              </w:rPr>
              <w:br/>
              <w:t>Lotnisko Kruszyn                    Fax: (54) 235 54 44</w:t>
            </w:r>
          </w:p>
          <w:p w:rsidR="00835E86" w:rsidRPr="00041688" w:rsidRDefault="00D510FE" w:rsidP="00041688">
            <w:pPr>
              <w:spacing w:before="60" w:after="60" w:line="276" w:lineRule="auto"/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87-853 Kruszy</w:t>
            </w:r>
            <w:r w:rsidR="00041688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n</w:t>
            </w:r>
          </w:p>
        </w:tc>
      </w:tr>
      <w:tr w:rsidR="00835E86" w:rsidRPr="00D510FE" w:rsidTr="00147AD3"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Organiser’s previous event organisation experience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(list of main events and all FAI events with year, place, number of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lastRenderedPageBreak/>
              <w:t>competitors,  number of flights and tasks flown)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D3DFEE"/>
          </w:tcPr>
          <w:p w:rsidR="00D510FE" w:rsidRPr="007C3EFD" w:rsidRDefault="00D510FE" w:rsidP="00041688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</w:pP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lastRenderedPageBreak/>
              <w:t>2005 - Polish Balloon Cup –</w:t>
            </w:r>
            <w:r w:rsid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Wloclawek (CIA Sporting Event</w:t>
            </w: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)</w:t>
            </w:r>
          </w:p>
          <w:p w:rsidR="00D510FE" w:rsidRPr="007C3EFD" w:rsidRDefault="00D510FE" w:rsidP="00041688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2006 - </w:t>
            </w:r>
            <w:r w:rsidRPr="007C3EFD">
              <w:rPr>
                <w:rFonts w:ascii="Arial Narrow" w:hAnsi="Arial Narrow"/>
                <w:b/>
                <w:i/>
                <w:sz w:val="18"/>
                <w:szCs w:val="18"/>
              </w:rPr>
              <w:t>17</w:t>
            </w:r>
            <w:r w:rsidRPr="007C3EFD">
              <w:rPr>
                <w:rFonts w:ascii="Arial Narrow" w:hAnsi="Arial Narrow"/>
                <w:b/>
                <w:i/>
                <w:sz w:val="18"/>
                <w:szCs w:val="18"/>
                <w:vertAlign w:val="superscript"/>
              </w:rPr>
              <w:t>th</w:t>
            </w:r>
            <w:r w:rsidR="00A96AD7" w:rsidRPr="007C3EF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Pr="007C3EFD">
              <w:rPr>
                <w:rFonts w:ascii="Arial Narrow" w:hAnsi="Arial Narrow"/>
                <w:b/>
                <w:i/>
                <w:sz w:val="18"/>
                <w:szCs w:val="18"/>
              </w:rPr>
              <w:t>Ladies World Cup (FAI Category One Event)</w:t>
            </w:r>
          </w:p>
          <w:p w:rsidR="00D510FE" w:rsidRPr="007C3EFD" w:rsidRDefault="00D510FE" w:rsidP="00041688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C3EF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        </w:t>
            </w:r>
            <w:r w:rsidR="00A96AD7" w:rsidRPr="007C3EF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Pr="007C3EFD">
              <w:rPr>
                <w:rFonts w:ascii="Arial Narrow" w:hAnsi="Arial Narrow"/>
                <w:b/>
                <w:i/>
                <w:sz w:val="18"/>
                <w:szCs w:val="18"/>
              </w:rPr>
              <w:t>XXII Polish Championship</w:t>
            </w:r>
          </w:p>
          <w:p w:rsidR="00FD10F4" w:rsidRPr="007C3EFD" w:rsidRDefault="00D510FE" w:rsidP="00041688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</w:pPr>
            <w:r w:rsidRPr="007C3EFD">
              <w:rPr>
                <w:rFonts w:ascii="Arial Narrow" w:hAnsi="Arial Narrow"/>
                <w:b/>
                <w:i/>
                <w:sz w:val="18"/>
                <w:szCs w:val="18"/>
              </w:rPr>
              <w:lastRenderedPageBreak/>
              <w:t xml:space="preserve">2007 - </w:t>
            </w:r>
            <w:r w:rsidR="00A96AD7" w:rsidRPr="007C3EF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E2524E"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8</w:t>
            </w:r>
            <w:r w:rsidR="00E2524E" w:rsidRPr="007C3EFD">
              <w:rPr>
                <w:rFonts w:ascii="Arial Narrow" w:hAnsi="Arial Narrow"/>
                <w:b/>
                <w:i/>
                <w:sz w:val="18"/>
                <w:szCs w:val="18"/>
                <w:vertAlign w:val="superscript"/>
                <w:lang w:val="en-GB"/>
              </w:rPr>
              <w:t>th</w:t>
            </w:r>
            <w:r w:rsidR="00E2524E"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International Hot Air Balloon Competition</w:t>
            </w:r>
          </w:p>
          <w:p w:rsidR="00D510FE" w:rsidRPr="007C3EFD" w:rsidRDefault="00D510FE" w:rsidP="00041688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</w:pP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</w:t>
            </w:r>
            <w:r w:rsidR="00FD10F4"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          2007 FAI World Championships for Model Helicopters</w:t>
            </w:r>
            <w:r w:rsidR="00E2524E"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for Seniors and Juniors in class F3C</w:t>
            </w:r>
          </w:p>
          <w:p w:rsidR="00E2524E" w:rsidRPr="007C3EFD" w:rsidRDefault="00E2524E" w:rsidP="00041688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</w:pP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2008 – 20</w:t>
            </w:r>
            <w:r w:rsidRPr="007C3EFD">
              <w:rPr>
                <w:rFonts w:ascii="Arial Narrow" w:hAnsi="Arial Narrow"/>
                <w:b/>
                <w:i/>
                <w:sz w:val="18"/>
                <w:szCs w:val="18"/>
                <w:vertAlign w:val="superscript"/>
                <w:lang w:val="en-GB"/>
              </w:rPr>
              <w:t>th</w:t>
            </w: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FAI World Championship for Scale Model Aircraft</w:t>
            </w:r>
          </w:p>
          <w:p w:rsidR="00E2524E" w:rsidRPr="007C3EFD" w:rsidRDefault="00E2524E" w:rsidP="00041688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</w:pP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           9</w:t>
            </w:r>
            <w:r w:rsidRPr="007C3EFD">
              <w:rPr>
                <w:rFonts w:ascii="Arial Narrow" w:hAnsi="Arial Narrow"/>
                <w:b/>
                <w:i/>
                <w:sz w:val="18"/>
                <w:szCs w:val="18"/>
                <w:vertAlign w:val="superscript"/>
                <w:lang w:val="en-GB"/>
              </w:rPr>
              <w:t>th</w:t>
            </w: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International Hor Air Balloon</w:t>
            </w:r>
          </w:p>
          <w:p w:rsidR="00D510FE" w:rsidRPr="007C3EFD" w:rsidRDefault="00D510FE" w:rsidP="00041688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</w:pP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2009 </w:t>
            </w:r>
            <w:r w:rsidR="00E2524E"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–</w:t>
            </w: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</w:t>
            </w:r>
            <w:r w:rsidR="00E2524E"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10</w:t>
            </w:r>
            <w:r w:rsidR="00E2524E" w:rsidRPr="007C3EFD">
              <w:rPr>
                <w:rFonts w:ascii="Arial Narrow" w:hAnsi="Arial Narrow"/>
                <w:b/>
                <w:i/>
                <w:sz w:val="18"/>
                <w:szCs w:val="18"/>
                <w:vertAlign w:val="superscript"/>
                <w:lang w:val="en-GB"/>
              </w:rPr>
              <w:t>th</w:t>
            </w:r>
            <w:r w:rsidR="00E2524E"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International Hor Air Balloon</w:t>
            </w:r>
          </w:p>
          <w:p w:rsidR="00D510FE" w:rsidRPr="007C3EFD" w:rsidRDefault="00D510FE" w:rsidP="00041688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</w:pP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           </w:t>
            </w:r>
            <w:r w:rsid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VII European Championships </w:t>
            </w: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for Soaring Models F3J</w:t>
            </w:r>
          </w:p>
          <w:p w:rsidR="00E2524E" w:rsidRPr="007C3EFD" w:rsidRDefault="00D510FE" w:rsidP="00041688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</w:pP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2010 </w:t>
            </w:r>
            <w:r w:rsidR="00A96AD7"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-  </w:t>
            </w:r>
            <w:r w:rsidR="00E2524E"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11</w:t>
            </w:r>
            <w:r w:rsidR="00E2524E" w:rsidRPr="007C3EFD">
              <w:rPr>
                <w:rFonts w:ascii="Arial Narrow" w:hAnsi="Arial Narrow"/>
                <w:b/>
                <w:i/>
                <w:sz w:val="18"/>
                <w:szCs w:val="18"/>
                <w:vertAlign w:val="superscript"/>
                <w:lang w:val="en-GB"/>
              </w:rPr>
              <w:t>th</w:t>
            </w:r>
            <w:r w:rsidR="00E2524E"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International Hot Air Balloon Competition and</w:t>
            </w:r>
            <w:r w:rsidR="00E2524E" w:rsidRPr="007C3EF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Ladies World Cup</w:t>
            </w:r>
            <w:r w:rsidR="007C3EF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Fiesta Sport FAI</w:t>
            </w:r>
          </w:p>
          <w:p w:rsidR="007C3EFD" w:rsidRDefault="00D510FE" w:rsidP="00041688">
            <w:pPr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2011 -</w:t>
            </w:r>
            <w:r w:rsidRPr="007C3EFD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  </w:t>
            </w: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P</w:t>
            </w:r>
            <w:r w:rsid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olish Balloon Cup – Wloclawek (</w:t>
            </w: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CIA Spo</w:t>
            </w:r>
            <w:r w:rsid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rting Event</w:t>
            </w:r>
            <w:r w:rsidRP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)</w:t>
            </w:r>
            <w:r w:rsid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and 12</w:t>
            </w:r>
            <w:r w:rsidR="007C3EFD" w:rsidRPr="007C3EFD">
              <w:rPr>
                <w:rFonts w:ascii="Arial Narrow" w:hAnsi="Arial Narrow"/>
                <w:b/>
                <w:i/>
                <w:sz w:val="18"/>
                <w:szCs w:val="18"/>
                <w:vertAlign w:val="superscript"/>
                <w:lang w:val="en-GB"/>
              </w:rPr>
              <w:t>th</w:t>
            </w:r>
            <w:r w:rsidR="007C3EFD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</w:t>
            </w:r>
            <w:r w:rsidR="007C3EFD"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Hot Air Balloon </w:t>
            </w:r>
            <w:r w:rsid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  </w:t>
            </w:r>
          </w:p>
          <w:p w:rsidR="00D510FE" w:rsidRPr="007C3EFD" w:rsidRDefault="007C3EFD" w:rsidP="00041688">
            <w:pPr>
              <w:jc w:val="both"/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           </w:t>
            </w:r>
            <w:r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Competition of Wloclawek</w:t>
            </w:r>
          </w:p>
          <w:p w:rsidR="00835E86" w:rsidRPr="007C3EFD" w:rsidRDefault="00A96AD7" w:rsidP="0004168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2012 -  </w:t>
            </w:r>
            <w:r w:rsidR="00FD10F4"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13</w:t>
            </w:r>
            <w:r w:rsidR="00FD10F4"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vertAlign w:val="superscript"/>
                <w:lang w:val="en-GB"/>
              </w:rPr>
              <w:t>th</w:t>
            </w:r>
            <w:r w:rsidR="00FD10F4"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</w:t>
            </w:r>
            <w:r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Hot Air Balloon Competition of Wloclawek (Pre-Europeans)</w:t>
            </w:r>
          </w:p>
          <w:p w:rsidR="00A96AD7" w:rsidRPr="007C3EFD" w:rsidRDefault="00A96AD7" w:rsidP="0004168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2013 </w:t>
            </w:r>
            <w:r w:rsidR="00FD10F4"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-</w:t>
            </w:r>
            <w:r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18</w:t>
            </w:r>
            <w:r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vertAlign w:val="superscript"/>
                <w:lang w:val="en-GB"/>
              </w:rPr>
              <w:t>th</w:t>
            </w:r>
            <w:r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FAI Hot Air Balloon European Championship</w:t>
            </w:r>
          </w:p>
          <w:p w:rsidR="00FD10F4" w:rsidRPr="007C3EFD" w:rsidRDefault="00A96AD7" w:rsidP="0004168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           </w:t>
            </w:r>
            <w:r w:rsidR="00FD10F4"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2013 FAI </w:t>
            </w:r>
            <w:r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World Championship</w:t>
            </w:r>
            <w:r w:rsidR="00FD10F4"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s</w:t>
            </w:r>
            <w:r w:rsid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</w:t>
            </w:r>
            <w:r w:rsidR="00FD10F4"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for Model Helicopters for Seniors and Juniors in classes    </w:t>
            </w:r>
          </w:p>
          <w:p w:rsidR="00A96AD7" w:rsidRPr="007C3EFD" w:rsidRDefault="00FD10F4" w:rsidP="0004168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           F3C &amp; F3N – Wloclawek, Poland</w:t>
            </w:r>
          </w:p>
          <w:p w:rsidR="00FD10F4" w:rsidRPr="007C3EFD" w:rsidRDefault="00FD10F4" w:rsidP="0004168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2014 - 14</w:t>
            </w:r>
            <w:r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vertAlign w:val="superscript"/>
                <w:lang w:val="en-GB"/>
              </w:rPr>
              <w:t>th</w:t>
            </w:r>
            <w:r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International Hot Air Balloon of Wloclawek</w:t>
            </w:r>
          </w:p>
          <w:p w:rsidR="00FD10F4" w:rsidRPr="007C3EFD" w:rsidRDefault="00FD10F4" w:rsidP="0004168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           2014 FAI World Championships for Control Line Model Aircraft for Seniors and Juniors in   </w:t>
            </w:r>
          </w:p>
          <w:p w:rsidR="00FD10F4" w:rsidRPr="007C3EFD" w:rsidRDefault="00FD10F4" w:rsidP="0004168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7C3EFD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           classess F2A,F2B, F2C and F2D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>Event with Observers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(The Organizer is invited to present two proposals for the Event to be held with or without Observers)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auto"/>
          </w:tcPr>
          <w:p w:rsidR="00835E86" w:rsidRPr="00C77387" w:rsidRDefault="00835E86" w:rsidP="00C432A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Pr="004F341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No</w:t>
            </w:r>
            <w:r w:rsidRPr="004F341F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 xml:space="preserve">         </w:t>
            </w:r>
            <w:r w:rsidR="00C432A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32A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C432A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C432A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32A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Up to the Plenary to decide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835E86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GPS Loggers</w:t>
            </w:r>
          </w:p>
          <w:p w:rsidR="004479B1" w:rsidRPr="004479B1" w:rsidRDefault="004479B1" w:rsidP="00041688">
            <w:pPr>
              <w:spacing w:beforeLines="60" w:afterLines="60"/>
              <w:jc w:val="both"/>
              <w:rPr>
                <w:rFonts w:ascii="Arial Narrow" w:hAnsi="Arial Narrow" w:cs="Arial"/>
                <w:b/>
                <w:i/>
                <w:sz w:val="18"/>
                <w:lang w:val="en-GB"/>
              </w:rPr>
            </w:pPr>
            <w:r w:rsidRPr="004479B1">
              <w:rPr>
                <w:rFonts w:ascii="Arial Narrow" w:hAnsi="Arial Narrow" w:cs="Arial"/>
                <w:b/>
                <w:i/>
                <w:sz w:val="18"/>
                <w:lang w:val="en-GB"/>
              </w:rPr>
              <w:t>All GPS Loggers should be of the same type. For category 1 events they should meet the minimum quality requirement of the COH (Chapter 2).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D3DFEE"/>
          </w:tcPr>
          <w:p w:rsidR="00835E86" w:rsidRPr="00C77387" w:rsidRDefault="004F341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Type of GPS Logger to be used:   </w:t>
            </w:r>
            <w:r w:rsidRPr="004F341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  <w:p w:rsidR="00835E86" w:rsidRPr="00C77387" w:rsidRDefault="00835E86" w:rsidP="004479B1">
            <w:pPr>
              <w:tabs>
                <w:tab w:val="left" w:pos="877"/>
              </w:tabs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Details</w:t>
            </w:r>
            <w:r w:rsidR="004F341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:   </w:t>
            </w:r>
            <w:r w:rsidR="004479B1" w:rsidRPr="004479B1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600311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905FD6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  <w:lang w:val="en-GB"/>
              </w:rPr>
              <w:t>Event Director</w:t>
            </w:r>
            <w:r w:rsidR="00F43F08" w:rsidRPr="00B6717F">
              <w:rPr>
                <w:rFonts w:ascii="Arial Narrow" w:hAnsi="Arial Narrow" w:cs="Arial"/>
                <w:b/>
                <w:bCs/>
                <w:noProof/>
                <w:color w:val="FF0000"/>
                <w:sz w:val="18"/>
                <w:szCs w:val="18"/>
                <w:lang w:val="en-GB"/>
              </w:rPr>
              <w:t xml:space="preserve">     </w:t>
            </w:r>
            <w:r w:rsidRPr="00B6717F">
              <w:rPr>
                <w:rFonts w:ascii="Arial Narrow" w:hAnsi="Arial Narrow" w:cs="Arial"/>
                <w:b/>
                <w:bCs/>
                <w:noProof/>
                <w:color w:val="FF0000"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auto"/>
          </w:tcPr>
          <w:p w:rsidR="00835E86" w:rsidRPr="00600311" w:rsidRDefault="00905FD6" w:rsidP="00DA07F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Name: </w:t>
            </w:r>
            <w:r w:rsidR="00A013EF"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Eugenijus Komas</w:t>
            </w:r>
            <w:r w:rsidR="00A013E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</w:t>
            </w:r>
            <w:r w:rsidR="00600311" w:rsidRPr="00600311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Country: </w:t>
            </w:r>
            <w:r w:rsidR="00A013EF"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Lithuania</w:t>
            </w:r>
            <w:r w:rsidR="00A013E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</w:t>
            </w:r>
            <w:r w:rsid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E-mail: </w:t>
            </w:r>
            <w:hyperlink r:id="rId10" w:history="1">
              <w:r w:rsidR="00A013EF" w:rsidRPr="005035BF">
                <w:rPr>
                  <w:rStyle w:val="Collegamentoipertestuale"/>
                  <w:rFonts w:ascii="Arial Narrow" w:hAnsi="Arial Narrow" w:cs="Arial"/>
                  <w:b/>
                  <w:bCs/>
                  <w:i/>
                  <w:noProof/>
                  <w:color w:val="auto"/>
                  <w:sz w:val="18"/>
                  <w:szCs w:val="18"/>
                  <w:lang w:val="en-GB"/>
                </w:rPr>
                <w:t>augis@ilsanta.lt</w:t>
              </w:r>
            </w:hyperlink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600311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Deputy Director</w:t>
            </w:r>
            <w:r w:rsidR="00F43F08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D3DFEE"/>
          </w:tcPr>
          <w:p w:rsidR="00835E86" w:rsidRPr="00C77387" w:rsidRDefault="005035BF" w:rsidP="00A013EF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Name: </w:t>
            </w:r>
            <w:r w:rsidR="00A013E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TBA </w:t>
            </w:r>
            <w:r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Country:   E-mail: 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600311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Safety Officer</w:t>
            </w:r>
            <w:r w:rsidR="00B558C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auto"/>
          </w:tcPr>
          <w:p w:rsidR="00835E86" w:rsidRPr="005035BF" w:rsidRDefault="005035BF" w:rsidP="005035BF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600311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PR Officer / Media Officer</w:t>
            </w:r>
            <w:r w:rsidR="00B558C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email)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D3DFEE"/>
          </w:tcPr>
          <w:p w:rsidR="00835E86" w:rsidRPr="005035BF" w:rsidRDefault="005035BF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835E86" w:rsidRPr="00C77387" w:rsidRDefault="00B558C9" w:rsidP="005035BF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Main Common Launch Area     </w:t>
            </w:r>
            <w:r w:rsidR="00835E8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835E86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(CLP coordinates &amp; description)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auto"/>
          </w:tcPr>
          <w:p w:rsidR="00835E86" w:rsidRPr="005035BF" w:rsidRDefault="005035B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Kruszyn Airfield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5035BF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Entry Fee for Competitors</w:t>
            </w:r>
            <w:r w:rsidR="00B558C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(amount, currency and what is included)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D3DFEE"/>
          </w:tcPr>
          <w:p w:rsidR="00835E86" w:rsidRPr="005035BF" w:rsidRDefault="005035BF" w:rsidP="00C432A2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Amount: </w:t>
            </w:r>
            <w:r w:rsidR="00A013E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40</w:t>
            </w:r>
            <w:r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0   Currency: EUR – loggers only</w:t>
            </w:r>
          </w:p>
          <w:p w:rsidR="005035BF" w:rsidRPr="005035BF" w:rsidRDefault="005035BF" w:rsidP="00C432A2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Amount: 800   Currency: EUR – observers and loggers</w:t>
            </w:r>
          </w:p>
          <w:p w:rsidR="005035BF" w:rsidRPr="005035BF" w:rsidRDefault="005035BF" w:rsidP="00C432A2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For every competitors pilot + 3</w:t>
            </w:r>
          </w:p>
          <w:p w:rsidR="005035BF" w:rsidRPr="005035BF" w:rsidRDefault="005035BF" w:rsidP="00C432A2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</w:p>
          <w:p w:rsidR="005035BF" w:rsidRPr="005035BF" w:rsidRDefault="005035BF" w:rsidP="00C432A2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The amount includes:</w:t>
            </w:r>
          </w:p>
          <w:p w:rsidR="005035BF" w:rsidRPr="005035BF" w:rsidRDefault="005035BF" w:rsidP="00C432A2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- Pre-breakfast and morning coffe;</w:t>
            </w:r>
          </w:p>
          <w:p w:rsidR="005035BF" w:rsidRPr="005035BF" w:rsidRDefault="005035BF" w:rsidP="00C432A2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- Propane gas for each competition flight + 1 practical;</w:t>
            </w:r>
          </w:p>
          <w:p w:rsidR="005035BF" w:rsidRPr="005035BF" w:rsidRDefault="005035BF" w:rsidP="00C432A2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- Two sets of competition maps;</w:t>
            </w:r>
          </w:p>
          <w:p w:rsidR="005035BF" w:rsidRPr="005035BF" w:rsidRDefault="005035BF" w:rsidP="00C432A2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- Meteorological service;</w:t>
            </w:r>
          </w:p>
          <w:p w:rsidR="005035BF" w:rsidRPr="005035BF" w:rsidRDefault="005035BF" w:rsidP="00C432A2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- Prizes for the winners;</w:t>
            </w:r>
          </w:p>
          <w:p w:rsidR="005035BF" w:rsidRPr="00C77387" w:rsidRDefault="005035BF" w:rsidP="00C432A2">
            <w:pPr>
              <w:spacing w:before="60" w:after="60"/>
              <w:jc w:val="both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5035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- Pilot pack tickets for social events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041688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Maximum number of entrants</w:t>
            </w:r>
            <w:r w:rsidR="00D2656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auto"/>
          </w:tcPr>
          <w:p w:rsidR="00835E86" w:rsidRPr="00C77387" w:rsidRDefault="00FC5944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</w:rPr>
              <w:t>104 pilots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835E86" w:rsidRPr="00D136A8" w:rsidRDefault="00835E86" w:rsidP="00D136A8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Number of eligible NACs</w:t>
            </w:r>
            <w:r w:rsidR="004479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 </w:t>
            </w:r>
            <w:r w:rsidR="00B6717F">
              <w:rPr>
                <w:rFonts w:ascii="Arial Narrow" w:hAnsi="Arial Narrow"/>
                <w:b/>
                <w:i/>
                <w:sz w:val="18"/>
                <w:lang w:val="en-GB"/>
              </w:rPr>
              <w:t>Every E</w:t>
            </w:r>
            <w:r w:rsidR="00D136A8" w:rsidRPr="004479B1">
              <w:rPr>
                <w:rFonts w:ascii="Arial Narrow" w:hAnsi="Arial Narrow"/>
                <w:b/>
                <w:i/>
                <w:sz w:val="18"/>
                <w:lang w:val="en-GB"/>
              </w:rPr>
              <w:t xml:space="preserve">uropean NACs with 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D136A8" w:rsidP="00B6717F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4479B1">
              <w:rPr>
                <w:rFonts w:ascii="Arial Narrow" w:hAnsi="Arial Narrow"/>
                <w:b/>
                <w:i/>
                <w:sz w:val="18"/>
                <w:lang w:val="en-GB"/>
              </w:rPr>
              <w:t xml:space="preserve">membership </w:t>
            </w:r>
            <w:r w:rsidR="00B6717F">
              <w:rPr>
                <w:rFonts w:ascii="Arial Narrow" w:hAnsi="Arial Narrow"/>
                <w:b/>
                <w:i/>
                <w:sz w:val="18"/>
                <w:lang w:val="en-GB"/>
              </w:rPr>
              <w:t>in</w:t>
            </w:r>
            <w:r w:rsidRPr="004479B1">
              <w:rPr>
                <w:rFonts w:ascii="Arial Narrow" w:hAnsi="Arial Narrow"/>
                <w:b/>
                <w:i/>
                <w:sz w:val="18"/>
                <w:lang w:val="en-GB"/>
              </w:rPr>
              <w:t xml:space="preserve"> the FAI</w:t>
            </w:r>
          </w:p>
        </w:tc>
        <w:tc>
          <w:tcPr>
            <w:tcW w:w="297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4479B1" w:rsidRPr="00D136A8" w:rsidRDefault="00835E86" w:rsidP="00D136A8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Equal number of competitors / NAC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D3DFEE"/>
          </w:tcPr>
          <w:p w:rsidR="00835E86" w:rsidRPr="00C77387" w:rsidRDefault="00D136A8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4479B1">
              <w:rPr>
                <w:rFonts w:ascii="Arial Narrow" w:hAnsi="Arial Narrow" w:cs="Arial"/>
                <w:b/>
                <w:bCs/>
                <w:i/>
                <w:noProof/>
                <w:sz w:val="18"/>
                <w:lang w:val="en-GB"/>
              </w:rPr>
              <w:t>3</w:t>
            </w:r>
          </w:p>
        </w:tc>
      </w:tr>
      <w:tr w:rsidR="00835E86" w:rsidRPr="00C77387" w:rsidTr="00147AD3">
        <w:trPr>
          <w:trHeight w:val="235"/>
        </w:trPr>
        <w:tc>
          <w:tcPr>
            <w:tcW w:w="3828" w:type="dxa"/>
            <w:vMerge w:val="restart"/>
            <w:tcBorders>
              <w:right w:val="nil"/>
            </w:tcBorders>
            <w:shd w:val="clear" w:color="auto" w:fill="auto"/>
          </w:tcPr>
          <w:p w:rsidR="00835E86" w:rsidRPr="00070EAF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Dates for Invitation process</w:t>
            </w:r>
            <w:r w:rsidR="00070EA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  </w:t>
            </w:r>
            <w:r w:rsidR="00070EAF" w:rsidRPr="00070EA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</w:rPr>
              <w:t>01.10.2017 – 01.05.2018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(dd.mm.yyyy)</w:t>
            </w:r>
          </w:p>
        </w:tc>
        <w:tc>
          <w:tcPr>
            <w:tcW w:w="402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Letter to NACs will be sent on</w:t>
            </w:r>
            <w:r w:rsidR="004F341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  </w:t>
            </w:r>
            <w:r w:rsidR="004F341F" w:rsidRPr="004F341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</w:rPr>
              <w:t>TBA</w:t>
            </w:r>
          </w:p>
        </w:tc>
        <w:tc>
          <w:tcPr>
            <w:tcW w:w="3062" w:type="dxa"/>
            <w:gridSpan w:val="3"/>
            <w:tcBorders>
              <w:lef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835E86" w:rsidRPr="00C77387" w:rsidTr="00147AD3">
        <w:trPr>
          <w:trHeight w:val="231"/>
        </w:trPr>
        <w:tc>
          <w:tcPr>
            <w:tcW w:w="3828" w:type="dxa"/>
            <w:vMerge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02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Deadline for NACs to send nominations</w:t>
            </w:r>
            <w:r w:rsidR="004F341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  </w:t>
            </w:r>
            <w:r w:rsidR="004F341F" w:rsidRPr="004F341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</w:rPr>
              <w:t>TBA</w:t>
            </w:r>
          </w:p>
        </w:tc>
        <w:tc>
          <w:tcPr>
            <w:tcW w:w="3062" w:type="dxa"/>
            <w:gridSpan w:val="3"/>
            <w:tcBorders>
              <w:lef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835E86" w:rsidRPr="00C77387" w:rsidTr="00147AD3">
        <w:trPr>
          <w:trHeight w:val="231"/>
        </w:trPr>
        <w:tc>
          <w:tcPr>
            <w:tcW w:w="3828" w:type="dxa"/>
            <w:vMerge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02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Individual Invitation to Competitors will be sent on</w:t>
            </w:r>
            <w:r w:rsidR="004F341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</w:t>
            </w:r>
            <w:r w:rsidR="004F341F" w:rsidRPr="00422A59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</w:rPr>
              <w:t>TBA</w:t>
            </w:r>
          </w:p>
        </w:tc>
        <w:tc>
          <w:tcPr>
            <w:tcW w:w="3062" w:type="dxa"/>
            <w:gridSpan w:val="3"/>
            <w:tcBorders>
              <w:lef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835E86" w:rsidRPr="00C77387" w:rsidTr="00147AD3">
        <w:trPr>
          <w:trHeight w:val="231"/>
        </w:trPr>
        <w:tc>
          <w:tcPr>
            <w:tcW w:w="3828" w:type="dxa"/>
            <w:vMerge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02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1st round deadline for Competitors application and entry fee</w:t>
            </w:r>
            <w:r w:rsidR="00D136A8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  </w:t>
            </w:r>
            <w:r w:rsidR="00D136A8" w:rsidRPr="00D136A8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</w:rPr>
              <w:t>TBA</w:t>
            </w:r>
          </w:p>
        </w:tc>
        <w:tc>
          <w:tcPr>
            <w:tcW w:w="3062" w:type="dxa"/>
            <w:gridSpan w:val="3"/>
            <w:tcBorders>
              <w:lef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835E86" w:rsidRPr="00C77387" w:rsidTr="00147AD3">
        <w:trPr>
          <w:trHeight w:val="231"/>
        </w:trPr>
        <w:tc>
          <w:tcPr>
            <w:tcW w:w="3828" w:type="dxa"/>
            <w:vMerge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02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2nd round deadline for Competitors application and entry fee</w:t>
            </w:r>
            <w:r w:rsidR="00D136A8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  </w:t>
            </w:r>
            <w:r w:rsidR="00D136A8" w:rsidRPr="00D136A8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</w:rPr>
              <w:t>TBA</w:t>
            </w:r>
          </w:p>
        </w:tc>
        <w:tc>
          <w:tcPr>
            <w:tcW w:w="3062" w:type="dxa"/>
            <w:gridSpan w:val="3"/>
            <w:tcBorders>
              <w:lef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835E86" w:rsidRPr="00C77387" w:rsidTr="00147AD3">
        <w:trPr>
          <w:trHeight w:val="231"/>
        </w:trPr>
        <w:tc>
          <w:tcPr>
            <w:tcW w:w="3828" w:type="dxa"/>
            <w:vMerge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02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Reserve List and/or Standby List will be used?</w:t>
            </w:r>
            <w:r w:rsidR="00D136A8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  </w:t>
            </w:r>
            <w:r w:rsidR="00D136A8" w:rsidRPr="00D136A8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</w:rPr>
              <w:t>TBA</w:t>
            </w:r>
          </w:p>
        </w:tc>
        <w:tc>
          <w:tcPr>
            <w:tcW w:w="3062" w:type="dxa"/>
            <w:gridSpan w:val="3"/>
            <w:tcBorders>
              <w:lef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</w:tr>
      <w:tr w:rsidR="00835E86" w:rsidRPr="00C77387" w:rsidTr="00147AD3">
        <w:trPr>
          <w:trHeight w:val="231"/>
        </w:trPr>
        <w:tc>
          <w:tcPr>
            <w:tcW w:w="3828" w:type="dxa"/>
            <w:vMerge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Remarks: 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835E86" w:rsidRPr="00905FD6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</w:pPr>
            <w:r w:rsidRPr="00905FD6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</w:rPr>
              <w:t>Additional Invitations Procedure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D3DFEE"/>
          </w:tcPr>
          <w:p w:rsidR="00835E86" w:rsidRPr="00905FD6" w:rsidRDefault="00905FD6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color w:val="000000"/>
                <w:sz w:val="18"/>
                <w:szCs w:val="18"/>
                <w:lang w:val="en-GB"/>
              </w:rPr>
            </w:pPr>
            <w:r w:rsidRPr="00905FD6">
              <w:rPr>
                <w:rFonts w:ascii="Arial Narrow" w:hAnsi="Arial Narrow" w:cs="Arial"/>
                <w:b/>
                <w:bCs/>
                <w:i/>
                <w:noProof/>
                <w:color w:val="000000"/>
                <w:sz w:val="18"/>
                <w:szCs w:val="18"/>
                <w:lang w:val="en-GB"/>
              </w:rPr>
              <w:t>Not expected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Eligibility Conditions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auto"/>
          </w:tcPr>
          <w:p w:rsidR="00835E86" w:rsidRPr="00600311" w:rsidRDefault="00600311" w:rsidP="00600311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600311">
              <w:rPr>
                <w:rFonts w:ascii="Arial Narrow" w:hAnsi="Arial Narrow" w:cs="Arial"/>
                <w:b/>
                <w:bCs/>
                <w:i/>
                <w:noProof/>
                <w:sz w:val="18"/>
                <w:lang w:val="en-GB"/>
              </w:rPr>
              <w:t>Standard FAI/CIA procedures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4479B1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Registration Method and Details</w:t>
            </w:r>
            <w:r w:rsidR="00147AD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–</w:t>
            </w:r>
            <w:r w:rsidR="0060031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(mail, fax, email, online)</w:t>
            </w:r>
          </w:p>
        </w:tc>
        <w:tc>
          <w:tcPr>
            <w:tcW w:w="7088" w:type="dxa"/>
            <w:gridSpan w:val="8"/>
            <w:tcBorders>
              <w:left w:val="nil"/>
            </w:tcBorders>
            <w:shd w:val="clear" w:color="auto" w:fill="D3DFEE"/>
          </w:tcPr>
          <w:p w:rsidR="00835E86" w:rsidRPr="00600311" w:rsidRDefault="00600311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600311">
              <w:rPr>
                <w:rFonts w:ascii="Arial Narrow" w:hAnsi="Arial Narrow" w:cs="Arial"/>
                <w:b/>
                <w:bCs/>
                <w:i/>
                <w:noProof/>
                <w:sz w:val="18"/>
                <w:lang w:val="en-GB"/>
              </w:rPr>
              <w:t>Information, documents, invitations and other services available only by internet.</w:t>
            </w:r>
          </w:p>
        </w:tc>
      </w:tr>
      <w:tr w:rsidR="00835E86" w:rsidRPr="00C77387" w:rsidTr="00147AD3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Official Language</w:t>
            </w:r>
            <w:r w:rsidR="00D2656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</w:t>
            </w:r>
            <w:r w:rsidR="00D26561" w:rsidRPr="00D26561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</w:rPr>
              <w:t>English, Polish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0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Protest Fee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(amount, currency)</w:t>
            </w:r>
          </w:p>
        </w:tc>
        <w:tc>
          <w:tcPr>
            <w:tcW w:w="3062" w:type="dxa"/>
            <w:gridSpan w:val="3"/>
            <w:tcBorders>
              <w:left w:val="nil"/>
            </w:tcBorders>
            <w:shd w:val="clear" w:color="auto" w:fill="auto"/>
          </w:tcPr>
          <w:p w:rsidR="00835E86" w:rsidRPr="00600311" w:rsidRDefault="00600311" w:rsidP="00600311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600311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100 EUR</w:t>
            </w:r>
          </w:p>
        </w:tc>
      </w:tr>
      <w:tr w:rsidR="00835E86" w:rsidRPr="00D40DE7" w:rsidTr="00147AD3">
        <w:tc>
          <w:tcPr>
            <w:tcW w:w="3828" w:type="dxa"/>
            <w:tcBorders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Proposed Jury members</w: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(at least 6 names for the Plenary at the year of the event)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1. </w:t>
            </w:r>
            <w:r w:rsidR="00070EAF" w:rsidRPr="00070EAF">
              <w:rPr>
                <w:rFonts w:ascii="Arial Narrow" w:hAnsi="Arial Narrow" w:cs="Arial"/>
                <w:b/>
                <w:bCs/>
                <w:i/>
                <w:noProof/>
                <w:sz w:val="16"/>
                <w:szCs w:val="18"/>
                <w:lang w:val="en-GB"/>
              </w:rPr>
              <w:t>TBA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2. </w:t>
            </w:r>
            <w:r w:rsidR="00070EAF" w:rsidRPr="00070EAF">
              <w:rPr>
                <w:rFonts w:ascii="Arial Narrow" w:hAnsi="Arial Narrow" w:cs="Arial"/>
                <w:b/>
                <w:bCs/>
                <w:i/>
                <w:noProof/>
                <w:sz w:val="16"/>
                <w:szCs w:val="18"/>
                <w:lang w:val="en-GB"/>
              </w:rPr>
              <w:t>TBA</w:t>
            </w:r>
          </w:p>
        </w:tc>
        <w:tc>
          <w:tcPr>
            <w:tcW w:w="297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3. </w:t>
            </w:r>
            <w:r w:rsidR="00070EAF" w:rsidRPr="00070EAF">
              <w:rPr>
                <w:rFonts w:ascii="Arial Narrow" w:hAnsi="Arial Narrow" w:cs="Arial"/>
                <w:b/>
                <w:bCs/>
                <w:i/>
                <w:noProof/>
                <w:sz w:val="16"/>
                <w:szCs w:val="18"/>
                <w:lang w:val="en-GB"/>
              </w:rPr>
              <w:t>TBA</w:t>
            </w:r>
          </w:p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4. </w:t>
            </w:r>
            <w:r w:rsidR="00070EAF" w:rsidRPr="00070EAF">
              <w:rPr>
                <w:rFonts w:ascii="Arial Narrow" w:hAnsi="Arial Narrow" w:cs="Arial"/>
                <w:b/>
                <w:bCs/>
                <w:i/>
                <w:noProof/>
                <w:sz w:val="16"/>
                <w:szCs w:val="18"/>
                <w:lang w:val="en-GB"/>
              </w:rPr>
              <w:t>TBA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D3DFEE"/>
          </w:tcPr>
          <w:p w:rsidR="00835E86" w:rsidRPr="00C77387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5. </w:t>
            </w:r>
            <w:r w:rsidR="00D136A8" w:rsidRPr="00070EAF">
              <w:rPr>
                <w:rFonts w:ascii="Arial Narrow" w:hAnsi="Arial Narrow" w:cs="Arial"/>
                <w:b/>
                <w:bCs/>
                <w:i/>
                <w:noProof/>
                <w:sz w:val="16"/>
                <w:szCs w:val="18"/>
                <w:lang w:val="en-GB"/>
              </w:rPr>
              <w:t>TBA</w:t>
            </w:r>
          </w:p>
          <w:p w:rsidR="00835E86" w:rsidRPr="00D136A8" w:rsidRDefault="00835E8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6. </w:t>
            </w:r>
            <w:r w:rsidR="00D136A8" w:rsidRPr="00070EAF">
              <w:rPr>
                <w:rFonts w:ascii="Arial Narrow" w:hAnsi="Arial Narrow" w:cs="Arial"/>
                <w:b/>
                <w:bCs/>
                <w:i/>
                <w:noProof/>
                <w:sz w:val="16"/>
                <w:szCs w:val="18"/>
                <w:lang w:val="en-GB"/>
              </w:rPr>
              <w:t>TBA</w:t>
            </w:r>
          </w:p>
        </w:tc>
      </w:tr>
    </w:tbl>
    <w:p w:rsidR="00D1283B" w:rsidRDefault="00D1283B" w:rsidP="00F52189">
      <w:pPr>
        <w:jc w:val="right"/>
        <w:rPr>
          <w:lang w:val="en-GB"/>
        </w:rPr>
      </w:pPr>
    </w:p>
    <w:p w:rsidR="00673844" w:rsidRPr="00673844" w:rsidRDefault="00673844" w:rsidP="00F52189">
      <w:pPr>
        <w:jc w:val="right"/>
      </w:pPr>
    </w:p>
    <w:p w:rsidR="00AC6A83" w:rsidRDefault="00AC6A83" w:rsidP="000F4966">
      <w:pPr>
        <w:jc w:val="right"/>
      </w:pPr>
    </w:p>
    <w:tbl>
      <w:tblPr>
        <w:tblW w:w="1300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/>
      </w:tblPr>
      <w:tblGrid>
        <w:gridCol w:w="2376"/>
        <w:gridCol w:w="1418"/>
        <w:gridCol w:w="1134"/>
        <w:gridCol w:w="187"/>
        <w:gridCol w:w="663"/>
        <w:gridCol w:w="2835"/>
        <w:gridCol w:w="848"/>
        <w:gridCol w:w="1278"/>
        <w:gridCol w:w="2263"/>
      </w:tblGrid>
      <w:tr w:rsidR="003B62CD" w:rsidRPr="00C77387" w:rsidTr="009541D4">
        <w:tc>
          <w:tcPr>
            <w:tcW w:w="13002" w:type="dxa"/>
            <w:gridSpan w:val="9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3B62CD" w:rsidRPr="00C77387" w:rsidRDefault="002C4879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Section 2 - </w:t>
            </w:r>
            <w:r w:rsidR="003B62CD"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Additional Information</w:t>
            </w:r>
          </w:p>
          <w:p w:rsidR="004F397E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The information in this section is </w:t>
            </w:r>
            <w:r w:rsidR="007F2C3F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important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for the evaluation of the event </w:t>
            </w:r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in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the Sanction Process</w:t>
            </w:r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. Additionally it provides competitors information on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how they can plan their participation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. </w:t>
            </w:r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Therefore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, please fill in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all information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as complete as possible. </w:t>
            </w:r>
          </w:p>
          <w:p w:rsidR="003B62CD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Changes are allowed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after the Sanction is granted only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in order to improve the event.</w:t>
            </w:r>
          </w:p>
          <w:p w:rsidR="003B62CD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</w:p>
        </w:tc>
      </w:tr>
      <w:tr w:rsidR="0037494D" w:rsidRPr="00C77387" w:rsidTr="009541D4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37494D" w:rsidRPr="00C77387" w:rsidRDefault="0037494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Official Event Website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E6EED5"/>
          </w:tcPr>
          <w:p w:rsidR="0037494D" w:rsidRPr="00070EAF" w:rsidRDefault="00070EAF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070EA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37494D" w:rsidRPr="00C77387" w:rsidTr="009541D4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37494D" w:rsidRPr="00C77387" w:rsidRDefault="0037494D" w:rsidP="00070EAF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President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email)</w:t>
            </w:r>
            <w:r w:rsidR="00147AD3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 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auto"/>
          </w:tcPr>
          <w:p w:rsidR="0037494D" w:rsidRPr="00C77387" w:rsidRDefault="00F1718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 xml:space="preserve">Name:   </w:t>
            </w:r>
            <w:r w:rsidR="00070EAF" w:rsidRPr="00147AD3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Mathijs De Bruin</w:t>
            </w: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 xml:space="preserve">   E-mail:</w:t>
            </w:r>
          </w:p>
        </w:tc>
      </w:tr>
      <w:tr w:rsidR="00DD07AE" w:rsidRPr="00C77387" w:rsidTr="009541D4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FAI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uthority shown on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E6EED5"/>
          </w:tcPr>
          <w:p w:rsidR="00DD07AE" w:rsidRPr="00C77387" w:rsidRDefault="00692DB6" w:rsidP="00C432A2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Rules    </w:t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Logo     </w:t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Program     </w:t>
            </w:r>
            <w:r w:rsidR="00C432A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32A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C432A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C432A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Official documents   </w:t>
            </w:r>
            <w:r w:rsidR="00C432A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32A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C432A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C432A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C432A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  <w:r w:rsidR="00F17181" w:rsidRPr="00F17181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Promotional Materials</w:t>
            </w:r>
          </w:p>
        </w:tc>
      </w:tr>
      <w:tr w:rsidR="00DD07AE" w:rsidRPr="00C77387" w:rsidTr="009541D4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DD07AE" w:rsidRPr="00905FD6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  <w:lang w:val="en-GB"/>
              </w:rPr>
            </w:pPr>
            <w:r w:rsidRPr="00905FD6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  <w:lang w:val="en-GB"/>
              </w:rPr>
              <w:t>Courtesy Invitations sent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auto"/>
          </w:tcPr>
          <w:p w:rsidR="00DD07AE" w:rsidRPr="00C77387" w:rsidRDefault="00F17181" w:rsidP="00F17181">
            <w:pPr>
              <w:spacing w:before="60" w:after="60"/>
              <w:ind w:left="708" w:hanging="708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President:</w:t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905FD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FD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905FD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905FD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Date: </w:t>
            </w:r>
            <w:r w:rsidRPr="00F17181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CIA President: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905FD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FD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905FD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905FD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692DB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Yes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Date: </w:t>
            </w:r>
            <w:r w:rsidR="00F17181" w:rsidRPr="00F17181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</w:tr>
      <w:tr w:rsidR="00BF516A" w:rsidRPr="00C77387" w:rsidTr="009541D4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147AD3" w:rsidRPr="00F17181" w:rsidRDefault="00BF51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Prizes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ffered and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etails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E6EED5"/>
          </w:tcPr>
          <w:p w:rsidR="00BF516A" w:rsidRPr="00F17181" w:rsidRDefault="00F17181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F17181">
              <w:rPr>
                <w:rFonts w:ascii="Arial Narrow" w:hAnsi="Arial Narrow" w:cs="Arial"/>
                <w:b/>
                <w:bCs/>
                <w:i/>
                <w:sz w:val="18"/>
                <w:lang w:val="en-GB"/>
              </w:rPr>
              <w:t>There will be FAI medals for top 3 pilots and diplomas for the top 10</w:t>
            </w:r>
            <w:r>
              <w:rPr>
                <w:rFonts w:ascii="Arial Narrow" w:hAnsi="Arial Narrow" w:cs="Arial"/>
                <w:b/>
                <w:bCs/>
                <w:i/>
                <w:sz w:val="18"/>
                <w:lang w:val="en-GB"/>
              </w:rPr>
              <w:t xml:space="preserve"> and material prizes</w:t>
            </w:r>
          </w:p>
        </w:tc>
      </w:tr>
      <w:tr w:rsidR="00BF516A" w:rsidRPr="00C77387" w:rsidTr="009541D4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232B51" w:rsidRPr="00F17181" w:rsidRDefault="00BF516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Opening Ceremony </w:t>
            </w:r>
            <w:r w:rsidR="0086010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</w:t>
            </w:r>
            <w:r w:rsidR="00860102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 Coordinates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auto"/>
          </w:tcPr>
          <w:p w:rsidR="00F17181" w:rsidRPr="00F17181" w:rsidRDefault="00F17181" w:rsidP="00F17181">
            <w:pPr>
              <w:snapToGrid w:val="0"/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</w:pPr>
            <w:r w:rsidRPr="00F17181">
              <w:rPr>
                <w:rFonts w:ascii="Arial Narrow" w:hAnsi="Arial Narrow" w:cs="Arial"/>
                <w:b/>
                <w:i/>
                <w:sz w:val="18"/>
                <w:szCs w:val="18"/>
                <w:lang w:val="en-GB"/>
              </w:rPr>
              <w:t xml:space="preserve">Location: </w:t>
            </w:r>
            <w:r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The Opening Ceremony will take place on the Airfield Kruszyn</w:t>
            </w:r>
          </w:p>
          <w:p w:rsidR="00BF516A" w:rsidRPr="00F17181" w:rsidRDefault="00F17181" w:rsidP="00F17181">
            <w:pPr>
              <w:snapToGrid w:val="0"/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</w:pPr>
            <w:r w:rsidRPr="00232B51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 xml:space="preserve">Coordinates: </w:t>
            </w:r>
            <w:r w:rsidRPr="00991205">
              <w:rPr>
                <w:rFonts w:ascii="Arial Narrow" w:hAnsi="Arial Narrow"/>
                <w:b/>
                <w:i/>
                <w:sz w:val="16"/>
                <w:szCs w:val="16"/>
              </w:rPr>
              <w:t>52</w:t>
            </w:r>
            <w:r w:rsidRPr="00991205">
              <w:rPr>
                <w:rFonts w:ascii="Arial Narrow" w:hAnsi="Arial Narrow" w:cs="Arial"/>
                <w:b/>
                <w:i/>
                <w:sz w:val="16"/>
                <w:szCs w:val="16"/>
              </w:rPr>
              <w:t>°</w:t>
            </w:r>
            <w:r w:rsidRPr="0099120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35'04,62'' N 19</w:t>
            </w:r>
            <w:r w:rsidRPr="00991205">
              <w:rPr>
                <w:rFonts w:ascii="Arial Narrow" w:hAnsi="Arial Narrow" w:cs="Arial"/>
                <w:b/>
                <w:i/>
                <w:sz w:val="16"/>
                <w:szCs w:val="16"/>
              </w:rPr>
              <w:t>°</w:t>
            </w:r>
            <w:r w:rsidRPr="0099120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00' 55,78'' E</w:t>
            </w:r>
          </w:p>
        </w:tc>
      </w:tr>
      <w:tr w:rsidR="00BF516A" w:rsidRPr="00C77387" w:rsidTr="009541D4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232B51" w:rsidRPr="00F17181" w:rsidRDefault="00BF516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Closing Ceremony / Prize-giving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</w:t>
            </w:r>
            <w:r w:rsidR="00860102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 Coordinates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E6EED5"/>
          </w:tcPr>
          <w:p w:rsidR="00F17181" w:rsidRPr="00F17181" w:rsidRDefault="00F17181" w:rsidP="00F17181">
            <w:pPr>
              <w:snapToGrid w:val="0"/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</w:pPr>
            <w:r w:rsidRPr="00F17181">
              <w:rPr>
                <w:rFonts w:ascii="Arial Narrow" w:hAnsi="Arial Narrow" w:cs="Arial"/>
                <w:b/>
                <w:i/>
                <w:sz w:val="18"/>
                <w:szCs w:val="18"/>
                <w:lang w:val="en-GB"/>
              </w:rPr>
              <w:t xml:space="preserve">Location: </w:t>
            </w:r>
            <w:r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The Opening Ceremony will take place on the Airfield Kruszyn</w:t>
            </w:r>
          </w:p>
          <w:p w:rsidR="00BF516A" w:rsidRPr="00C77387" w:rsidRDefault="00F17181" w:rsidP="00F17181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232B51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 xml:space="preserve">Coordinates: </w:t>
            </w:r>
            <w:r w:rsidRPr="00991205">
              <w:rPr>
                <w:rFonts w:ascii="Arial Narrow" w:hAnsi="Arial Narrow"/>
                <w:b/>
                <w:i/>
                <w:sz w:val="16"/>
                <w:szCs w:val="16"/>
              </w:rPr>
              <w:t>52</w:t>
            </w:r>
            <w:r w:rsidRPr="00991205">
              <w:rPr>
                <w:rFonts w:ascii="Arial Narrow" w:hAnsi="Arial Narrow" w:cs="Arial"/>
                <w:b/>
                <w:i/>
                <w:sz w:val="16"/>
                <w:szCs w:val="16"/>
              </w:rPr>
              <w:t>°</w:t>
            </w:r>
            <w:r w:rsidRPr="0099120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35'04,62'' N 19</w:t>
            </w:r>
            <w:r w:rsidRPr="00991205">
              <w:rPr>
                <w:rFonts w:ascii="Arial Narrow" w:hAnsi="Arial Narrow" w:cs="Arial"/>
                <w:b/>
                <w:i/>
                <w:sz w:val="16"/>
                <w:szCs w:val="16"/>
              </w:rPr>
              <w:t>°</w:t>
            </w:r>
            <w:r w:rsidRPr="0099120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00' 55,78'' E</w:t>
            </w:r>
          </w:p>
        </w:tc>
      </w:tr>
      <w:tr w:rsidR="00272982" w:rsidRPr="00C77387" w:rsidTr="009541D4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272982" w:rsidRPr="00905FD6" w:rsidRDefault="00982CA9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  <w:lang w:val="en-GB"/>
              </w:rPr>
            </w:pPr>
            <w:r w:rsidRPr="00905FD6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  <w:lang w:val="en-GB"/>
              </w:rPr>
              <w:t>CIA and FAI Protocol will be followed?</w:t>
            </w:r>
          </w:p>
        </w:tc>
        <w:tc>
          <w:tcPr>
            <w:tcW w:w="273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A747C" w:rsidRPr="00C77387" w:rsidRDefault="00905FD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Yes     </w:t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</w:t>
            </w:r>
          </w:p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  <w:tc>
          <w:tcPr>
            <w:tcW w:w="562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The organisers will respect the FAI Environmental Code of Ethics?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:rsidR="009A747C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</w:t>
            </w:r>
          </w:p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F424CF" w:rsidRPr="00C77387" w:rsidTr="009541D4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F424CF" w:rsidRPr="00C77387" w:rsidRDefault="00F424C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Entry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ee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ethod of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ayment and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etails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E6EED5"/>
          </w:tcPr>
          <w:p w:rsidR="00F424CF" w:rsidRPr="00C77387" w:rsidRDefault="00692DB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Money order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Cheque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Cash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</w: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Credit card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</w:p>
          <w:p w:rsidR="00F424CF" w:rsidRPr="00C77387" w:rsidRDefault="00F424C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Details: </w:t>
            </w:r>
          </w:p>
        </w:tc>
      </w:tr>
      <w:tr w:rsidR="00A73B6D" w:rsidRPr="00C77387" w:rsidTr="009541D4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Country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dmission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onditions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(Visa’s required, etc.)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auto"/>
          </w:tcPr>
          <w:p w:rsidR="00A73B6D" w:rsidRPr="00422A59" w:rsidRDefault="00422A59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422A59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Information about Visas: http://www.msz.gov.pl/en/travel_to_poland/visa/visa</w:t>
            </w:r>
          </w:p>
        </w:tc>
      </w:tr>
      <w:tr w:rsidR="00A73B6D" w:rsidRPr="00C77387" w:rsidTr="009541D4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Preferred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lace of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ntry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&amp;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>Closest Major Cities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(Special custom clearance</w:t>
            </w:r>
            <w:r w:rsidR="00C873EB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</w:t>
            </w:r>
            <w:r w:rsidR="00C873EB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directions and distances to main cities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E6EED5"/>
          </w:tcPr>
          <w:p w:rsidR="00422A59" w:rsidRPr="00422A59" w:rsidRDefault="00422A59" w:rsidP="00422A59">
            <w:pPr>
              <w:pStyle w:val="WW-Tekstpodstawowywcity3"/>
              <w:snapToGrid w:val="0"/>
              <w:ind w:left="0" w:firstLine="0"/>
              <w:jc w:val="both"/>
              <w:rPr>
                <w:rFonts w:ascii="Arial Narrow" w:hAnsi="Arial Narrow" w:cs="Arial"/>
                <w:b/>
                <w:i/>
                <w:color w:val="auto"/>
                <w:sz w:val="18"/>
                <w:szCs w:val="18"/>
              </w:rPr>
            </w:pPr>
            <w:r w:rsidRPr="00422A59">
              <w:rPr>
                <w:rFonts w:ascii="Arial Narrow" w:hAnsi="Arial Narrow" w:cs="Arial"/>
                <w:b/>
                <w:i/>
                <w:color w:val="auto"/>
                <w:sz w:val="18"/>
                <w:szCs w:val="18"/>
              </w:rPr>
              <w:t>Warsaw, the capitol of Poland about 120km</w:t>
            </w:r>
          </w:p>
          <w:p w:rsidR="00422A59" w:rsidRPr="00422A59" w:rsidRDefault="00422A59" w:rsidP="00422A59">
            <w:pPr>
              <w:pStyle w:val="WW-Tekstpodstawowywcity3"/>
              <w:snapToGrid w:val="0"/>
              <w:ind w:left="0" w:firstLine="0"/>
              <w:jc w:val="both"/>
              <w:rPr>
                <w:rFonts w:ascii="Arial Narrow" w:hAnsi="Arial Narrow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color w:val="auto"/>
                <w:sz w:val="18"/>
                <w:szCs w:val="18"/>
              </w:rPr>
              <w:t>B</w:t>
            </w:r>
            <w:r w:rsidRPr="00422A59">
              <w:rPr>
                <w:rFonts w:ascii="Arial Narrow" w:hAnsi="Arial Narrow" w:cs="Arial"/>
                <w:b/>
                <w:i/>
                <w:color w:val="auto"/>
                <w:sz w:val="18"/>
                <w:szCs w:val="18"/>
              </w:rPr>
              <w:t>y road: It takes about 3 hours to get to the Włocławek from Warsaw</w:t>
            </w:r>
          </w:p>
          <w:p w:rsidR="00422A59" w:rsidRPr="00422A59" w:rsidRDefault="00422A59" w:rsidP="00422A59">
            <w:pPr>
              <w:pStyle w:val="WW-Tekstpodstawowywcity3"/>
              <w:ind w:left="0" w:firstLine="0"/>
              <w:jc w:val="both"/>
              <w:rPr>
                <w:rFonts w:ascii="Arial Narrow" w:hAnsi="Arial Narrow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color w:val="auto"/>
                <w:sz w:val="18"/>
                <w:szCs w:val="18"/>
              </w:rPr>
              <w:t>B</w:t>
            </w:r>
            <w:r w:rsidRPr="00422A59">
              <w:rPr>
                <w:rFonts w:ascii="Arial Narrow" w:hAnsi="Arial Narrow" w:cs="Arial"/>
                <w:b/>
                <w:i/>
                <w:color w:val="auto"/>
                <w:sz w:val="18"/>
                <w:szCs w:val="18"/>
              </w:rPr>
              <w:t>y bus. Buses leaves Warsaw every hour.</w:t>
            </w:r>
          </w:p>
          <w:p w:rsidR="00422A59" w:rsidRPr="00422A59" w:rsidRDefault="00422A59" w:rsidP="00422A59">
            <w:pPr>
              <w:tabs>
                <w:tab w:val="left" w:pos="2340"/>
              </w:tabs>
              <w:jc w:val="both"/>
              <w:rPr>
                <w:rFonts w:ascii="Arial Narrow" w:hAnsi="Arial Narrow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  <w:lang w:val="en-GB"/>
              </w:rPr>
              <w:t>B</w:t>
            </w:r>
            <w:r w:rsidRPr="00422A59">
              <w:rPr>
                <w:rFonts w:ascii="Arial Narrow" w:hAnsi="Arial Narrow" w:cs="Arial"/>
                <w:b/>
                <w:i/>
                <w:sz w:val="18"/>
                <w:szCs w:val="18"/>
                <w:lang w:val="en-GB"/>
              </w:rPr>
              <w:t>y train: A journey from Warsaw to Włocławek  takes abut 2,5 hours.</w:t>
            </w:r>
          </w:p>
          <w:p w:rsidR="00422A59" w:rsidRPr="00422A59" w:rsidRDefault="00422A59" w:rsidP="00422A59">
            <w:pPr>
              <w:tabs>
                <w:tab w:val="left" w:pos="2340"/>
              </w:tabs>
              <w:jc w:val="both"/>
              <w:rPr>
                <w:rFonts w:ascii="Arial Narrow" w:hAnsi="Arial Narrow" w:cs="Arial"/>
                <w:b/>
                <w:i/>
                <w:sz w:val="18"/>
                <w:szCs w:val="18"/>
                <w:lang w:val="en-GB"/>
              </w:rPr>
            </w:pPr>
            <w:r w:rsidRPr="00422A59">
              <w:rPr>
                <w:rFonts w:ascii="Arial Narrow" w:hAnsi="Arial Narrow" w:cs="Arial"/>
                <w:b/>
                <w:i/>
                <w:sz w:val="18"/>
                <w:szCs w:val="18"/>
                <w:lang w:val="en-GB"/>
              </w:rPr>
              <w:t>There are about 7 direct trains a day.</w:t>
            </w:r>
          </w:p>
          <w:p w:rsidR="00A73B6D" w:rsidRPr="00C77387" w:rsidRDefault="00422A59" w:rsidP="00422A59">
            <w:pPr>
              <w:spacing w:before="60" w:after="60"/>
              <w:jc w:val="both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B</w:t>
            </w:r>
            <w:r w:rsidRPr="00422A59">
              <w:rPr>
                <w:rFonts w:ascii="Arial Narrow" w:hAnsi="Arial Narrow" w:cs="Arial"/>
                <w:b/>
                <w:i/>
                <w:sz w:val="18"/>
                <w:szCs w:val="18"/>
              </w:rPr>
              <w:t>y air: Air entry via Internationa Airport WARSAW.</w:t>
            </w:r>
          </w:p>
        </w:tc>
      </w:tr>
      <w:tr w:rsidR="00A73B6D" w:rsidRPr="00C77387" w:rsidTr="009541D4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Local language 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auto"/>
          </w:tcPr>
          <w:p w:rsidR="00A73B6D" w:rsidRPr="00422A59" w:rsidRDefault="00422A59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422A59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Polish</w:t>
            </w:r>
          </w:p>
        </w:tc>
      </w:tr>
      <w:tr w:rsidR="00A406B2" w:rsidRPr="00C77387" w:rsidTr="009541D4">
        <w:trPr>
          <w:trHeight w:val="21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Location Description &amp; Characteristics</w:t>
            </w: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2570DB" w:rsidRDefault="00A406B2" w:rsidP="002570DB">
            <w:pPr>
              <w:spacing w:beforeLines="60" w:afterLines="60"/>
              <w:jc w:val="both"/>
              <w:rPr>
                <w:b/>
                <w:bCs/>
                <w:color w:val="000080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General Description</w:t>
            </w:r>
            <w:r w:rsidR="00422A5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: </w:t>
            </w:r>
            <w:r w:rsidR="00422A59" w:rsidRPr="00422A59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en-GB"/>
              </w:rPr>
              <w:t>European Union, Poland,</w:t>
            </w:r>
            <w:r w:rsidR="002570DB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2570DB" w:rsidRPr="002570DB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Kuyavian-Pomeranian Voivodeship (Province),</w:t>
            </w:r>
            <w:r w:rsidR="00422A59" w:rsidRPr="002570DB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422A59" w:rsidRPr="00422A59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Włocławek is </w:t>
            </w:r>
            <w:smartTag w:uri="urn:schemas-microsoft-com:office:smarttags" w:element="metricconverter">
              <w:smartTagPr>
                <w:attr w:name="ProductID" w:val="120 km"/>
              </w:smartTagPr>
              <w:r w:rsidR="00422A59" w:rsidRPr="00422A59">
                <w:rPr>
                  <w:rFonts w:ascii="Arial Narrow" w:hAnsi="Arial Narrow"/>
                  <w:b/>
                  <w:i/>
                  <w:sz w:val="18"/>
                  <w:szCs w:val="18"/>
                  <w:lang w:val="en-GB"/>
                </w:rPr>
                <w:t>120 km</w:t>
              </w:r>
            </w:smartTag>
            <w:r w:rsidR="00422A59" w:rsidRPr="00422A59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to NW from Warsaw at latitude 52</w:t>
            </w:r>
            <w:r w:rsidR="00422A59" w:rsidRPr="00422A59">
              <w:rPr>
                <w:rFonts w:ascii="Arial Narrow" w:hAnsi="Arial Narrow"/>
                <w:b/>
                <w:i/>
                <w:sz w:val="18"/>
                <w:szCs w:val="18"/>
                <w:vertAlign w:val="superscript"/>
                <w:lang w:val="en-GB"/>
              </w:rPr>
              <w:t>0</w:t>
            </w:r>
            <w:r w:rsidR="00422A59" w:rsidRPr="00422A59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38' north and longitude 19</w:t>
            </w:r>
            <w:r w:rsidR="00422A59" w:rsidRPr="00422A59">
              <w:rPr>
                <w:rFonts w:ascii="Arial Narrow" w:hAnsi="Arial Narrow"/>
                <w:b/>
                <w:i/>
                <w:sz w:val="18"/>
                <w:szCs w:val="18"/>
                <w:vertAlign w:val="superscript"/>
                <w:lang w:val="en-GB"/>
              </w:rPr>
              <w:t>0</w:t>
            </w:r>
            <w:r w:rsidR="00422A59" w:rsidRPr="00422A59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04' east. We have</w:t>
            </w:r>
            <w:r w:rsidR="00422A59" w:rsidRPr="00422A59"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r w:rsidR="00422A59" w:rsidRPr="00422A59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very attractive and flat area for ballooning. Good road’s network and lot of places appropriate for take-off and landings are our advantages.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C77387" w:rsidTr="009541D4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Geographic Position</w:t>
            </w:r>
            <w:r w:rsidR="00422A59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          </w:t>
            </w:r>
            <w:r w:rsidR="00422A59" w:rsidRPr="002570DB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</w:t>
            </w:r>
            <w:r w:rsidR="002570DB" w:rsidRPr="002570DB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of competition map center)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C77387" w:rsidTr="009541D4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2570DB" w:rsidRPr="002570DB" w:rsidRDefault="00A406B2" w:rsidP="002570DB">
            <w:pPr>
              <w:tabs>
                <w:tab w:val="center" w:pos="2727"/>
              </w:tabs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Topography</w:t>
            </w:r>
            <w:r w:rsidR="002570D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  <w:r w:rsidR="002570DB" w:rsidRPr="002570DB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Flat area - </w:t>
            </w:r>
            <w:hyperlink r:id="rId11" w:history="1">
              <w:r w:rsidR="002570DB" w:rsidRPr="002570DB">
                <w:rPr>
                  <w:rStyle w:val="Collegamentoipertestuale"/>
                  <w:rFonts w:ascii="Arial Narrow" w:hAnsi="Arial Narrow"/>
                  <w:b/>
                  <w:i/>
                  <w:color w:val="auto"/>
                  <w:sz w:val="18"/>
                  <w:szCs w:val="18"/>
                  <w:lang w:val="en-GB"/>
                </w:rPr>
                <w:t>http://en.wikipedia.org/wiki/W%C5%82oc%C5%82awek</w:t>
              </w:r>
            </w:hyperlink>
            <w:r w:rsidR="002570DB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 </w:t>
            </w:r>
            <w:r w:rsidR="002570D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    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(mountains, sea, lakes, rivers)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C77387" w:rsidTr="009541D4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570DB" w:rsidRPr="002570DB" w:rsidRDefault="00A406B2" w:rsidP="002570DB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Landing Areas</w:t>
            </w:r>
            <w:r w:rsidR="002570D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: </w:t>
            </w:r>
            <w:r w:rsidR="002570DB" w:rsidRPr="002570DB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Good road’s network and lot of places appropriate for take-off and </w:t>
            </w:r>
            <w:r w:rsidR="002570DB" w:rsidRPr="002570DB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lastRenderedPageBreak/>
              <w:t>landings – harvested fields.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(open fields, wooded area, farming, crops, cattle)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C77387" w:rsidTr="009541D4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Main villages around the flying area</w:t>
            </w:r>
            <w:r w:rsidR="002570D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: </w:t>
            </w:r>
            <w:r w:rsidR="002570DB" w:rsidRPr="002570DB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Kruszyn, Brześć Kujawski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C77387" w:rsidTr="009541D4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Description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67F2C" w:rsidRPr="00C77387" w:rsidTr="009541D4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Additional Common Launch Areas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&amp; description)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E6EED5"/>
          </w:tcPr>
          <w:p w:rsidR="00367F2C" w:rsidRPr="00232B51" w:rsidRDefault="00232B51" w:rsidP="00232B51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</w:pPr>
            <w:r w:rsidRPr="00232B51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Kruszyn Airfield (Aero Club of Wloclawek)</w:t>
            </w:r>
            <w:r w:rsidRPr="00232B51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br/>
              <w:t xml:space="preserve">Coordinates: </w:t>
            </w:r>
            <w:r w:rsidRPr="00991205">
              <w:rPr>
                <w:rFonts w:ascii="Arial Narrow" w:hAnsi="Arial Narrow"/>
                <w:b/>
                <w:i/>
                <w:sz w:val="16"/>
                <w:szCs w:val="16"/>
              </w:rPr>
              <w:t>52</w:t>
            </w:r>
            <w:r w:rsidRPr="00991205">
              <w:rPr>
                <w:rFonts w:ascii="Arial Narrow" w:hAnsi="Arial Narrow" w:cs="Arial"/>
                <w:b/>
                <w:i/>
                <w:sz w:val="16"/>
                <w:szCs w:val="16"/>
              </w:rPr>
              <w:t>°</w:t>
            </w:r>
            <w:r w:rsidRPr="0099120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35'04,62'' N 19</w:t>
            </w:r>
            <w:r w:rsidRPr="00991205">
              <w:rPr>
                <w:rFonts w:ascii="Arial Narrow" w:hAnsi="Arial Narrow" w:cs="Arial"/>
                <w:b/>
                <w:i/>
                <w:sz w:val="16"/>
                <w:szCs w:val="16"/>
              </w:rPr>
              <w:t>°</w:t>
            </w:r>
            <w:r w:rsidRPr="0099120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00' 55,78'' E</w:t>
            </w:r>
          </w:p>
        </w:tc>
      </w:tr>
      <w:tr w:rsidR="00367F2C" w:rsidRPr="002570DB" w:rsidTr="009541D4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Landowner Restrictions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auto"/>
          </w:tcPr>
          <w:p w:rsidR="002570DB" w:rsidRPr="002570DB" w:rsidRDefault="002570DB" w:rsidP="002570DB">
            <w:pPr>
              <w:snapToGrid w:val="0"/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</w:pPr>
            <w:r w:rsidRPr="002570DB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We have organised balloons event for many years and we have never had any landowner restrictions.</w:t>
            </w:r>
          </w:p>
          <w:p w:rsidR="00367F2C" w:rsidRPr="002570DB" w:rsidRDefault="002570DB" w:rsidP="002570DB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2570DB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On the competition map there is one main, native road from S to N and it is out of bounds area.</w:t>
            </w:r>
          </w:p>
        </w:tc>
      </w:tr>
      <w:tr w:rsidR="00367F2C" w:rsidRPr="00C77387" w:rsidTr="009541D4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Meteorological characteristics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(as expected for the period of the event)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E6EED5"/>
          </w:tcPr>
          <w:p w:rsidR="00E72621" w:rsidRDefault="00367F2C" w:rsidP="00E72621">
            <w:pPr>
              <w:snapToGrid w:val="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Weather conditions:</w:t>
            </w:r>
            <w:r w:rsidR="00E7262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</w:p>
          <w:p w:rsidR="00367F2C" w:rsidRPr="00E72621" w:rsidRDefault="00E72621" w:rsidP="00E72621">
            <w:pPr>
              <w:snapToGrid w:val="0"/>
              <w:rPr>
                <w:b/>
                <w:sz w:val="18"/>
                <w:lang w:val="en-GB"/>
              </w:rPr>
            </w:pPr>
            <w:r w:rsidRPr="00E72621">
              <w:rPr>
                <w:rFonts w:ascii="Arial Narrow" w:hAnsi="Arial Narrow"/>
                <w:b/>
                <w:i/>
                <w:sz w:val="18"/>
                <w:lang w:val="en-GB"/>
              </w:rPr>
              <w:t xml:space="preserve">The hot air balloon flying condition in Wloclawek during September is favourable because calm weather: sunny days </w:t>
            </w:r>
            <w:r>
              <w:rPr>
                <w:rFonts w:ascii="Arial Narrow" w:hAnsi="Arial Narrow"/>
                <w:b/>
                <w:i/>
                <w:sz w:val="18"/>
                <w:lang w:val="en-GB"/>
              </w:rPr>
              <w:br/>
            </w:r>
            <w:r w:rsidRPr="00E72621">
              <w:rPr>
                <w:rFonts w:ascii="Arial Narrow" w:hAnsi="Arial Narrow"/>
                <w:b/>
                <w:i/>
                <w:sz w:val="18"/>
                <w:lang w:val="en-GB"/>
              </w:rPr>
              <w:t xml:space="preserve">with very little cloud cover and weak wind. We have got a local meteorological service on the airport but Włocławek </w:t>
            </w:r>
            <w:r>
              <w:rPr>
                <w:rFonts w:ascii="Arial Narrow" w:hAnsi="Arial Narrow"/>
                <w:b/>
                <w:i/>
                <w:sz w:val="18"/>
                <w:lang w:val="en-GB"/>
              </w:rPr>
              <w:br/>
            </w:r>
            <w:r w:rsidRPr="00E72621">
              <w:rPr>
                <w:rFonts w:ascii="Arial Narrow" w:hAnsi="Arial Narrow"/>
                <w:b/>
                <w:i/>
                <w:sz w:val="18"/>
                <w:lang w:val="en-GB"/>
              </w:rPr>
              <w:t xml:space="preserve">is situated between two meteorological stations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E72621">
                <w:rPr>
                  <w:rFonts w:ascii="Arial Narrow" w:hAnsi="Arial Narrow"/>
                  <w:b/>
                  <w:i/>
                  <w:sz w:val="18"/>
                  <w:lang w:val="en-GB"/>
                </w:rPr>
                <w:t>50 km</w:t>
              </w:r>
            </w:smartTag>
            <w:r w:rsidRPr="00E72621">
              <w:rPr>
                <w:rFonts w:ascii="Arial Narrow" w:hAnsi="Arial Narrow"/>
                <w:b/>
                <w:i/>
                <w:sz w:val="18"/>
                <w:lang w:val="en-GB"/>
              </w:rPr>
              <w:t xml:space="preserve"> apart from each.</w:t>
            </w:r>
            <w:r w:rsidRPr="000178B3">
              <w:rPr>
                <w:b/>
                <w:sz w:val="18"/>
                <w:lang w:val="en-GB"/>
              </w:rPr>
              <w:t xml:space="preserve"> </w:t>
            </w:r>
          </w:p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Prevailing winds (speed / directions): </w:t>
            </w:r>
            <w:r w:rsidR="00E72621" w:rsidRPr="00E72621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Speed 4 m/s from west and southern west</w:t>
            </w:r>
          </w:p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Temperatures:</w:t>
            </w:r>
            <w:r w:rsidR="00E7262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E72621" w:rsidRPr="00E72621">
              <w:rPr>
                <w:rFonts w:ascii="Arial Narrow" w:hAnsi="Arial Narrow"/>
                <w:b/>
                <w:i/>
                <w:sz w:val="18"/>
                <w:lang w:val="en-US"/>
              </w:rPr>
              <w:t xml:space="preserve">min: 12 </w:t>
            </w:r>
            <w:r w:rsidR="00E72621" w:rsidRPr="00E72621">
              <w:rPr>
                <w:rFonts w:ascii="Arial Narrow" w:hAnsi="Arial Narrow"/>
                <w:b/>
                <w:i/>
                <w:sz w:val="18"/>
                <w:vertAlign w:val="superscript"/>
                <w:lang w:val="en-US"/>
              </w:rPr>
              <w:t>o</w:t>
            </w:r>
            <w:r w:rsidR="00E72621" w:rsidRPr="00E72621">
              <w:rPr>
                <w:rFonts w:ascii="Arial Narrow" w:hAnsi="Arial Narrow"/>
                <w:b/>
                <w:i/>
                <w:sz w:val="18"/>
                <w:lang w:val="en-US"/>
              </w:rPr>
              <w:t>C, mid: 18</w:t>
            </w:r>
            <w:r w:rsidR="00E72621" w:rsidRPr="00E72621">
              <w:rPr>
                <w:rFonts w:ascii="Arial Narrow" w:hAnsi="Arial Narrow"/>
                <w:b/>
                <w:i/>
                <w:sz w:val="18"/>
                <w:vertAlign w:val="superscript"/>
                <w:lang w:val="en-US"/>
              </w:rPr>
              <w:t xml:space="preserve"> o</w:t>
            </w:r>
            <w:r w:rsidR="00E72621" w:rsidRPr="00E72621">
              <w:rPr>
                <w:rFonts w:ascii="Arial Narrow" w:hAnsi="Arial Narrow"/>
                <w:b/>
                <w:i/>
                <w:sz w:val="18"/>
                <w:lang w:val="en-US"/>
              </w:rPr>
              <w:t xml:space="preserve">C , max: 25 </w:t>
            </w:r>
            <w:r w:rsidR="00E72621" w:rsidRPr="00E72621">
              <w:rPr>
                <w:rFonts w:ascii="Arial Narrow" w:hAnsi="Arial Narrow"/>
                <w:b/>
                <w:i/>
                <w:sz w:val="18"/>
                <w:vertAlign w:val="superscript"/>
                <w:lang w:val="en-US"/>
              </w:rPr>
              <w:t>o</w:t>
            </w:r>
            <w:r w:rsidR="00E72621" w:rsidRPr="00E72621">
              <w:rPr>
                <w:rFonts w:ascii="Arial Narrow" w:hAnsi="Arial Narrow"/>
                <w:b/>
                <w:i/>
                <w:sz w:val="18"/>
                <w:lang w:val="en-US"/>
              </w:rPr>
              <w:t>C</w:t>
            </w:r>
          </w:p>
          <w:p w:rsidR="00367F2C" w:rsidRPr="00C77387" w:rsidRDefault="00367F2C" w:rsidP="00E72621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Sunrise &amp; Sunset time for the first competition day:</w:t>
            </w:r>
            <w:r w:rsidR="00E7262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E72621">
              <w:rPr>
                <w:rFonts w:ascii="Arial Narrow" w:hAnsi="Arial Narrow"/>
                <w:b/>
                <w:i/>
                <w:sz w:val="18"/>
                <w:lang w:val="en-GB"/>
              </w:rPr>
              <w:t xml:space="preserve">05.45am </w:t>
            </w:r>
            <w:r w:rsidR="00E72621" w:rsidRPr="00E72621">
              <w:rPr>
                <w:rFonts w:ascii="Arial Narrow" w:hAnsi="Arial Narrow"/>
                <w:b/>
                <w:i/>
                <w:sz w:val="18"/>
                <w:lang w:val="en-GB"/>
              </w:rPr>
              <w:t>/ 07.40pm</w:t>
            </w:r>
          </w:p>
        </w:tc>
      </w:tr>
      <w:tr w:rsidR="00776542" w:rsidRPr="00C77387" w:rsidTr="009541D4">
        <w:trPr>
          <w:trHeight w:val="317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Airspace Structure &amp; Limitations</w:t>
            </w: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NOTAM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escription</w:t>
            </w:r>
            <w:r w:rsidR="00C029B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C029BF" w:rsidRPr="00C029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C77387" w:rsidTr="009541D4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Flight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imitations</w:t>
            </w:r>
            <w:r w:rsidR="00C029B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</w:t>
            </w:r>
            <w:r w:rsidR="00C029BF" w:rsidRPr="00C029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No flight limitations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C77387" w:rsidTr="009541D4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029BF" w:rsidRDefault="00776542" w:rsidP="00C029BF">
            <w:pPr>
              <w:rPr>
                <w:rFonts w:ascii="Arial Narrow" w:hAnsi="Arial Narrow" w:cs="Arial"/>
                <w:b/>
                <w:bCs/>
                <w:i/>
                <w:noProof/>
                <w:sz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Number of PZs expected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&amp; Descriptions</w:t>
            </w:r>
            <w:r w:rsidR="00C029B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</w:t>
            </w:r>
            <w:r w:rsidR="00C029BF" w:rsidRPr="00C029BF">
              <w:rPr>
                <w:rFonts w:ascii="Arial Narrow" w:hAnsi="Arial Narrow" w:cs="Arial"/>
                <w:b/>
                <w:bCs/>
                <w:i/>
                <w:noProof/>
                <w:sz w:val="18"/>
                <w:lang w:val="en-GB"/>
              </w:rPr>
              <w:t>1 – the area of Anwil factory</w:t>
            </w:r>
            <w:r w:rsidR="00C029BF">
              <w:rPr>
                <w:rFonts w:ascii="Arial Narrow" w:hAnsi="Arial Narrow" w:cs="Arial"/>
                <w:b/>
                <w:bCs/>
                <w:i/>
                <w:noProof/>
                <w:sz w:val="18"/>
                <w:lang w:val="en-GB"/>
              </w:rPr>
              <w:t xml:space="preserve">       </w:t>
            </w:r>
          </w:p>
          <w:p w:rsidR="00776542" w:rsidRPr="00C029BF" w:rsidRDefault="00C029BF" w:rsidP="00C029BF">
            <w:pPr>
              <w:rPr>
                <w:rFonts w:cs="Arial"/>
                <w:b/>
                <w:bCs/>
                <w:noProof/>
                <w:color w:val="000080"/>
                <w:sz w:val="18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noProof/>
                <w:sz w:val="18"/>
                <w:lang w:val="en-GB"/>
              </w:rPr>
              <w:t xml:space="preserve">                                                                   </w:t>
            </w:r>
            <w:hyperlink r:id="rId12" w:history="1">
              <w:r w:rsidRPr="00C029BF">
                <w:rPr>
                  <w:rStyle w:val="Collegamentoipertestuale"/>
                  <w:rFonts w:ascii="Arial Narrow" w:hAnsi="Arial Narrow" w:cs="Arial"/>
                  <w:b/>
                  <w:bCs/>
                  <w:i/>
                  <w:noProof/>
                  <w:color w:val="auto"/>
                  <w:sz w:val="18"/>
                  <w:lang w:val="en-GB"/>
                </w:rPr>
                <w:t>http://www.anwil.pl/products.php</w:t>
              </w:r>
            </w:hyperlink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C77387" w:rsidTr="009541D4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776542" w:rsidRPr="00C77387" w:rsidRDefault="00776542" w:rsidP="00C029BF">
            <w:pPr>
              <w:tabs>
                <w:tab w:val="left" w:pos="2880"/>
              </w:tabs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Competition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rea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ltitude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imitations</w:t>
            </w:r>
            <w:r w:rsidR="00C029B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="00C029BF" w:rsidRPr="00C029BF">
              <w:rPr>
                <w:rFonts w:ascii="Arial Narrow" w:hAnsi="Arial Narrow" w:cs="Arial"/>
                <w:b/>
                <w:bCs/>
                <w:i/>
                <w:noProof/>
                <w:sz w:val="18"/>
                <w:lang w:val="en-GB"/>
              </w:rPr>
              <w:t xml:space="preserve">10000ft  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C77387" w:rsidTr="009541D4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C029BF">
            <w:pPr>
              <w:tabs>
                <w:tab w:val="left" w:pos="3306"/>
              </w:tabs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Competition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rea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imensions</w:t>
            </w:r>
            <w:r w:rsidR="00C029B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C029BF" w:rsidRPr="00C029BF">
              <w:rPr>
                <w:rFonts w:ascii="Arial Narrow" w:hAnsi="Arial Narrow" w:cs="Arial"/>
                <w:b/>
                <w:i/>
                <w:noProof/>
                <w:sz w:val="18"/>
                <w:lang w:val="en-GB"/>
              </w:rPr>
              <w:t xml:space="preserve">north/south: </w:t>
            </w:r>
            <w:r w:rsidR="00C029BF" w:rsidRPr="00C029BF">
              <w:rPr>
                <w:rFonts w:ascii="Arial Narrow" w:hAnsi="Arial Narrow" w:cs="Arial"/>
                <w:b/>
                <w:bCs/>
                <w:i/>
                <w:noProof/>
                <w:sz w:val="18"/>
                <w:lang w:val="en-GB"/>
              </w:rPr>
              <w:t>32km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(based on CLP, in km – north/south &amp; east/west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)</w:t>
            </w:r>
            <w:r w:rsidR="00C029B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             </w:t>
            </w:r>
            <w:r w:rsidR="00C029BF" w:rsidRPr="00C029BF">
              <w:rPr>
                <w:rFonts w:ascii="Arial Narrow" w:hAnsi="Arial Narrow" w:cs="Arial"/>
                <w:b/>
                <w:i/>
                <w:noProof/>
                <w:sz w:val="18"/>
                <w:lang w:val="en-GB"/>
              </w:rPr>
              <w:t xml:space="preserve">east/west: </w:t>
            </w:r>
            <w:r w:rsidR="00C029BF" w:rsidRPr="00C029BF">
              <w:rPr>
                <w:rFonts w:ascii="Arial Narrow" w:hAnsi="Arial Narrow" w:cs="Arial"/>
                <w:b/>
                <w:bCs/>
                <w:i/>
                <w:noProof/>
                <w:sz w:val="18"/>
                <w:lang w:val="en-GB"/>
              </w:rPr>
              <w:t>42km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C77387" w:rsidTr="009541D4">
        <w:trPr>
          <w:trHeight w:val="12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Map Details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DATUM</w:t>
            </w:r>
            <w:r w:rsidR="00C029B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</w:t>
            </w:r>
            <w:r w:rsidR="00C029BF" w:rsidRPr="00C029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  <w:tc>
          <w:tcPr>
            <w:tcW w:w="9208" w:type="dxa"/>
            <w:gridSpan w:val="7"/>
            <w:tcBorders>
              <w:left w:val="nil"/>
            </w:tcBorders>
            <w:shd w:val="clear" w:color="auto" w:fill="E6EED5"/>
          </w:tcPr>
          <w:p w:rsidR="001A66E0" w:rsidRPr="00C029BF" w:rsidRDefault="001A66E0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</w:p>
        </w:tc>
      </w:tr>
      <w:tr w:rsidR="001A66E0" w:rsidRPr="00C77387" w:rsidTr="009541D4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Scale</w:t>
            </w:r>
            <w:r w:rsidR="00C029B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</w:t>
            </w:r>
            <w:r w:rsidR="00C029BF" w:rsidRPr="00C029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  <w:tc>
          <w:tcPr>
            <w:tcW w:w="9208" w:type="dxa"/>
            <w:gridSpan w:val="7"/>
            <w:tcBorders>
              <w:lef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C77387" w:rsidTr="009541D4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Grid lines</w:t>
            </w:r>
            <w:r w:rsidR="00C029BF" w:rsidRPr="00C029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 TBA</w:t>
            </w:r>
          </w:p>
        </w:tc>
        <w:tc>
          <w:tcPr>
            <w:tcW w:w="9208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C77387" w:rsidTr="009541D4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Paper Size</w:t>
            </w:r>
            <w:r w:rsidR="00E7262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</w:t>
            </w:r>
            <w:r w:rsidR="00E72621" w:rsidRPr="00C029B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  <w:tc>
          <w:tcPr>
            <w:tcW w:w="9208" w:type="dxa"/>
            <w:gridSpan w:val="7"/>
            <w:tcBorders>
              <w:lef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46888" w:rsidRPr="00C77387" w:rsidTr="009541D4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Available</w:t>
            </w:r>
            <w:r w:rsidR="00E7262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E72621" w:rsidRPr="00E72621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  <w:tc>
          <w:tcPr>
            <w:tcW w:w="8074" w:type="dxa"/>
            <w:gridSpan w:val="6"/>
            <w:tcBorders>
              <w:left w:val="nil"/>
            </w:tcBorders>
            <w:shd w:val="clear" w:color="auto" w:fill="E6EED5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– expected on date:      </w:t>
            </w:r>
          </w:p>
        </w:tc>
      </w:tr>
      <w:tr w:rsidR="00C46888" w:rsidRPr="00C77387" w:rsidTr="009541D4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File Format</w:t>
            </w:r>
            <w:r w:rsidR="00E7262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E72621" w:rsidRPr="002C496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  <w:tc>
          <w:tcPr>
            <w:tcW w:w="8074" w:type="dxa"/>
            <w:gridSpan w:val="6"/>
            <w:tcBorders>
              <w:left w:val="nil"/>
            </w:tcBorders>
            <w:shd w:val="clear" w:color="auto" w:fill="auto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JPEG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PNG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      </w:t>
            </w:r>
          </w:p>
        </w:tc>
      </w:tr>
      <w:tr w:rsidR="001A66E0" w:rsidRPr="00C77387" w:rsidTr="009541D4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C13F1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9208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C77387" w:rsidTr="009541D4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Driving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articularities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(Right hand, left hand, speed limitations, International Driver’s Licen</w:t>
            </w:r>
            <w:r w:rsidR="00B31165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e required, etc.)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auto"/>
          </w:tcPr>
          <w:p w:rsidR="00A73B6D" w:rsidRPr="00E72621" w:rsidRDefault="00E72621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E72621">
              <w:rPr>
                <w:rFonts w:ascii="Arial Narrow" w:hAnsi="Arial Narrow"/>
                <w:b/>
                <w:i/>
                <w:sz w:val="18"/>
                <w:lang w:val="it-IT"/>
              </w:rPr>
              <w:t>Polish driving law, similar to the european law</w:t>
            </w:r>
          </w:p>
        </w:tc>
      </w:tr>
      <w:tr w:rsidR="00A73B6D" w:rsidRPr="00C77387" w:rsidTr="009541D4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Road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etwork and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nfrastructure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E6EED5"/>
          </w:tcPr>
          <w:p w:rsidR="00A73B6D" w:rsidRPr="00963784" w:rsidRDefault="00963784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963784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 xml:space="preserve">We have very attractive and flat area for ballooning. Good road’s network and lot of places appropriate for take-off </w:t>
            </w:r>
            <w:r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br/>
            </w:r>
            <w:r w:rsidRPr="00963784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and landings are our advantages.</w:t>
            </w:r>
          </w:p>
        </w:tc>
      </w:tr>
      <w:tr w:rsidR="000F3BBC" w:rsidRPr="00C77387" w:rsidTr="009541D4">
        <w:trPr>
          <w:trHeight w:val="21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Venue 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escription</w:t>
            </w:r>
            <w:r w:rsidR="0084637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, 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="0084637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oordinates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&amp; 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haracteristics</w:t>
            </w: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Default="000F3BB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Competition Center</w:t>
            </w:r>
            <w:r w:rsidR="00F83FE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&amp; description)</w:t>
            </w:r>
          </w:p>
          <w:p w:rsidR="00E72621" w:rsidRDefault="00E72621" w:rsidP="00E72621">
            <w:pPr>
              <w:pStyle w:val="WW-Tekstblokowy"/>
              <w:snapToGrid w:val="0"/>
              <w:ind w:left="0" w:firstLine="0"/>
              <w:jc w:val="both"/>
              <w:rPr>
                <w:rFonts w:ascii="Arial Narrow" w:hAnsi="Arial Narrow" w:cs="Arial"/>
                <w:b/>
                <w:i/>
                <w:sz w:val="18"/>
              </w:rPr>
            </w:pPr>
            <w:r w:rsidRPr="00E72621">
              <w:rPr>
                <w:rFonts w:ascii="Arial Narrow" w:hAnsi="Arial Narrow" w:cs="Arial"/>
                <w:b/>
                <w:i/>
                <w:sz w:val="18"/>
              </w:rPr>
              <w:t xml:space="preserve">The Competition Center will be at the </w:t>
            </w:r>
            <w:r w:rsidR="00963784">
              <w:rPr>
                <w:rFonts w:ascii="Arial Narrow" w:hAnsi="Arial Narrow" w:cs="Arial"/>
                <w:b/>
                <w:i/>
                <w:sz w:val="18"/>
              </w:rPr>
              <w:t xml:space="preserve">Kruszyn Airfield. </w:t>
            </w:r>
            <w:r>
              <w:rPr>
                <w:rFonts w:ascii="Arial Narrow" w:hAnsi="Arial Narrow" w:cs="Arial"/>
                <w:b/>
                <w:i/>
                <w:sz w:val="18"/>
              </w:rPr>
              <w:t xml:space="preserve">There are a lot of </w:t>
            </w:r>
            <w:r w:rsidRPr="00E72621">
              <w:rPr>
                <w:rFonts w:ascii="Arial Narrow" w:hAnsi="Arial Narrow" w:cs="Arial"/>
                <w:b/>
                <w:i/>
                <w:sz w:val="18"/>
              </w:rPr>
              <w:t>different rooms what can be use for operational and headquarter offices. The following equipment is easy to access: computers (PCs) with printers and internet connection (wired and wireless), copiers, FAX, etc.</w:t>
            </w:r>
          </w:p>
          <w:p w:rsidR="00E72621" w:rsidRPr="00E72621" w:rsidRDefault="00E72621" w:rsidP="00E72621">
            <w:pPr>
              <w:pStyle w:val="WW-Tekstblokowy"/>
              <w:snapToGrid w:val="0"/>
              <w:ind w:left="0" w:firstLine="0"/>
              <w:jc w:val="both"/>
              <w:rPr>
                <w:rFonts w:ascii="Arial Narrow" w:hAnsi="Arial Narrow" w:cs="Arial"/>
                <w:b/>
                <w:i/>
                <w:sz w:val="18"/>
              </w:rPr>
            </w:pPr>
            <w:r w:rsidRPr="00991205">
              <w:rPr>
                <w:rFonts w:ascii="Arial Narrow" w:hAnsi="Arial Narrow"/>
                <w:b/>
                <w:i/>
                <w:sz w:val="16"/>
                <w:szCs w:val="16"/>
              </w:rPr>
              <w:t>Coordinates : 52</w:t>
            </w:r>
            <w:r w:rsidRPr="00991205">
              <w:rPr>
                <w:rFonts w:ascii="Arial Narrow" w:hAnsi="Arial Narrow" w:cs="Arial"/>
                <w:b/>
                <w:i/>
                <w:sz w:val="16"/>
                <w:szCs w:val="16"/>
              </w:rPr>
              <w:t>°</w:t>
            </w:r>
            <w:r w:rsidRPr="0099120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35'04,62'' N 19</w:t>
            </w:r>
            <w:r w:rsidRPr="00991205">
              <w:rPr>
                <w:rFonts w:ascii="Arial Narrow" w:hAnsi="Arial Narrow" w:cs="Arial"/>
                <w:b/>
                <w:i/>
                <w:sz w:val="16"/>
                <w:szCs w:val="16"/>
              </w:rPr>
              <w:t>°</w:t>
            </w:r>
            <w:r w:rsidRPr="0099120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00' 55,78'' E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991205" w:rsidRPr="00C77387" w:rsidRDefault="0099120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C77387" w:rsidTr="009541D4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963784" w:rsidRDefault="000F3BBC" w:rsidP="00963784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Briefing Facilities</w:t>
            </w:r>
            <w:r w:rsidR="00E7262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E72621" w:rsidRPr="002C496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  <w:r w:rsidR="00963784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 xml:space="preserve"> - </w:t>
            </w:r>
            <w:r w:rsidR="00963784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 xml:space="preserve">Probably </w:t>
            </w:r>
            <w:r w:rsidR="00963784" w:rsidRPr="00991205"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Hangar of the Aero Club of Wloclawek</w:t>
            </w:r>
          </w:p>
          <w:p w:rsidR="00963784" w:rsidRDefault="00963784" w:rsidP="00963784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</w:pPr>
            <w:r w:rsidRPr="00991205">
              <w:rPr>
                <w:rFonts w:ascii="Arial Narrow" w:hAnsi="Arial Narrow"/>
                <w:b/>
                <w:i/>
                <w:sz w:val="16"/>
                <w:szCs w:val="16"/>
              </w:rPr>
              <w:t>Coordinates : 52</w:t>
            </w:r>
            <w:r w:rsidRPr="00991205">
              <w:rPr>
                <w:rFonts w:ascii="Arial Narrow" w:hAnsi="Arial Narrow" w:cs="Arial"/>
                <w:b/>
                <w:i/>
                <w:sz w:val="16"/>
                <w:szCs w:val="16"/>
              </w:rPr>
              <w:t>°</w:t>
            </w:r>
            <w:r w:rsidRPr="0099120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35'04,62'' N 19</w:t>
            </w:r>
            <w:r w:rsidRPr="00991205">
              <w:rPr>
                <w:rFonts w:ascii="Arial Narrow" w:hAnsi="Arial Narrow" w:cs="Arial"/>
                <w:b/>
                <w:i/>
                <w:sz w:val="16"/>
                <w:szCs w:val="16"/>
              </w:rPr>
              <w:t>°</w:t>
            </w:r>
            <w:r w:rsidRPr="0099120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00' 55,78'' E</w:t>
            </w: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 xml:space="preserve"> </w:t>
            </w:r>
          </w:p>
          <w:p w:rsidR="00E72621" w:rsidRPr="00963784" w:rsidRDefault="000F3BBC" w:rsidP="00963784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(coodinates &amp; description – tent, hall, etc.)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991205" w:rsidRPr="00C77387" w:rsidRDefault="0099120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C77387" w:rsidTr="009541D4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Media centre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  <w:t>(description)</w:t>
            </w:r>
            <w:r w:rsidR="00E72621"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  <w:t xml:space="preserve">  </w:t>
            </w:r>
            <w:r w:rsidR="00E72621" w:rsidRPr="00E72621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 – Probably the Aero Club’s Office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0F3BBC" w:rsidRPr="00991205" w:rsidRDefault="000F3BBC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</w:pPr>
          </w:p>
        </w:tc>
      </w:tr>
      <w:tr w:rsidR="000F3BBC" w:rsidRPr="00C77387" w:rsidTr="009541D4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C77387" w:rsidRDefault="000F3BBC" w:rsidP="00963784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Internet connection</w:t>
            </w:r>
            <w:r w:rsidR="0096378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</w:t>
            </w:r>
            <w:r w:rsidR="00963784" w:rsidRPr="00963784">
              <w:rPr>
                <w:rFonts w:ascii="Arial Narrow" w:hAnsi="Arial Narrow" w:cs="Arial"/>
                <w:b/>
                <w:i/>
                <w:sz w:val="18"/>
              </w:rPr>
              <w:t>Easy access to WIFI on the Airfield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C77387" w:rsidTr="009541D4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Social activities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C77387" w:rsidTr="009541D4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C77387" w:rsidTr="009541D4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Stewards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auto"/>
          </w:tcPr>
          <w:p w:rsidR="00744E7A" w:rsidRPr="00991205" w:rsidRDefault="00070EAF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t>TBA</w:t>
            </w:r>
          </w:p>
        </w:tc>
      </w:tr>
      <w:tr w:rsidR="00744E7A" w:rsidRPr="00C77387" w:rsidTr="009541D4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Chief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corer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lastRenderedPageBreak/>
              <w:t>(name, country, email, attach CV</w:t>
            </w:r>
            <w:r w:rsidR="0092263A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E6EED5"/>
          </w:tcPr>
          <w:p w:rsidR="00744E7A" w:rsidRPr="00991205" w:rsidRDefault="00070EAF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noProof/>
                <w:sz w:val="16"/>
                <w:szCs w:val="16"/>
                <w:lang w:val="en-GB"/>
              </w:rPr>
              <w:lastRenderedPageBreak/>
              <w:t>TBA</w:t>
            </w:r>
          </w:p>
        </w:tc>
      </w:tr>
      <w:tr w:rsidR="00744E7A" w:rsidRPr="00C77387" w:rsidTr="009541D4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744E7A" w:rsidRPr="00C77387" w:rsidRDefault="009226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>Chief D</w:t>
            </w:r>
            <w:r w:rsidR="00744E7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ebriefer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auto"/>
          </w:tcPr>
          <w:p w:rsidR="00744E7A" w:rsidRPr="00070EAF" w:rsidRDefault="00070EAF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070EA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744E7A" w:rsidRPr="00C77387" w:rsidTr="009541D4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744E7A" w:rsidRPr="00C77387" w:rsidRDefault="009226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O</w:t>
            </w:r>
            <w:r w:rsidR="00744E7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bserver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E6EED5"/>
          </w:tcPr>
          <w:p w:rsidR="00744E7A" w:rsidRPr="00070EAF" w:rsidRDefault="00070EAF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070EA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744E7A" w:rsidRPr="00C77387" w:rsidTr="009541D4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744E7A" w:rsidRPr="00C77387" w:rsidRDefault="005F4F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Technical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upport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auto"/>
          </w:tcPr>
          <w:p w:rsidR="00744E7A" w:rsidRPr="00070EAF" w:rsidRDefault="00070EAF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070EA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744E7A" w:rsidRPr="00C77387" w:rsidTr="009541D4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Scoring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rogram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(name, developer, email, brief description, </w:t>
            </w:r>
            <w:r w:rsidR="00774351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last </w:t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FAI events using the program, link for downloading)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E6EED5"/>
          </w:tcPr>
          <w:p w:rsidR="00744E7A" w:rsidRPr="00070EAF" w:rsidRDefault="00070EAF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070EA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062985" w:rsidRPr="00C77387" w:rsidTr="009541D4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062985" w:rsidRPr="001B7DB7" w:rsidRDefault="00062985" w:rsidP="001B7DB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1B7DB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Arrangements and Assistance for Competitors</w:t>
            </w:r>
            <w:r w:rsidRPr="001B7DB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1B7DB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(Details on balloon equipment rental services, additional crew available, rent-a-car assistance, accomodation, meals, travel allowance, etc.)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auto"/>
          </w:tcPr>
          <w:p w:rsidR="00062985" w:rsidRDefault="001B7DB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Equipment rental services:</w:t>
            </w:r>
          </w:p>
          <w:p w:rsidR="001B7DB7" w:rsidRPr="001B7DB7" w:rsidRDefault="001B7DB7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sz w:val="18"/>
                <w:lang w:val="en-GB"/>
              </w:rPr>
            </w:pPr>
            <w:r w:rsidRPr="001B7DB7">
              <w:rPr>
                <w:rFonts w:ascii="Arial Narrow" w:hAnsi="Arial Narrow" w:cs="Arial"/>
                <w:b/>
                <w:bCs/>
                <w:i/>
                <w:sz w:val="18"/>
                <w:lang w:val="en-GB"/>
              </w:rPr>
              <w:t>We will provide addresses of persons in Poland willing to rent balloon equipment</w:t>
            </w:r>
          </w:p>
          <w:p w:rsidR="001B7DB7" w:rsidRDefault="001B7DB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Additional crew available: </w:t>
            </w:r>
            <w:r w:rsidRPr="001B7DB7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  <w:p w:rsidR="001B7DB7" w:rsidRDefault="001B7DB7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Rent a car assistance: </w:t>
            </w:r>
            <w:r w:rsidRPr="001B7DB7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  <w:p w:rsidR="001B7DB7" w:rsidRPr="001B7DB7" w:rsidRDefault="001B7DB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  <w:t xml:space="preserve">Accomodation: </w:t>
            </w:r>
            <w:r w:rsidRPr="001B7DB7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Hotels in Wloclawek (more info TBA)</w:t>
            </w:r>
          </w:p>
        </w:tc>
      </w:tr>
      <w:tr w:rsidR="00062985" w:rsidRPr="00C77387" w:rsidTr="009541D4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062985" w:rsidRPr="00905FD6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  <w:lang w:val="en-GB"/>
              </w:rPr>
            </w:pPr>
            <w:r w:rsidRPr="00905FD6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  <w:lang w:val="en-GB"/>
              </w:rPr>
              <w:t>Equipment Limitations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E6EED5"/>
          </w:tcPr>
          <w:p w:rsidR="00062985" w:rsidRPr="001B7DB7" w:rsidRDefault="001B7DB7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1B7DB7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062985" w:rsidRPr="00C77387" w:rsidTr="009541D4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062985" w:rsidRPr="00905FD6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  <w:lang w:val="en-GB"/>
              </w:rPr>
            </w:pPr>
            <w:r w:rsidRPr="00905FD6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  <w:lang w:val="en-GB"/>
              </w:rPr>
              <w:t>Special Safety Requirements</w:t>
            </w:r>
          </w:p>
        </w:tc>
        <w:tc>
          <w:tcPr>
            <w:tcW w:w="10626" w:type="dxa"/>
            <w:gridSpan w:val="8"/>
            <w:tcBorders>
              <w:left w:val="nil"/>
            </w:tcBorders>
            <w:shd w:val="clear" w:color="auto" w:fill="auto"/>
          </w:tcPr>
          <w:p w:rsidR="00062985" w:rsidRPr="001B7DB7" w:rsidRDefault="001B7DB7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 w:rsidRPr="001B7DB7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062985" w:rsidRPr="00C77387" w:rsidTr="009541D4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062985" w:rsidRPr="00905FD6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  <w:lang w:val="en-GB"/>
              </w:rPr>
            </w:pPr>
            <w:r w:rsidRPr="00905FD6">
              <w:rPr>
                <w:rFonts w:ascii="Arial Narrow" w:hAnsi="Arial Narrow" w:cs="Arial"/>
                <w:bCs/>
                <w:noProof/>
                <w:color w:val="000000"/>
                <w:sz w:val="18"/>
                <w:szCs w:val="18"/>
                <w:lang w:val="en-GB"/>
              </w:rPr>
              <w:t>Insurance Requirements for Competitors and Details</w:t>
            </w:r>
          </w:p>
        </w:tc>
        <w:tc>
          <w:tcPr>
            <w:tcW w:w="7085" w:type="dxa"/>
            <w:gridSpan w:val="6"/>
            <w:tcBorders>
              <w:left w:val="nil"/>
              <w:right w:val="nil"/>
            </w:tcBorders>
            <w:shd w:val="clear" w:color="auto" w:fill="E6EED5"/>
          </w:tcPr>
          <w:p w:rsidR="00062985" w:rsidRPr="002C496F" w:rsidRDefault="00905FD6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Third party: </w:t>
            </w:r>
            <w:r w:rsidRPr="002C496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1 500 000 SDR</w:t>
            </w:r>
          </w:p>
          <w:p w:rsidR="00062985" w:rsidRPr="00C77387" w:rsidRDefault="00905FD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Passenger: </w:t>
            </w:r>
            <w:r w:rsidRPr="002C496F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100 000 SDR</w:t>
            </w:r>
          </w:p>
        </w:tc>
        <w:tc>
          <w:tcPr>
            <w:tcW w:w="3541" w:type="dxa"/>
            <w:gridSpan w:val="2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CSL: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</w:p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</w:p>
        </w:tc>
      </w:tr>
      <w:tr w:rsidR="00C97F08" w:rsidRPr="00C77387" w:rsidTr="009541D4">
        <w:trPr>
          <w:trHeight w:val="233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Insurance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rovided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 xml:space="preserve">&amp;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overed by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rganisers</w:t>
            </w: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97F08" w:rsidP="009541D4">
            <w:pPr>
              <w:tabs>
                <w:tab w:val="center" w:pos="1451"/>
              </w:tabs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Third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arty:</w:t>
            </w:r>
            <w:r w:rsidR="009541D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9541D4" w:rsidRPr="009541D4">
              <w:rPr>
                <w:rFonts w:ascii="Arial Narrow" w:hAnsi="Arial Narrow" w:cs="Arial"/>
                <w:b/>
                <w:bCs/>
                <w:i/>
                <w:noProof/>
                <w:color w:val="000000"/>
                <w:sz w:val="18"/>
                <w:lang w:val="en-GB"/>
              </w:rPr>
              <w:t>As per EU Regulation</w:t>
            </w:r>
            <w:r w:rsidR="009541D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9541D4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 Display Public Liability:</w:t>
            </w:r>
            <w:r w:rsidR="009541D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9541D4" w:rsidRPr="009541D4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9541D4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Organisers &amp;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Officials On-ground 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isks:</w:t>
            </w:r>
            <w:r w:rsidR="009541D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9541D4" w:rsidRPr="009541D4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9541D4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Observer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n-board:</w:t>
            </w:r>
            <w:r w:rsidR="009541D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9541D4" w:rsidRPr="009541D4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9541D4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Other:</w:t>
            </w:r>
            <w:r w:rsidR="009541D4" w:rsidRPr="009541D4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9541D4" w:rsidRPr="009541D4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TBA</w:t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9541D4">
        <w:trPr>
          <w:trHeight w:val="7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&amp; accommodation arrangements for officials</w:t>
            </w: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1B7DB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Arrangements</w:t>
            </w:r>
            <w:r w:rsidR="009541D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9541D4" w:rsidRPr="009541D4">
              <w:rPr>
                <w:rFonts w:ascii="Arial Narrow" w:hAnsi="Arial Narrow" w:cs="Arial"/>
                <w:b/>
                <w:bCs/>
                <w:i/>
                <w:noProof/>
                <w:color w:val="000000"/>
                <w:sz w:val="18"/>
                <w:szCs w:val="18"/>
                <w:lang w:val="en-GB"/>
              </w:rPr>
              <w:t>TBA</w:t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9541D4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63784" w:rsidRDefault="00062985" w:rsidP="00C77387">
            <w:pPr>
              <w:spacing w:before="60" w:after="60"/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Travel Allowance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 and currency)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  <w:r w:rsidR="0096378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</w:t>
            </w:r>
            <w:r w:rsidR="005B511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1B7DB7">
              <w:rPr>
                <w:rFonts w:ascii="Arial Narrow" w:hAnsi="Arial Narrow" w:cs="Arial"/>
                <w:b/>
                <w:bCs/>
                <w:i/>
                <w:sz w:val="18"/>
                <w:lang w:val="en-GB"/>
              </w:rPr>
              <w:t>P</w:t>
            </w:r>
            <w:r w:rsidR="00963784" w:rsidRPr="00963784">
              <w:rPr>
                <w:rFonts w:ascii="Arial Narrow" w:hAnsi="Arial Narrow" w:cs="Arial"/>
                <w:b/>
                <w:bCs/>
                <w:i/>
                <w:sz w:val="18"/>
                <w:lang w:val="en-GB"/>
              </w:rPr>
              <w:t>olish officials</w:t>
            </w:r>
            <w:r w:rsidR="00963784">
              <w:rPr>
                <w:rFonts w:ascii="Arial Narrow" w:hAnsi="Arial Narrow" w:cs="Arial"/>
                <w:b/>
                <w:bCs/>
                <w:i/>
                <w:sz w:val="18"/>
                <w:lang w:val="en-GB"/>
              </w:rPr>
              <w:t>:</w:t>
            </w:r>
            <w:r w:rsidR="00963784" w:rsidRPr="00963784">
              <w:rPr>
                <w:rFonts w:ascii="Arial Narrow" w:hAnsi="Arial Narrow" w:cs="Arial"/>
                <w:b/>
                <w:bCs/>
                <w:i/>
                <w:sz w:val="18"/>
                <w:lang w:val="en-GB"/>
              </w:rPr>
              <w:t xml:space="preserve"> </w:t>
            </w:r>
            <w:r w:rsidR="00905FD6">
              <w:rPr>
                <w:rFonts w:ascii="Arial Narrow" w:hAnsi="Arial Narrow" w:cs="Arial"/>
                <w:b/>
                <w:bCs/>
                <w:i/>
                <w:sz w:val="18"/>
                <w:lang w:val="en-GB"/>
              </w:rPr>
              <w:t>100</w:t>
            </w:r>
            <w:r w:rsidR="00963784">
              <w:rPr>
                <w:rFonts w:ascii="Arial Narrow" w:hAnsi="Arial Narrow" w:cs="Arial"/>
                <w:b/>
                <w:bCs/>
                <w:i/>
                <w:sz w:val="18"/>
                <w:lang w:val="en-GB"/>
              </w:rPr>
              <w:t xml:space="preserve"> EUR</w:t>
            </w:r>
          </w:p>
          <w:p w:rsidR="00062985" w:rsidRDefault="00963784" w:rsidP="00963784">
            <w:pPr>
              <w:spacing w:before="60" w:after="60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63784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1B7DB7"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  <w:t>N</w:t>
            </w:r>
            <w:r w:rsidRPr="00963784">
              <w:rPr>
                <w:rFonts w:ascii="Arial Narrow" w:hAnsi="Arial Narrow"/>
                <w:b/>
                <w:i/>
                <w:sz w:val="18"/>
                <w:szCs w:val="18"/>
                <w:lang w:val="en-US"/>
              </w:rPr>
              <w:t>eighbouring c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ountries: </w:t>
            </w:r>
            <w:r w:rsidR="00905FD6">
              <w:rPr>
                <w:rFonts w:ascii="Arial Narrow" w:hAnsi="Arial Narrow"/>
                <w:b/>
                <w:i/>
                <w:sz w:val="18"/>
                <w:szCs w:val="18"/>
              </w:rPr>
              <w:t>200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EUR</w:t>
            </w:r>
          </w:p>
          <w:p w:rsidR="00963784" w:rsidRPr="00963784" w:rsidRDefault="001B7DB7" w:rsidP="00905FD6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O</w:t>
            </w:r>
            <w:r w:rsidR="00963784" w:rsidRPr="00963784">
              <w:rPr>
                <w:rFonts w:ascii="Arial Narrow" w:hAnsi="Arial Narrow"/>
                <w:b/>
                <w:i/>
                <w:sz w:val="18"/>
                <w:szCs w:val="18"/>
              </w:rPr>
              <w:t>verseas officials</w:t>
            </w:r>
            <w:r w:rsidR="00963784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: </w:t>
            </w:r>
            <w:r w:rsidR="00905FD6">
              <w:rPr>
                <w:rFonts w:ascii="Arial Narrow" w:hAnsi="Arial Narrow"/>
                <w:b/>
                <w:i/>
                <w:sz w:val="18"/>
                <w:szCs w:val="18"/>
              </w:rPr>
              <w:t>300</w:t>
            </w:r>
            <w:r w:rsidR="00963784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EUR</w:t>
            </w:r>
            <w:r w:rsidR="00963784" w:rsidRPr="00963784">
              <w:rPr>
                <w:rFonts w:ascii="Arial Narrow" w:hAnsi="Arial Narrow" w:cs="Arial"/>
                <w:b/>
                <w:bCs/>
                <w:i/>
                <w:sz w:val="18"/>
                <w:lang w:val="en-GB"/>
              </w:rPr>
              <w:t xml:space="preserve">          </w:t>
            </w:r>
            <w:r w:rsidR="00963784" w:rsidRPr="00963784"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9541D4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963784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Vehicles Provided:</w:t>
            </w:r>
            <w:r w:rsidR="0096378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</w:p>
          <w:p w:rsidR="00062985" w:rsidRPr="00C77387" w:rsidRDefault="0096378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lang w:val="en-GB"/>
              </w:rPr>
              <w:t xml:space="preserve">as much as will be </w:t>
            </w:r>
            <w:r w:rsidRPr="00963784">
              <w:rPr>
                <w:rFonts w:ascii="Arial Narrow" w:hAnsi="Arial Narrow" w:cs="Arial"/>
                <w:b/>
                <w:bCs/>
                <w:i/>
                <w:sz w:val="18"/>
                <w:lang w:val="en-GB"/>
              </w:rPr>
              <w:t>needed</w:t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9541D4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Type of Accommodation:</w:t>
            </w:r>
            <w:r w:rsidR="0096378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963784">
              <w:rPr>
                <w:rFonts w:cs="Arial"/>
                <w:b/>
                <w:bCs/>
                <w:color w:val="000080"/>
                <w:sz w:val="18"/>
                <w:lang w:val="en-GB"/>
              </w:rPr>
              <w:fldChar w:fldCharType="begin"/>
            </w:r>
            <w:r w:rsidR="00963784">
              <w:rPr>
                <w:rFonts w:cs="Arial"/>
                <w:b/>
                <w:bCs/>
                <w:color w:val="000080"/>
                <w:sz w:val="18"/>
                <w:lang w:val="en-GB"/>
              </w:rPr>
              <w:instrText>""</w:instrText>
            </w:r>
            <w:r w:rsidR="00963784">
              <w:rPr>
                <w:rFonts w:cs="Arial"/>
                <w:b/>
                <w:bCs/>
                <w:color w:val="000080"/>
                <w:sz w:val="18"/>
                <w:lang w:val="en-GB"/>
              </w:rPr>
              <w:fldChar w:fldCharType="separate"/>
            </w:r>
            <w:r w:rsidR="00963784" w:rsidRPr="00963784">
              <w:rPr>
                <w:rFonts w:ascii="Arial Narrow" w:hAnsi="Arial Narrow" w:cs="Arial"/>
                <w:b/>
                <w:bCs/>
                <w:i/>
                <w:sz w:val="18"/>
                <w:lang w:val="en-GB"/>
              </w:rPr>
              <w:t>hotel</w:t>
            </w:r>
            <w:r w:rsidR="00963784">
              <w:rPr>
                <w:rFonts w:cs="Arial"/>
                <w:b/>
                <w:bCs/>
                <w:color w:val="000080"/>
                <w:sz w:val="18"/>
                <w:lang w:val="en-GB"/>
              </w:rPr>
              <w:t xml:space="preserve"> </w:t>
            </w:r>
            <w:r w:rsidR="00963784">
              <w:rPr>
                <w:rFonts w:cs="Arial"/>
                <w:b/>
                <w:bCs/>
                <w:color w:val="000080"/>
                <w:sz w:val="18"/>
                <w:lang w:val="en-GB"/>
              </w:rPr>
              <w:fldChar w:fldCharType="end"/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9541D4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Provided:</w:t>
            </w:r>
            <w:r w:rsidR="0096378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963784" w:rsidRPr="00963784">
              <w:rPr>
                <w:rFonts w:ascii="Arial Narrow" w:hAnsi="Arial Narrow" w:cs="Arial"/>
                <w:b/>
                <w:bCs/>
                <w:i/>
                <w:sz w:val="18"/>
                <w:lang w:val="en-GB"/>
              </w:rPr>
              <w:t>3 per day</w:t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9541D4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 / Remarks:</w:t>
            </w:r>
            <w:r w:rsidR="0096378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96378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963784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P</w:t>
            </w:r>
            <w:r w:rsidR="00963784" w:rsidRPr="00963784">
              <w:rPr>
                <w:rFonts w:ascii="Arial Narrow" w:hAnsi="Arial Narrow"/>
                <w:b/>
                <w:i/>
                <w:sz w:val="18"/>
                <w:szCs w:val="18"/>
                <w:lang w:val="en-GB"/>
              </w:rPr>
              <w:t>articipation in every official social event</w:t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9541D4">
        <w:trPr>
          <w:trHeight w:val="23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&amp; accommodation arrangements for observers</w:t>
            </w: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Arrangements:</w:t>
            </w:r>
            <w:r w:rsidR="009541D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9541D4" w:rsidRPr="009541D4">
              <w:rPr>
                <w:rFonts w:ascii="Arial Narrow" w:hAnsi="Arial Narrow" w:cs="Arial"/>
                <w:b/>
                <w:bCs/>
                <w:i/>
                <w:noProof/>
                <w:color w:val="000000"/>
                <w:sz w:val="18"/>
                <w:lang w:val="en-GB"/>
              </w:rPr>
              <w:t>by observer</w:t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9541D4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Travel Allowance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 and currency)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  <w:r w:rsidR="009541D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9541D4" w:rsidRPr="009541D4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No</w:t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9541D4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Vehicles Provided:</w:t>
            </w:r>
            <w:r w:rsidR="009541D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9541D4" w:rsidRPr="009541D4">
              <w:rPr>
                <w:rFonts w:ascii="Arial Narrow" w:hAnsi="Arial Narrow" w:cs="Arial"/>
                <w:b/>
                <w:bCs/>
                <w:i/>
                <w:noProof/>
                <w:color w:val="000000"/>
                <w:sz w:val="18"/>
                <w:szCs w:val="18"/>
                <w:lang w:val="en-GB"/>
              </w:rPr>
              <w:t>as needed</w:t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9541D4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Type of Accommodation:</w:t>
            </w:r>
            <w:r w:rsidR="009541D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9541D4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 xml:space="preserve">simply hotel / </w:t>
            </w:r>
            <w:r w:rsidR="009541D4" w:rsidRPr="009541D4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hostel</w:t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9541D4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Provided:</w:t>
            </w:r>
            <w:r w:rsidR="009541D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9541D4" w:rsidRPr="009541D4">
              <w:rPr>
                <w:rFonts w:ascii="Arial Narrow" w:hAnsi="Arial Narrow" w:cs="Arial"/>
                <w:b/>
                <w:bCs/>
                <w:i/>
                <w:noProof/>
                <w:sz w:val="18"/>
                <w:szCs w:val="18"/>
                <w:lang w:val="en-GB"/>
              </w:rPr>
              <w:t>3 per day</w:t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9541D4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 / Remarks:</w:t>
            </w:r>
          </w:p>
        </w:tc>
        <w:tc>
          <w:tcPr>
            <w:tcW w:w="7224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:rsidR="003B62CD" w:rsidRPr="00BF516A" w:rsidRDefault="003B62CD" w:rsidP="000F4966">
      <w:pPr>
        <w:jc w:val="right"/>
      </w:pPr>
    </w:p>
    <w:p w:rsidR="003B62CD" w:rsidRDefault="003B62CD" w:rsidP="000F4966">
      <w:pPr>
        <w:jc w:val="right"/>
      </w:pPr>
    </w:p>
    <w:p w:rsidR="00EA7B24" w:rsidRPr="00C20217" w:rsidRDefault="00EA7B24" w:rsidP="00EA7B24">
      <w:pPr>
        <w:rPr>
          <w:lang w:val="en-US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/>
      </w:tblPr>
      <w:tblGrid>
        <w:gridCol w:w="2660"/>
        <w:gridCol w:w="2210"/>
        <w:gridCol w:w="2609"/>
        <w:gridCol w:w="2263"/>
      </w:tblGrid>
      <w:tr w:rsidR="00EA7B24" w:rsidRPr="00D40DE7" w:rsidTr="00C77387">
        <w:tc>
          <w:tcPr>
            <w:tcW w:w="9742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For EDS use only</w:t>
            </w:r>
          </w:p>
          <w:p w:rsidR="00525750" w:rsidRPr="00C77387" w:rsidRDefault="00525750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This section if for EDS use only and the Organizer will get an update 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 xml:space="preserve">when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change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>s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 xml:space="preserve">are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made.</w:t>
            </w:r>
          </w:p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Document submitted to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>Status / Report on new versions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i/>
                <w:sz w:val="16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 xml:space="preserve">CIA Technical Delegate </w:t>
            </w:r>
            <w:r w:rsidRPr="00C77387">
              <w:rPr>
                <w:rFonts w:ascii="Arial Narrow" w:hAnsi="Arial Narrow"/>
                <w:bCs/>
                <w:i/>
                <w:sz w:val="16"/>
                <w:szCs w:val="18"/>
              </w:rPr>
              <w:t>(name, email)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NAC Letter of Approval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Organizer Agreement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Event Logo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</w:rPr>
              <w:t>Sanction Fee (CHF)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Performance Bond Fee (CHF)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Sanction Fee Status 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Performance Bond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Event Rules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51AD8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Jury approved by Plenary</w:t>
            </w:r>
            <w:r w:rsidR="000E25D8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(names, emails)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Jury President: </w:t>
            </w:r>
          </w:p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Jury Member:</w:t>
            </w:r>
          </w:p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Jury Member:</w:t>
            </w:r>
          </w:p>
        </w:tc>
      </w:tr>
      <w:tr w:rsidR="00EA7B24" w:rsidRPr="00C7738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CIA Sanction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Approved:  </w: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Yes     </w: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No             Date: </w:t>
            </w:r>
          </w:p>
        </w:tc>
      </w:tr>
      <w:tr w:rsidR="00B62E5A" w:rsidRPr="00C7738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FAI Sanction “Kit”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FAI &amp; CIA Flags: 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Medals: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Diplomas: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EA6BB8" w:rsidRPr="00C7738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6BB8" w:rsidRPr="00C77387" w:rsidRDefault="00EA6B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Opening and Closing Ceremonies Agenda Reviewed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6BB8" w:rsidRPr="00C77387" w:rsidRDefault="00EA6B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:rsidR="00EA7B24" w:rsidRDefault="00EA7B24" w:rsidP="00EA7B24">
      <w:pPr>
        <w:jc w:val="right"/>
      </w:pPr>
    </w:p>
    <w:p w:rsidR="00EA7B24" w:rsidRDefault="00EA7B24" w:rsidP="00EA7B24">
      <w:pPr>
        <w:jc w:val="right"/>
      </w:pPr>
    </w:p>
    <w:sectPr w:rsidR="00EA7B24" w:rsidSect="00041688">
      <w:headerReference w:type="default" r:id="rId13"/>
      <w:footerReference w:type="default" r:id="rId14"/>
      <w:pgSz w:w="11906" w:h="16838"/>
      <w:pgMar w:top="893" w:right="1152" w:bottom="1276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B4" w:rsidRDefault="00B508B4" w:rsidP="00F23738">
      <w:pPr>
        <w:pStyle w:val="Intestazione"/>
      </w:pPr>
      <w:r>
        <w:separator/>
      </w:r>
    </w:p>
  </w:endnote>
  <w:endnote w:type="continuationSeparator" w:id="0">
    <w:p w:rsidR="00B508B4" w:rsidRDefault="00B508B4" w:rsidP="00F23738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E2" w:rsidRDefault="00C26CE2" w:rsidP="003A4E5C">
    <w:pPr>
      <w:pStyle w:val="Pidipagina"/>
      <w:pBdr>
        <w:top w:val="single" w:sz="4" w:space="1" w:color="auto"/>
      </w:pBdr>
      <w:jc w:val="center"/>
      <w:rPr>
        <w:sz w:val="18"/>
        <w:lang w:val="fr-LU"/>
      </w:rPr>
    </w:pPr>
    <w:r>
      <w:rPr>
        <w:sz w:val="18"/>
        <w:lang w:val="fr-LU"/>
      </w:rPr>
      <w:t xml:space="preserve">page </w:t>
    </w: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>
      <w:rPr>
        <w:rStyle w:val="Numeropagina"/>
        <w:sz w:val="18"/>
      </w:rPr>
      <w:fldChar w:fldCharType="separate"/>
    </w:r>
    <w:r w:rsidR="00457977">
      <w:rPr>
        <w:rStyle w:val="Numeropagina"/>
        <w:noProof/>
        <w:sz w:val="18"/>
      </w:rPr>
      <w:t>1</w:t>
    </w:r>
    <w:r>
      <w:rPr>
        <w:rStyle w:val="Numeropagina"/>
        <w:sz w:val="18"/>
      </w:rPr>
      <w:fldChar w:fldCharType="end"/>
    </w:r>
    <w:r>
      <w:rPr>
        <w:rStyle w:val="Numeropagina"/>
        <w:sz w:val="18"/>
      </w:rPr>
      <w:t xml:space="preserve"> of </w:t>
    </w: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NUMPAGES </w:instrText>
    </w:r>
    <w:r>
      <w:rPr>
        <w:rStyle w:val="Numeropagina"/>
        <w:sz w:val="18"/>
      </w:rPr>
      <w:fldChar w:fldCharType="separate"/>
    </w:r>
    <w:r w:rsidR="00457977">
      <w:rPr>
        <w:rStyle w:val="Numeropagina"/>
        <w:noProof/>
        <w:sz w:val="18"/>
      </w:rPr>
      <w:t>6</w:t>
    </w:r>
    <w:r>
      <w:rPr>
        <w:rStyle w:val="Numeropagina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B4" w:rsidRDefault="00B508B4" w:rsidP="00F23738">
      <w:pPr>
        <w:pStyle w:val="Intestazione"/>
      </w:pPr>
      <w:r>
        <w:separator/>
      </w:r>
    </w:p>
  </w:footnote>
  <w:footnote w:type="continuationSeparator" w:id="0">
    <w:p w:rsidR="00B508B4" w:rsidRDefault="00B508B4" w:rsidP="00F23738">
      <w:pPr>
        <w:pStyle w:val="Intestazio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4871"/>
      <w:gridCol w:w="4871"/>
    </w:tblGrid>
    <w:tr w:rsidR="00C26CE2" w:rsidTr="006C3209">
      <w:tc>
        <w:tcPr>
          <w:tcW w:w="4871" w:type="dxa"/>
        </w:tcPr>
        <w:p w:rsidR="00C26CE2" w:rsidRPr="006C3209" w:rsidRDefault="00C26CE2">
          <w:pPr>
            <w:pStyle w:val="Intestazione"/>
            <w:rPr>
              <w:b/>
              <w:bCs/>
              <w:lang w:val="en-GB"/>
            </w:rPr>
          </w:pPr>
          <w:r w:rsidRPr="006C3209">
            <w:rPr>
              <w:b/>
              <w:bCs/>
              <w:lang w:val="en-GB"/>
            </w:rPr>
            <w:t>FAI Ballooning Commission</w:t>
          </w:r>
        </w:p>
      </w:tc>
      <w:tc>
        <w:tcPr>
          <w:tcW w:w="4871" w:type="dxa"/>
        </w:tcPr>
        <w:p w:rsidR="00C26CE2" w:rsidRPr="006C3209" w:rsidRDefault="00C26CE2" w:rsidP="00D1283B">
          <w:pPr>
            <w:pStyle w:val="Intestazione"/>
            <w:jc w:val="right"/>
            <w:rPr>
              <w:b/>
              <w:bCs/>
              <w:lang w:val="en-GB"/>
            </w:rPr>
          </w:pPr>
          <w:r w:rsidRPr="006C3209">
            <w:rPr>
              <w:b/>
              <w:bCs/>
              <w:lang w:val="en-GB"/>
            </w:rPr>
            <w:t xml:space="preserve">Event Sanction </w:t>
          </w:r>
          <w:r w:rsidR="00D1283B">
            <w:rPr>
              <w:b/>
              <w:bCs/>
              <w:lang w:val="en-GB"/>
            </w:rPr>
            <w:t>Application</w:t>
          </w:r>
        </w:p>
      </w:tc>
    </w:tr>
  </w:tbl>
  <w:p w:rsidR="00C26CE2" w:rsidRDefault="00C26CE2">
    <w:pPr>
      <w:pStyle w:val="Intestazione"/>
      <w:rPr>
        <w:b/>
        <w:bCs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BF1"/>
    <w:multiLevelType w:val="hybridMultilevel"/>
    <w:tmpl w:val="78B40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5900"/>
    <w:multiLevelType w:val="hybridMultilevel"/>
    <w:tmpl w:val="8E7EDFFC"/>
    <w:lvl w:ilvl="0" w:tplc="508C5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721B6"/>
    <w:multiLevelType w:val="hybridMultilevel"/>
    <w:tmpl w:val="7DCEC4E6"/>
    <w:lvl w:ilvl="0" w:tplc="FF54D568">
      <w:start w:val="1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81045"/>
    <w:multiLevelType w:val="multilevel"/>
    <w:tmpl w:val="5DF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73B51"/>
    <w:multiLevelType w:val="hybridMultilevel"/>
    <w:tmpl w:val="009E2924"/>
    <w:lvl w:ilvl="0" w:tplc="BCFA67D6">
      <w:start w:val="1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5B82"/>
    <w:multiLevelType w:val="hybridMultilevel"/>
    <w:tmpl w:val="B79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BC"/>
    <w:rsid w:val="00000D69"/>
    <w:rsid w:val="0001212F"/>
    <w:rsid w:val="0001360B"/>
    <w:rsid w:val="000233A4"/>
    <w:rsid w:val="0002419C"/>
    <w:rsid w:val="00025347"/>
    <w:rsid w:val="00041688"/>
    <w:rsid w:val="00053661"/>
    <w:rsid w:val="00055FFB"/>
    <w:rsid w:val="00057650"/>
    <w:rsid w:val="000604CE"/>
    <w:rsid w:val="0006090A"/>
    <w:rsid w:val="000621DB"/>
    <w:rsid w:val="00062985"/>
    <w:rsid w:val="000631A7"/>
    <w:rsid w:val="00070EAF"/>
    <w:rsid w:val="00071087"/>
    <w:rsid w:val="00077082"/>
    <w:rsid w:val="000843CA"/>
    <w:rsid w:val="00093DB1"/>
    <w:rsid w:val="000A57F0"/>
    <w:rsid w:val="000A7643"/>
    <w:rsid w:val="000E25D8"/>
    <w:rsid w:val="000F3BBC"/>
    <w:rsid w:val="000F4966"/>
    <w:rsid w:val="00104996"/>
    <w:rsid w:val="00111970"/>
    <w:rsid w:val="00115DA7"/>
    <w:rsid w:val="0011783D"/>
    <w:rsid w:val="00121512"/>
    <w:rsid w:val="00124964"/>
    <w:rsid w:val="0014144B"/>
    <w:rsid w:val="001430BE"/>
    <w:rsid w:val="00147AD3"/>
    <w:rsid w:val="0017305C"/>
    <w:rsid w:val="0017476E"/>
    <w:rsid w:val="00175B77"/>
    <w:rsid w:val="0018205F"/>
    <w:rsid w:val="001A66E0"/>
    <w:rsid w:val="001A79A0"/>
    <w:rsid w:val="001A7A85"/>
    <w:rsid w:val="001B05AC"/>
    <w:rsid w:val="001B7DB7"/>
    <w:rsid w:val="001C26D0"/>
    <w:rsid w:val="001C44AF"/>
    <w:rsid w:val="001C7C75"/>
    <w:rsid w:val="001E0EEF"/>
    <w:rsid w:val="001F539C"/>
    <w:rsid w:val="00203A17"/>
    <w:rsid w:val="00213990"/>
    <w:rsid w:val="002158AF"/>
    <w:rsid w:val="00222422"/>
    <w:rsid w:val="0023007E"/>
    <w:rsid w:val="00232B51"/>
    <w:rsid w:val="002570DB"/>
    <w:rsid w:val="00272982"/>
    <w:rsid w:val="00276E0F"/>
    <w:rsid w:val="00280967"/>
    <w:rsid w:val="002811A9"/>
    <w:rsid w:val="002A4FBA"/>
    <w:rsid w:val="002C2722"/>
    <w:rsid w:val="002C4879"/>
    <w:rsid w:val="002C496F"/>
    <w:rsid w:val="002C5F7D"/>
    <w:rsid w:val="002F327C"/>
    <w:rsid w:val="00305AC9"/>
    <w:rsid w:val="00316AB9"/>
    <w:rsid w:val="00321D8F"/>
    <w:rsid w:val="00322476"/>
    <w:rsid w:val="00322F53"/>
    <w:rsid w:val="00323231"/>
    <w:rsid w:val="00324EC4"/>
    <w:rsid w:val="003321EB"/>
    <w:rsid w:val="00335A6B"/>
    <w:rsid w:val="00367F2C"/>
    <w:rsid w:val="0037494D"/>
    <w:rsid w:val="0039234C"/>
    <w:rsid w:val="00397FC9"/>
    <w:rsid w:val="003A4E5C"/>
    <w:rsid w:val="003A621B"/>
    <w:rsid w:val="003B62CD"/>
    <w:rsid w:val="003B66E6"/>
    <w:rsid w:val="003D010E"/>
    <w:rsid w:val="003D14FB"/>
    <w:rsid w:val="003D5D11"/>
    <w:rsid w:val="00400BFF"/>
    <w:rsid w:val="0040480D"/>
    <w:rsid w:val="00406989"/>
    <w:rsid w:val="00422A59"/>
    <w:rsid w:val="00431E67"/>
    <w:rsid w:val="00432A5A"/>
    <w:rsid w:val="00433641"/>
    <w:rsid w:val="00437958"/>
    <w:rsid w:val="004479B1"/>
    <w:rsid w:val="00456D2C"/>
    <w:rsid w:val="00457977"/>
    <w:rsid w:val="0047046F"/>
    <w:rsid w:val="00476332"/>
    <w:rsid w:val="00480B4A"/>
    <w:rsid w:val="00491684"/>
    <w:rsid w:val="004D7C1D"/>
    <w:rsid w:val="004E4195"/>
    <w:rsid w:val="004E4587"/>
    <w:rsid w:val="004F341F"/>
    <w:rsid w:val="004F397E"/>
    <w:rsid w:val="004F79BC"/>
    <w:rsid w:val="004F7B87"/>
    <w:rsid w:val="005035BF"/>
    <w:rsid w:val="00505D5D"/>
    <w:rsid w:val="00507E9C"/>
    <w:rsid w:val="00513B0E"/>
    <w:rsid w:val="00516E23"/>
    <w:rsid w:val="00524987"/>
    <w:rsid w:val="005254BE"/>
    <w:rsid w:val="00525750"/>
    <w:rsid w:val="00526135"/>
    <w:rsid w:val="00530598"/>
    <w:rsid w:val="00542837"/>
    <w:rsid w:val="005531C3"/>
    <w:rsid w:val="00553750"/>
    <w:rsid w:val="005579E6"/>
    <w:rsid w:val="00561EAC"/>
    <w:rsid w:val="0057114D"/>
    <w:rsid w:val="00571F86"/>
    <w:rsid w:val="00584C16"/>
    <w:rsid w:val="005912A3"/>
    <w:rsid w:val="00597FB8"/>
    <w:rsid w:val="005A3CD1"/>
    <w:rsid w:val="005B2911"/>
    <w:rsid w:val="005B5110"/>
    <w:rsid w:val="005B6568"/>
    <w:rsid w:val="005C677C"/>
    <w:rsid w:val="005C735D"/>
    <w:rsid w:val="005E3359"/>
    <w:rsid w:val="005F311E"/>
    <w:rsid w:val="005F4312"/>
    <w:rsid w:val="005F4FB8"/>
    <w:rsid w:val="00600311"/>
    <w:rsid w:val="00607DAC"/>
    <w:rsid w:val="00613E0C"/>
    <w:rsid w:val="006216AC"/>
    <w:rsid w:val="0063119D"/>
    <w:rsid w:val="006318D7"/>
    <w:rsid w:val="00632250"/>
    <w:rsid w:val="00633EB4"/>
    <w:rsid w:val="00645E88"/>
    <w:rsid w:val="006536C2"/>
    <w:rsid w:val="00663385"/>
    <w:rsid w:val="00663FA1"/>
    <w:rsid w:val="00670A0D"/>
    <w:rsid w:val="00670BF8"/>
    <w:rsid w:val="00673844"/>
    <w:rsid w:val="00690561"/>
    <w:rsid w:val="00692DB6"/>
    <w:rsid w:val="006A0ABD"/>
    <w:rsid w:val="006A0F46"/>
    <w:rsid w:val="006A45B7"/>
    <w:rsid w:val="006A6DFE"/>
    <w:rsid w:val="006A704B"/>
    <w:rsid w:val="006B6AC4"/>
    <w:rsid w:val="006C3209"/>
    <w:rsid w:val="006C65CE"/>
    <w:rsid w:val="006D12D8"/>
    <w:rsid w:val="006E269F"/>
    <w:rsid w:val="006E53DF"/>
    <w:rsid w:val="006E5EF6"/>
    <w:rsid w:val="00705FD3"/>
    <w:rsid w:val="00710AC9"/>
    <w:rsid w:val="00716BA2"/>
    <w:rsid w:val="0073727E"/>
    <w:rsid w:val="007376C0"/>
    <w:rsid w:val="00744E7A"/>
    <w:rsid w:val="00746733"/>
    <w:rsid w:val="00751AD8"/>
    <w:rsid w:val="00756306"/>
    <w:rsid w:val="0077080D"/>
    <w:rsid w:val="00774351"/>
    <w:rsid w:val="00774EC6"/>
    <w:rsid w:val="00776542"/>
    <w:rsid w:val="00784CE7"/>
    <w:rsid w:val="007A34C3"/>
    <w:rsid w:val="007A3CD7"/>
    <w:rsid w:val="007B058A"/>
    <w:rsid w:val="007B5D67"/>
    <w:rsid w:val="007B636E"/>
    <w:rsid w:val="007C29AD"/>
    <w:rsid w:val="007C3EFD"/>
    <w:rsid w:val="007C50C7"/>
    <w:rsid w:val="007E0143"/>
    <w:rsid w:val="007E71FD"/>
    <w:rsid w:val="007E731A"/>
    <w:rsid w:val="007F2C3F"/>
    <w:rsid w:val="007F391E"/>
    <w:rsid w:val="00803642"/>
    <w:rsid w:val="008043DD"/>
    <w:rsid w:val="008144BA"/>
    <w:rsid w:val="008211D7"/>
    <w:rsid w:val="00824891"/>
    <w:rsid w:val="00826892"/>
    <w:rsid w:val="00830AAE"/>
    <w:rsid w:val="0083460C"/>
    <w:rsid w:val="00835E86"/>
    <w:rsid w:val="00844B1D"/>
    <w:rsid w:val="00846375"/>
    <w:rsid w:val="00860102"/>
    <w:rsid w:val="00862B47"/>
    <w:rsid w:val="00864F48"/>
    <w:rsid w:val="00866D8B"/>
    <w:rsid w:val="00872B2F"/>
    <w:rsid w:val="0087403A"/>
    <w:rsid w:val="008811E7"/>
    <w:rsid w:val="008815F9"/>
    <w:rsid w:val="008824FB"/>
    <w:rsid w:val="008841B7"/>
    <w:rsid w:val="0088703B"/>
    <w:rsid w:val="008969E6"/>
    <w:rsid w:val="0089740A"/>
    <w:rsid w:val="008A2BD6"/>
    <w:rsid w:val="008A5F51"/>
    <w:rsid w:val="008E17E7"/>
    <w:rsid w:val="009014D3"/>
    <w:rsid w:val="00905FD6"/>
    <w:rsid w:val="009128B0"/>
    <w:rsid w:val="00914AF1"/>
    <w:rsid w:val="00920554"/>
    <w:rsid w:val="0092263A"/>
    <w:rsid w:val="009263CA"/>
    <w:rsid w:val="00934E78"/>
    <w:rsid w:val="009434F1"/>
    <w:rsid w:val="009541D4"/>
    <w:rsid w:val="0096334B"/>
    <w:rsid w:val="00963784"/>
    <w:rsid w:val="00965567"/>
    <w:rsid w:val="00965F0E"/>
    <w:rsid w:val="009663FD"/>
    <w:rsid w:val="00971701"/>
    <w:rsid w:val="00972605"/>
    <w:rsid w:val="00977B0E"/>
    <w:rsid w:val="00980261"/>
    <w:rsid w:val="00982CA9"/>
    <w:rsid w:val="00982F0E"/>
    <w:rsid w:val="00985F6C"/>
    <w:rsid w:val="00991205"/>
    <w:rsid w:val="009A747C"/>
    <w:rsid w:val="009B24F0"/>
    <w:rsid w:val="009B3C56"/>
    <w:rsid w:val="009D3B5B"/>
    <w:rsid w:val="009D4B77"/>
    <w:rsid w:val="009D5780"/>
    <w:rsid w:val="009D6B26"/>
    <w:rsid w:val="009D7ED9"/>
    <w:rsid w:val="009E41DE"/>
    <w:rsid w:val="009F2266"/>
    <w:rsid w:val="00A013EF"/>
    <w:rsid w:val="00A02ED4"/>
    <w:rsid w:val="00A0607B"/>
    <w:rsid w:val="00A0720A"/>
    <w:rsid w:val="00A31E1C"/>
    <w:rsid w:val="00A36C7C"/>
    <w:rsid w:val="00A404D0"/>
    <w:rsid w:val="00A406B2"/>
    <w:rsid w:val="00A42AAE"/>
    <w:rsid w:val="00A47E80"/>
    <w:rsid w:val="00A73B6D"/>
    <w:rsid w:val="00A875A5"/>
    <w:rsid w:val="00A91BB3"/>
    <w:rsid w:val="00A96A39"/>
    <w:rsid w:val="00A96AD7"/>
    <w:rsid w:val="00AA2295"/>
    <w:rsid w:val="00AC41BF"/>
    <w:rsid w:val="00AC6955"/>
    <w:rsid w:val="00AC6A83"/>
    <w:rsid w:val="00AE4CC6"/>
    <w:rsid w:val="00AF1051"/>
    <w:rsid w:val="00AF6757"/>
    <w:rsid w:val="00AF676A"/>
    <w:rsid w:val="00B162C0"/>
    <w:rsid w:val="00B1630D"/>
    <w:rsid w:val="00B218E0"/>
    <w:rsid w:val="00B22FCF"/>
    <w:rsid w:val="00B27670"/>
    <w:rsid w:val="00B27E2C"/>
    <w:rsid w:val="00B31165"/>
    <w:rsid w:val="00B508B4"/>
    <w:rsid w:val="00B52987"/>
    <w:rsid w:val="00B54676"/>
    <w:rsid w:val="00B558C9"/>
    <w:rsid w:val="00B62E5A"/>
    <w:rsid w:val="00B63921"/>
    <w:rsid w:val="00B63C71"/>
    <w:rsid w:val="00B6717F"/>
    <w:rsid w:val="00B80207"/>
    <w:rsid w:val="00B802F7"/>
    <w:rsid w:val="00B85C6A"/>
    <w:rsid w:val="00BA112A"/>
    <w:rsid w:val="00BA720D"/>
    <w:rsid w:val="00BB02EF"/>
    <w:rsid w:val="00BB2173"/>
    <w:rsid w:val="00BB525F"/>
    <w:rsid w:val="00BB6EA7"/>
    <w:rsid w:val="00BC7133"/>
    <w:rsid w:val="00BC7E00"/>
    <w:rsid w:val="00BF1C00"/>
    <w:rsid w:val="00BF516A"/>
    <w:rsid w:val="00C0237B"/>
    <w:rsid w:val="00C029BF"/>
    <w:rsid w:val="00C13F16"/>
    <w:rsid w:val="00C152F8"/>
    <w:rsid w:val="00C20217"/>
    <w:rsid w:val="00C24862"/>
    <w:rsid w:val="00C26CE2"/>
    <w:rsid w:val="00C31AB2"/>
    <w:rsid w:val="00C32953"/>
    <w:rsid w:val="00C35253"/>
    <w:rsid w:val="00C3755A"/>
    <w:rsid w:val="00C432A2"/>
    <w:rsid w:val="00C45E6F"/>
    <w:rsid w:val="00C46888"/>
    <w:rsid w:val="00C46B45"/>
    <w:rsid w:val="00C54125"/>
    <w:rsid w:val="00C54232"/>
    <w:rsid w:val="00C56664"/>
    <w:rsid w:val="00C74731"/>
    <w:rsid w:val="00C77387"/>
    <w:rsid w:val="00C84945"/>
    <w:rsid w:val="00C873EB"/>
    <w:rsid w:val="00C876EB"/>
    <w:rsid w:val="00C9584B"/>
    <w:rsid w:val="00C97F08"/>
    <w:rsid w:val="00CA2AB0"/>
    <w:rsid w:val="00CB2947"/>
    <w:rsid w:val="00CB724D"/>
    <w:rsid w:val="00CD1E3B"/>
    <w:rsid w:val="00CD1F22"/>
    <w:rsid w:val="00CD2095"/>
    <w:rsid w:val="00CD406E"/>
    <w:rsid w:val="00CE3513"/>
    <w:rsid w:val="00CF023A"/>
    <w:rsid w:val="00CF2FE0"/>
    <w:rsid w:val="00D017F0"/>
    <w:rsid w:val="00D01F3B"/>
    <w:rsid w:val="00D033B5"/>
    <w:rsid w:val="00D114C6"/>
    <w:rsid w:val="00D1283B"/>
    <w:rsid w:val="00D136A8"/>
    <w:rsid w:val="00D26561"/>
    <w:rsid w:val="00D266BC"/>
    <w:rsid w:val="00D26A6B"/>
    <w:rsid w:val="00D31A36"/>
    <w:rsid w:val="00D3486A"/>
    <w:rsid w:val="00D40DE7"/>
    <w:rsid w:val="00D435AB"/>
    <w:rsid w:val="00D510FE"/>
    <w:rsid w:val="00D56EB7"/>
    <w:rsid w:val="00D7648B"/>
    <w:rsid w:val="00D82056"/>
    <w:rsid w:val="00D82F7D"/>
    <w:rsid w:val="00DA07F7"/>
    <w:rsid w:val="00DA218E"/>
    <w:rsid w:val="00DA4827"/>
    <w:rsid w:val="00DB444E"/>
    <w:rsid w:val="00DB61E5"/>
    <w:rsid w:val="00DD07AE"/>
    <w:rsid w:val="00DD581C"/>
    <w:rsid w:val="00DE68EB"/>
    <w:rsid w:val="00DF277D"/>
    <w:rsid w:val="00E06503"/>
    <w:rsid w:val="00E0782F"/>
    <w:rsid w:val="00E17829"/>
    <w:rsid w:val="00E2524E"/>
    <w:rsid w:val="00E40366"/>
    <w:rsid w:val="00E72621"/>
    <w:rsid w:val="00E72C42"/>
    <w:rsid w:val="00E8604E"/>
    <w:rsid w:val="00E878AA"/>
    <w:rsid w:val="00EA6BB8"/>
    <w:rsid w:val="00EA7B24"/>
    <w:rsid w:val="00EB176A"/>
    <w:rsid w:val="00EB789C"/>
    <w:rsid w:val="00ED1A07"/>
    <w:rsid w:val="00EF2837"/>
    <w:rsid w:val="00EF3570"/>
    <w:rsid w:val="00EF407A"/>
    <w:rsid w:val="00EF7669"/>
    <w:rsid w:val="00F147FA"/>
    <w:rsid w:val="00F17181"/>
    <w:rsid w:val="00F23738"/>
    <w:rsid w:val="00F24100"/>
    <w:rsid w:val="00F314F0"/>
    <w:rsid w:val="00F424CF"/>
    <w:rsid w:val="00F43F08"/>
    <w:rsid w:val="00F4792B"/>
    <w:rsid w:val="00F52189"/>
    <w:rsid w:val="00F55C82"/>
    <w:rsid w:val="00F627A5"/>
    <w:rsid w:val="00F70439"/>
    <w:rsid w:val="00F71D4B"/>
    <w:rsid w:val="00F8048F"/>
    <w:rsid w:val="00F83FEF"/>
    <w:rsid w:val="00F9108B"/>
    <w:rsid w:val="00F93639"/>
    <w:rsid w:val="00F937CA"/>
    <w:rsid w:val="00F94C2C"/>
    <w:rsid w:val="00FB51B8"/>
    <w:rsid w:val="00FB6FFC"/>
    <w:rsid w:val="00FC2DFC"/>
    <w:rsid w:val="00FC3DE8"/>
    <w:rsid w:val="00FC5944"/>
    <w:rsid w:val="00FC6F8A"/>
    <w:rsid w:val="00FC6FF4"/>
    <w:rsid w:val="00FD10F4"/>
    <w:rsid w:val="00FD4D0A"/>
    <w:rsid w:val="00FD67EC"/>
    <w:rsid w:val="00FD6AB8"/>
    <w:rsid w:val="00FF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27C"/>
    <w:rPr>
      <w:rFonts w:ascii="Arial" w:hAnsi="Arial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2F327C"/>
    <w:pPr>
      <w:keepNext/>
      <w:jc w:val="center"/>
      <w:outlineLvl w:val="0"/>
    </w:pPr>
    <w:rPr>
      <w:b/>
      <w:bCs/>
      <w:sz w:val="22"/>
      <w:lang w:val="en-GB"/>
    </w:rPr>
  </w:style>
  <w:style w:type="paragraph" w:styleId="Titolo2">
    <w:name w:val="heading 2"/>
    <w:basedOn w:val="Normale"/>
    <w:next w:val="Normale"/>
    <w:qFormat/>
    <w:rsid w:val="002F327C"/>
    <w:pPr>
      <w:keepNext/>
      <w:outlineLvl w:val="1"/>
    </w:pPr>
    <w:rPr>
      <w:rFonts w:cs="Arial"/>
      <w:b/>
      <w:bCs/>
      <w:sz w:val="18"/>
      <w:lang w:val="en-GB"/>
    </w:rPr>
  </w:style>
  <w:style w:type="paragraph" w:styleId="Titolo3">
    <w:name w:val="heading 3"/>
    <w:basedOn w:val="Normale"/>
    <w:next w:val="Normale"/>
    <w:qFormat/>
    <w:rsid w:val="002F327C"/>
    <w:pPr>
      <w:keepNext/>
      <w:outlineLvl w:val="2"/>
    </w:pPr>
    <w:rPr>
      <w:rFonts w:cs="Arial"/>
      <w:b/>
      <w:bCs/>
      <w:noProof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327C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F327C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2F327C"/>
  </w:style>
  <w:style w:type="paragraph" w:customStyle="1" w:styleId="ListParagraph">
    <w:name w:val="List Paragraph"/>
    <w:basedOn w:val="Normale"/>
    <w:uiPriority w:val="34"/>
    <w:qFormat/>
    <w:rsid w:val="00C023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1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97F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Cs w:val="20"/>
      <w:lang w:val="en-GB"/>
    </w:rPr>
  </w:style>
  <w:style w:type="table" w:styleId="Elencochiaro-Colore2">
    <w:name w:val="Light List Accent 2"/>
    <w:basedOn w:val="Tabellanormale"/>
    <w:uiPriority w:val="61"/>
    <w:rsid w:val="000F496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fondomedio1-Colore2">
    <w:name w:val="Medium Shading 1 Accent 2"/>
    <w:basedOn w:val="Tabellanormale"/>
    <w:uiPriority w:val="63"/>
    <w:rsid w:val="000F496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">
    <w:name w:val="Sombreamento Médio 1 - Ênfase 1"/>
    <w:basedOn w:val="Tabellanormale"/>
    <w:uiPriority w:val="63"/>
    <w:rsid w:val="00A0607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7F2C3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F43F08"/>
    <w:rPr>
      <w:color w:val="0000FF"/>
      <w:u w:val="single"/>
    </w:rPr>
  </w:style>
  <w:style w:type="paragraph" w:customStyle="1" w:styleId="WW-Tekstpodstawowywcity3">
    <w:name w:val="WW-Tekst podstawowy wcięty 3"/>
    <w:basedOn w:val="Normale"/>
    <w:rsid w:val="00422A59"/>
    <w:pPr>
      <w:tabs>
        <w:tab w:val="left" w:pos="2880"/>
      </w:tabs>
      <w:suppressAutoHyphens/>
      <w:ind w:left="1440" w:hanging="1440"/>
    </w:pPr>
    <w:rPr>
      <w:rFonts w:ascii="Times New Roman" w:hAnsi="Times New Roman"/>
      <w:color w:val="0000FF"/>
      <w:sz w:val="24"/>
      <w:szCs w:val="20"/>
      <w:lang w:val="en-GB" w:eastAsia="ar-SA"/>
    </w:rPr>
  </w:style>
  <w:style w:type="paragraph" w:customStyle="1" w:styleId="WW-Tekstblokowy">
    <w:name w:val="WW-Tekst blokowy"/>
    <w:basedOn w:val="Normale"/>
    <w:rsid w:val="00E72621"/>
    <w:pPr>
      <w:suppressAutoHyphens/>
      <w:ind w:left="540" w:right="-72" w:hanging="540"/>
    </w:pPr>
    <w:rPr>
      <w:rFonts w:ascii="Times New Roman" w:hAnsi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eroklub.wloclawek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czerniawski@poczta.fm" TargetMode="External"/><Relationship Id="rId12" Type="http://schemas.openxmlformats.org/officeDocument/2006/relationships/hyperlink" Target="http://www.anwil.pl/products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W%C5%82oc%C5%82awe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ugis@ilsant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aeroklub.wloclawek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C\Anwendungsdaten\Microsoft\Templates\CIA%20Sanction%20Information%20Formula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CIA Sanction Information Formular</Template>
  <TotalTime>2</TotalTime>
  <Pages>6</Pages>
  <Words>2448</Words>
  <Characters>13957</Characters>
  <Application>Microsoft Office Word</Application>
  <DocSecurity>0</DocSecurity>
  <Lines>116</Lines>
  <Paragraphs>32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Required Information</vt:lpstr>
      <vt:lpstr>Required Information</vt:lpstr>
      <vt:lpstr>Required Information</vt:lpstr>
      <vt:lpstr>Required Information</vt:lpstr>
    </vt:vector>
  </TitlesOfParts>
  <Company>PSA</Company>
  <LinksUpToDate>false</LinksUpToDate>
  <CharactersWithSpaces>16373</CharactersWithSpaces>
  <SharedDoc>false</SharedDoc>
  <HLinks>
    <vt:vector size="36" baseType="variant">
      <vt:variant>
        <vt:i4>524365</vt:i4>
      </vt:variant>
      <vt:variant>
        <vt:i4>85</vt:i4>
      </vt:variant>
      <vt:variant>
        <vt:i4>0</vt:i4>
      </vt:variant>
      <vt:variant>
        <vt:i4>5</vt:i4>
      </vt:variant>
      <vt:variant>
        <vt:lpwstr>http://www.anwil.pl/products.php</vt:lpwstr>
      </vt:variant>
      <vt:variant>
        <vt:lpwstr/>
      </vt:variant>
      <vt:variant>
        <vt:i4>1507422</vt:i4>
      </vt:variant>
      <vt:variant>
        <vt:i4>82</vt:i4>
      </vt:variant>
      <vt:variant>
        <vt:i4>0</vt:i4>
      </vt:variant>
      <vt:variant>
        <vt:i4>5</vt:i4>
      </vt:variant>
      <vt:variant>
        <vt:lpwstr>http://en.wikipedia.org/wiki/W%C5%82oc%C5%82awek</vt:lpwstr>
      </vt:variant>
      <vt:variant>
        <vt:lpwstr/>
      </vt:variant>
      <vt:variant>
        <vt:i4>7209025</vt:i4>
      </vt:variant>
      <vt:variant>
        <vt:i4>43</vt:i4>
      </vt:variant>
      <vt:variant>
        <vt:i4>0</vt:i4>
      </vt:variant>
      <vt:variant>
        <vt:i4>5</vt:i4>
      </vt:variant>
      <vt:variant>
        <vt:lpwstr>mailto:augis@ilsanta.lt</vt:lpwstr>
      </vt:variant>
      <vt:variant>
        <vt:lpwstr/>
      </vt:variant>
      <vt:variant>
        <vt:i4>7340045</vt:i4>
      </vt:variant>
      <vt:variant>
        <vt:i4>34</vt:i4>
      </vt:variant>
      <vt:variant>
        <vt:i4>0</vt:i4>
      </vt:variant>
      <vt:variant>
        <vt:i4>5</vt:i4>
      </vt:variant>
      <vt:variant>
        <vt:lpwstr>mailto:biuro@aeroklub.wloclawek.pl</vt:lpwstr>
      </vt:variant>
      <vt:variant>
        <vt:lpwstr/>
      </vt:variant>
      <vt:variant>
        <vt:i4>7340045</vt:i4>
      </vt:variant>
      <vt:variant>
        <vt:i4>31</vt:i4>
      </vt:variant>
      <vt:variant>
        <vt:i4>0</vt:i4>
      </vt:variant>
      <vt:variant>
        <vt:i4>5</vt:i4>
      </vt:variant>
      <vt:variant>
        <vt:lpwstr>mailto:biuro@aeroklub.wloclawek.pl</vt:lpwstr>
      </vt:variant>
      <vt:variant>
        <vt:lpwstr/>
      </vt:variant>
      <vt:variant>
        <vt:i4>2555920</vt:i4>
      </vt:variant>
      <vt:variant>
        <vt:i4>28</vt:i4>
      </vt:variant>
      <vt:variant>
        <vt:i4>0</vt:i4>
      </vt:variant>
      <vt:variant>
        <vt:i4>5</vt:i4>
      </vt:variant>
      <vt:variant>
        <vt:lpwstr>mailto:jczerniawski@poczta.fm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Information</dc:title>
  <dc:creator>JC Weber</dc:creator>
  <cp:lastModifiedBy>Paolo Oggioni</cp:lastModifiedBy>
  <cp:revision>2</cp:revision>
  <cp:lastPrinted>2003-12-16T14:44:00Z</cp:lastPrinted>
  <dcterms:created xsi:type="dcterms:W3CDTF">2016-01-16T00:49:00Z</dcterms:created>
  <dcterms:modified xsi:type="dcterms:W3CDTF">2016-01-16T00:49:00Z</dcterms:modified>
</cp:coreProperties>
</file>