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7" w:rsidRDefault="00EF3570" w:rsidP="00C0237B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Introduction</w:t>
      </w:r>
    </w:p>
    <w:p w:rsidR="00AC6A83" w:rsidRDefault="00AC6A83" w:rsidP="00C0237B">
      <w:pPr>
        <w:rPr>
          <w:rFonts w:ascii="Arial Narrow" w:hAnsi="Arial Narrow"/>
          <w:b/>
          <w:i/>
          <w:sz w:val="18"/>
          <w:szCs w:val="18"/>
        </w:rPr>
      </w:pP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This document is part of the documentation required to ask for a FAI/CIA Sanction for an </w:t>
      </w:r>
      <w:r w:rsidR="00D114C6">
        <w:rPr>
          <w:rFonts w:ascii="Arial Narrow" w:hAnsi="Arial Narrow"/>
          <w:i/>
          <w:sz w:val="18"/>
          <w:szCs w:val="18"/>
        </w:rPr>
        <w:t xml:space="preserve">official </w:t>
      </w:r>
      <w:r>
        <w:rPr>
          <w:rFonts w:ascii="Arial Narrow" w:hAnsi="Arial Narrow"/>
          <w:i/>
          <w:sz w:val="18"/>
          <w:szCs w:val="18"/>
        </w:rPr>
        <w:t xml:space="preserve">event. </w:t>
      </w: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It helps the Organizer with the event planning, pro</w:t>
      </w:r>
      <w:r w:rsidRPr="006C65CE">
        <w:rPr>
          <w:rFonts w:ascii="Arial Narrow" w:hAnsi="Arial Narrow"/>
          <w:i/>
          <w:sz w:val="18"/>
          <w:szCs w:val="18"/>
        </w:rPr>
        <w:t>vide detail information to CIA Delegates to approve the event</w:t>
      </w:r>
      <w:r>
        <w:rPr>
          <w:rFonts w:ascii="Arial Narrow" w:hAnsi="Arial Narrow"/>
          <w:i/>
          <w:sz w:val="18"/>
          <w:szCs w:val="18"/>
        </w:rPr>
        <w:t xml:space="preserve"> at the CIA Plenary</w:t>
      </w:r>
      <w:r w:rsidRPr="006C65CE">
        <w:rPr>
          <w:rFonts w:ascii="Arial Narrow" w:hAnsi="Arial Narrow"/>
          <w:i/>
          <w:sz w:val="18"/>
          <w:szCs w:val="18"/>
        </w:rPr>
        <w:t>, provide information to competitors and officials so they would</w:t>
      </w:r>
      <w:r>
        <w:rPr>
          <w:rFonts w:ascii="Arial Narrow" w:hAnsi="Arial Narrow"/>
          <w:i/>
          <w:sz w:val="18"/>
          <w:szCs w:val="18"/>
        </w:rPr>
        <w:t xml:space="preserve"> be interested in attending the event, etc. so it is important that all information is completed.</w:t>
      </w:r>
    </w:p>
    <w:p w:rsidR="006C65CE" w:rsidRDefault="006C65CE" w:rsidP="00C0237B">
      <w:pPr>
        <w:rPr>
          <w:rFonts w:ascii="Arial Narrow" w:hAnsi="Arial Narrow"/>
          <w:i/>
          <w:sz w:val="18"/>
          <w:szCs w:val="18"/>
        </w:rPr>
      </w:pPr>
    </w:p>
    <w:p w:rsidR="00C0237B" w:rsidRPr="00EF3570" w:rsidRDefault="00C0237B" w:rsidP="00C0237B">
      <w:p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Before start</w:t>
      </w:r>
      <w:r w:rsidR="00C20217" w:rsidRPr="00EF3570">
        <w:rPr>
          <w:rFonts w:ascii="Arial Narrow" w:hAnsi="Arial Narrow"/>
          <w:i/>
          <w:sz w:val="18"/>
          <w:szCs w:val="18"/>
        </w:rPr>
        <w:t>ing to fill</w:t>
      </w:r>
      <w:r w:rsidRPr="00EF3570">
        <w:rPr>
          <w:rFonts w:ascii="Arial Narrow" w:hAnsi="Arial Narrow"/>
          <w:i/>
          <w:sz w:val="18"/>
          <w:szCs w:val="18"/>
        </w:rPr>
        <w:t xml:space="preserve"> in the </w:t>
      </w:r>
      <w:r w:rsidR="00C20217" w:rsidRPr="00EF3570">
        <w:rPr>
          <w:rFonts w:ascii="Arial Narrow" w:hAnsi="Arial Narrow"/>
          <w:i/>
          <w:sz w:val="18"/>
          <w:szCs w:val="18"/>
        </w:rPr>
        <w:t xml:space="preserve">Sanction </w:t>
      </w:r>
      <w:r w:rsidRPr="00EF3570">
        <w:rPr>
          <w:rFonts w:ascii="Arial Narrow" w:hAnsi="Arial Narrow"/>
          <w:i/>
          <w:sz w:val="18"/>
          <w:szCs w:val="18"/>
        </w:rPr>
        <w:t xml:space="preserve">Application Form, </w:t>
      </w:r>
      <w:r w:rsidR="00CF2FE0">
        <w:rPr>
          <w:rFonts w:ascii="Arial Narrow" w:hAnsi="Arial Narrow"/>
          <w:i/>
          <w:sz w:val="18"/>
          <w:szCs w:val="18"/>
        </w:rPr>
        <w:t xml:space="preserve">you may wish to </w:t>
      </w:r>
      <w:r w:rsidRPr="00EF3570">
        <w:rPr>
          <w:rFonts w:ascii="Arial Narrow" w:hAnsi="Arial Narrow"/>
          <w:i/>
          <w:sz w:val="18"/>
          <w:szCs w:val="18"/>
        </w:rPr>
        <w:t xml:space="preserve"> read the following documents to clarify </w:t>
      </w:r>
      <w:r w:rsidR="00C20217" w:rsidRPr="00EF3570">
        <w:rPr>
          <w:rFonts w:ascii="Arial Narrow" w:hAnsi="Arial Narrow"/>
          <w:i/>
          <w:sz w:val="18"/>
          <w:szCs w:val="18"/>
        </w:rPr>
        <w:t>any issues</w:t>
      </w:r>
      <w:r w:rsidRPr="00EF3570">
        <w:rPr>
          <w:rFonts w:ascii="Arial Narrow" w:hAnsi="Arial Narrow"/>
          <w:i/>
          <w:sz w:val="18"/>
          <w:szCs w:val="18"/>
        </w:rPr>
        <w:t>: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First Category Event Sanction Procedures or CIA Sporting Event Sanction Procedures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Section 1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General Section </w:t>
      </w:r>
    </w:p>
    <w:p w:rsidR="006C65CE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Protocol for FAI and CIA Sanctioned Events</w:t>
      </w:r>
    </w:p>
    <w:p w:rsidR="006C3209" w:rsidRPr="00EF3570" w:rsidRDefault="006C65CE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CIA Competition Operation Handbook</w:t>
      </w:r>
      <w:r w:rsidR="006C3209"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rPr>
          <w:rFonts w:ascii="Arial Narrow" w:hAnsi="Arial Narrow"/>
          <w:i/>
          <w:sz w:val="18"/>
          <w:szCs w:val="18"/>
        </w:rPr>
      </w:pPr>
    </w:p>
    <w:p w:rsidR="00EF3570" w:rsidRDefault="00D114C6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The NAC L</w:t>
      </w:r>
      <w:r w:rsidR="00EF3570" w:rsidRPr="00EF3570">
        <w:rPr>
          <w:rFonts w:ascii="Arial Narrow" w:hAnsi="Arial Narrow"/>
          <w:i/>
          <w:sz w:val="18"/>
          <w:szCs w:val="18"/>
        </w:rPr>
        <w:t xml:space="preserve">etter of </w:t>
      </w:r>
      <w:r>
        <w:rPr>
          <w:rFonts w:ascii="Arial Narrow" w:hAnsi="Arial Narrow"/>
          <w:i/>
          <w:sz w:val="18"/>
          <w:szCs w:val="18"/>
        </w:rPr>
        <w:t>A</w:t>
      </w:r>
      <w:r w:rsidR="00EF3570" w:rsidRPr="00EF3570">
        <w:rPr>
          <w:rFonts w:ascii="Arial Narrow" w:hAnsi="Arial Narrow"/>
          <w:i/>
          <w:sz w:val="18"/>
          <w:szCs w:val="18"/>
        </w:rPr>
        <w:t>pproval needs to be sent together with this application</w:t>
      </w:r>
      <w:r w:rsidR="006C65CE">
        <w:rPr>
          <w:rFonts w:ascii="Arial Narrow" w:hAnsi="Arial Narrow"/>
          <w:i/>
          <w:sz w:val="18"/>
          <w:szCs w:val="18"/>
        </w:rPr>
        <w:t xml:space="preserve"> </w:t>
      </w:r>
      <w:r w:rsidR="00CF2FE0">
        <w:rPr>
          <w:rFonts w:ascii="Arial Narrow" w:hAnsi="Arial Narrow"/>
          <w:i/>
          <w:sz w:val="18"/>
          <w:szCs w:val="18"/>
        </w:rPr>
        <w:t>and no later than</w:t>
      </w:r>
      <w:r w:rsidR="006C65CE">
        <w:rPr>
          <w:rFonts w:ascii="Arial Narrow" w:hAnsi="Arial Narrow"/>
          <w:i/>
          <w:sz w:val="18"/>
          <w:szCs w:val="18"/>
        </w:rPr>
        <w:t xml:space="preserve"> the Plenary where the Sanction will be granted</w:t>
      </w:r>
      <w:r w:rsidR="00EF3570" w:rsidRPr="00EF3570">
        <w:rPr>
          <w:rFonts w:ascii="Arial Narrow" w:hAnsi="Arial Narrow"/>
          <w:i/>
          <w:sz w:val="18"/>
          <w:szCs w:val="18"/>
        </w:rPr>
        <w:t>.</w:t>
      </w:r>
    </w:p>
    <w:p w:rsidR="005F311E" w:rsidRDefault="005F311E" w:rsidP="00EF3570">
      <w:pPr>
        <w:rPr>
          <w:rFonts w:ascii="Arial Narrow" w:hAnsi="Arial Narrow"/>
          <w:i/>
          <w:sz w:val="18"/>
          <w:szCs w:val="18"/>
        </w:rPr>
      </w:pPr>
    </w:p>
    <w:p w:rsidR="00BC7E00" w:rsidRDefault="00BC7E00" w:rsidP="00EF3570">
      <w:pPr>
        <w:rPr>
          <w:rFonts w:ascii="Arial Narrow" w:hAnsi="Arial Narrow"/>
          <w:i/>
          <w:sz w:val="18"/>
          <w:szCs w:val="18"/>
        </w:rPr>
      </w:pPr>
      <w:r w:rsidRPr="00530598">
        <w:rPr>
          <w:rFonts w:ascii="Arial Narrow" w:hAnsi="Arial Narrow"/>
          <w:i/>
          <w:sz w:val="18"/>
          <w:szCs w:val="18"/>
        </w:rPr>
        <w:t xml:space="preserve">Please, take into consideration that not all information </w:t>
      </w:r>
      <w:r w:rsidR="00FD67EC">
        <w:rPr>
          <w:rFonts w:ascii="Arial Narrow" w:hAnsi="Arial Narrow"/>
          <w:i/>
          <w:sz w:val="18"/>
          <w:szCs w:val="18"/>
        </w:rPr>
        <w:t>is needed</w:t>
      </w:r>
      <w:r w:rsidRPr="00530598">
        <w:rPr>
          <w:rFonts w:ascii="Arial Narrow" w:hAnsi="Arial Narrow"/>
          <w:i/>
          <w:sz w:val="18"/>
          <w:szCs w:val="18"/>
        </w:rPr>
        <w:t xml:space="preserve"> for all types of events. So when the information doesn’t concern your event, please write « not </w:t>
      </w:r>
      <w:r w:rsidR="006C65CE" w:rsidRPr="00530598">
        <w:rPr>
          <w:rFonts w:ascii="Arial Narrow" w:hAnsi="Arial Narrow"/>
          <w:i/>
          <w:sz w:val="18"/>
          <w:szCs w:val="18"/>
        </w:rPr>
        <w:t>apply</w:t>
      </w:r>
      <w:r w:rsidRPr="00530598">
        <w:rPr>
          <w:rFonts w:ascii="Arial Narrow" w:hAnsi="Arial Narrow"/>
          <w:i/>
          <w:sz w:val="18"/>
          <w:szCs w:val="18"/>
        </w:rPr>
        <w:t xml:space="preserve"> » in the respective field. </w:t>
      </w:r>
    </w:p>
    <w:p w:rsidR="00FD67EC" w:rsidRDefault="00FD67EC" w:rsidP="00EF3570">
      <w:pPr>
        <w:rPr>
          <w:rFonts w:ascii="Arial Narrow" w:hAnsi="Arial Narrow"/>
          <w:i/>
          <w:sz w:val="18"/>
          <w:szCs w:val="18"/>
        </w:rPr>
      </w:pPr>
    </w:p>
    <w:p w:rsidR="00FD67EC" w:rsidRDefault="00FD67EC" w:rsidP="00FD67EC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Please use the DDMMYYYY format for all dates in the form. </w:t>
      </w:r>
    </w:p>
    <w:p w:rsidR="00BC7E00" w:rsidRDefault="00BC7E00" w:rsidP="00EF3570">
      <w:pPr>
        <w:rPr>
          <w:rFonts w:ascii="Arial Narrow" w:hAnsi="Arial Narrow"/>
          <w:i/>
          <w:color w:val="FF0000"/>
          <w:sz w:val="18"/>
          <w:szCs w:val="18"/>
        </w:rPr>
      </w:pPr>
    </w:p>
    <w:p w:rsidR="00AF6757" w:rsidRDefault="00AF6757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When the Sanction Application Form is completed, please send it to the FAI/CIA Event Development Service –EDS</w:t>
      </w:r>
      <w:r w:rsidR="0001360B">
        <w:rPr>
          <w:rFonts w:ascii="Arial Narrow" w:hAnsi="Arial Narrow"/>
          <w:i/>
          <w:sz w:val="18"/>
          <w:szCs w:val="18"/>
        </w:rPr>
        <w:t xml:space="preserve"> to start the Sanction Process</w:t>
      </w:r>
      <w:r>
        <w:rPr>
          <w:rFonts w:ascii="Arial Narrow" w:hAnsi="Arial Narrow"/>
          <w:i/>
          <w:sz w:val="18"/>
          <w:szCs w:val="18"/>
        </w:rPr>
        <w:t>.</w:t>
      </w:r>
    </w:p>
    <w:p w:rsidR="00EF3570" w:rsidRPr="00EF3570" w:rsidRDefault="00EF3570" w:rsidP="00EF3570">
      <w:pPr>
        <w:rPr>
          <w:rFonts w:ascii="Arial Narrow" w:hAnsi="Arial Narrow"/>
          <w:b/>
          <w:i/>
          <w:sz w:val="18"/>
          <w:szCs w:val="18"/>
        </w:rPr>
      </w:pPr>
    </w:p>
    <w:p w:rsidR="00C0237B" w:rsidRDefault="00C0237B" w:rsidP="00F52189">
      <w:pPr>
        <w:jc w:val="right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2376"/>
        <w:gridCol w:w="872"/>
        <w:gridCol w:w="1622"/>
        <w:gridCol w:w="1334"/>
        <w:gridCol w:w="292"/>
        <w:gridCol w:w="416"/>
        <w:gridCol w:w="426"/>
        <w:gridCol w:w="141"/>
        <w:gridCol w:w="2266"/>
      </w:tblGrid>
      <w:tr w:rsidR="00BB6EA7" w:rsidRPr="00D40DE7" w:rsidTr="00C77387">
        <w:tc>
          <w:tcPr>
            <w:tcW w:w="974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B6EA7" w:rsidRPr="00C77387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 xml:space="preserve">Section 1 - </w:t>
            </w:r>
            <w:r w:rsidR="00BB6EA7"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Main Information</w:t>
            </w:r>
          </w:p>
          <w:p w:rsidR="00C24862" w:rsidRPr="00C77387" w:rsidRDefault="00DB61E5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</w:t>
            </w:r>
            <w:r w:rsidR="00BB6EA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he information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this section is mandatory and need to be updated before the CIA Plenary where the event will </w:t>
            </w:r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be asking for a FAI/CIA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sanction.</w:t>
            </w:r>
            <w:r w:rsidR="00B802F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No changes are allowed after the sanction is granted.</w:t>
            </w:r>
          </w:p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581410" w:rsidRPr="00D40DE7" w:rsidTr="00A908D9">
        <w:tc>
          <w:tcPr>
            <w:tcW w:w="3248" w:type="dxa"/>
            <w:gridSpan w:val="2"/>
            <w:shd w:val="clear" w:color="auto" w:fill="auto"/>
          </w:tcPr>
          <w:p w:rsidR="00581410" w:rsidRPr="00C77387" w:rsidRDefault="00581410" w:rsidP="008852EA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initial submission: </w:t>
            </w:r>
            <w:r w:rsidR="008852E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11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</w:t>
            </w:r>
            <w:r w:rsidR="008852E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01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/_</w:t>
            </w:r>
            <w:r w:rsidR="008852EA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2016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581410" w:rsidRPr="00C77387" w:rsidRDefault="00581410" w:rsidP="008852EA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last modification: </w:t>
            </w:r>
            <w:r w:rsidR="008852EA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/__/_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____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final version: __/__/____</w:t>
            </w:r>
          </w:p>
        </w:tc>
      </w:tr>
      <w:tr w:rsidR="00C24862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C24862" w:rsidRPr="00C77387" w:rsidRDefault="002D30AC" w:rsidP="002D30AC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4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 w:rsidR="00FF53C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Junior World Hot Air Balloon Championship 2018</w:t>
            </w:r>
          </w:p>
        </w:tc>
      </w:tr>
      <w:tr w:rsidR="00914AF1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914AF1" w:rsidRPr="00C77387" w:rsidRDefault="00914AF1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914AF1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Mondovì (CN), Italy</w:t>
            </w:r>
          </w:p>
        </w:tc>
      </w:tr>
      <w:tr w:rsidR="001C44AF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C44AF" w:rsidRPr="00C77387" w:rsidRDefault="001C44A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Event Dates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C44AF" w:rsidRPr="00C77387" w:rsidRDefault="000E7230" w:rsidP="00B8177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15</w:t>
            </w:r>
            <w:r w:rsidR="00FF53C4" w:rsidRP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/09/2018 to </w:t>
            </w:r>
            <w:r w:rsidRP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23</w:t>
            </w:r>
            <w:r w:rsidR="00FF53C4" w:rsidRP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</w:t>
            </w:r>
            <w:r w:rsidRP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09</w:t>
            </w:r>
            <w:r w:rsidR="00FF53C4" w:rsidRP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/2018</w:t>
            </w:r>
            <w:r w:rsidR="002D30A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 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</w:t>
            </w:r>
            <w:r w:rsidR="0023007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z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ier Balloons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FC3DE8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  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41" w:type="dxa"/>
            <w:gridSpan w:val="5"/>
            <w:tcBorders>
              <w:left w:val="nil"/>
            </w:tcBorders>
            <w:shd w:val="clear" w:color="auto" w:fill="D3DFEE"/>
          </w:tcPr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="00FC3DE8" w:rsidRPr="00C7738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 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Junior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15/09/2018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16/09/2018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17/09/2018</w:t>
            </w:r>
            <w:r w:rsid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 w:rsid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6:30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22/09/2018 </w:t>
            </w:r>
            <w:r w:rsid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6:30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22/09/2018 17:30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None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0E7230" w:rsidP="00B8177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</w:t>
            </w:r>
            <w:r w:rsid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6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/09/2018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23/09/2018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01/12/2017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31/03/2018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Aero Club of Italy</w:t>
            </w:r>
          </w:p>
        </w:tc>
      </w:tr>
      <w:tr w:rsidR="00613E0C" w:rsidRPr="00FF53C4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FF53C4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</w:pPr>
            <w:r w:rsidRPr="00FF53C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 xml:space="preserve">Paolo Oggioni – </w:t>
            </w:r>
            <w:hyperlink r:id="rId7" w:history="1">
              <w:r w:rsidRPr="00FF53C4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it-IT"/>
                </w:rPr>
                <w:t>paolo.oggioni@slowfly.it</w:t>
              </w:r>
            </w:hyperlink>
            <w:r w:rsidRPr="00FF53C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 xml:space="preserve"> - +39 335 1045115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="00DB444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Comitato Organizzatore “4</w:t>
            </w:r>
            <w:r w:rsidRPr="002D30A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JWHABC 2018”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AC1B86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</w:pPr>
            <w:r w:rsidRPr="00AC1B8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 xml:space="preserve">Carlo Comino - </w:t>
            </w:r>
            <w:r w:rsidR="00AC1B86" w:rsidRPr="00AC1B8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 xml:space="preserve"> carlocomino@gmail.com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2D30AC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</w:pPr>
            <w:r w:rsidRPr="002D30A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>Corso Francia 18, 12084 mondovì (CN), Italy</w:t>
            </w:r>
            <w:r w:rsidR="00AC1B8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 xml:space="preserve">  - info@aeroclubmondovi.it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Organiser’s previous event organisation experience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(list of main events and all FAI events with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year, place, number o</w:t>
            </w:r>
            <w:r w:rsidR="00C31AB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f competitors,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number of </w:t>
            </w:r>
            <w:r w:rsidR="00DB444E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flights and tasks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flown)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lastRenderedPageBreak/>
              <w:t>Italian National Championship 2008, 2010, 2012, 2014, 2015</w:t>
            </w:r>
          </w:p>
          <w:p w:rsidR="002D30AC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World Air Games 2009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Event with Observers</w:t>
            </w:r>
            <w:r w:rsidR="00985F6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985F6C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6804AC" w:rsidP="00FF53C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="00FF53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</w:t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13E0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Up to the Plenary to decide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  <w:r w:rsidR="002D30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2D30AC" w:rsidRPr="00AC1B86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FAI Flytec Loggers</w:t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40480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Director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FC3DE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AC1B86" w:rsidRDefault="002D30AC" w:rsidP="002D30AC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</w:pPr>
            <w:r w:rsidRPr="00AC1B86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Les PURFIELD (GBR)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FC3DE8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Paolo OGGIONI (ITA)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C77387" w:rsidRDefault="00986685" w:rsidP="00755A1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Paolo </w:t>
            </w:r>
            <w:r w:rsidR="00755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BONANNO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(ITA)</w:t>
            </w:r>
          </w:p>
        </w:tc>
      </w:tr>
      <w:tr w:rsidR="00A02ED4" w:rsidRPr="00C77387" w:rsidTr="00581410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02ED4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Marco TURCO (ITA)</w:t>
            </w:r>
          </w:p>
        </w:tc>
      </w:tr>
      <w:tr w:rsidR="00B5298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Common Launch Area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AC1B86" w:rsidRPr="00C77387" w:rsidRDefault="00AC1B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C1B8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32T 405428 E  4917777 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– Grass field capable of launching over 40 balloons and previously used for the WAG 2009. Very near to the Briefing hall (750 mt) and near to the centre of town.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FD67EC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400</w:t>
            </w:r>
            <w:r w:rsidR="002D30AC" w:rsidRPr="00EC767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euro</w:t>
            </w:r>
          </w:p>
        </w:tc>
      </w:tr>
      <w:tr w:rsidR="00491684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491684" w:rsidRPr="00C77387" w:rsidRDefault="0049168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491684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40</w:t>
            </w:r>
            <w:r w:rsidR="008852E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+ 2016 Gold Medal holder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All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613E0C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</w:t>
            </w:r>
          </w:p>
        </w:tc>
      </w:tr>
      <w:tr w:rsidR="00A91BB3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A91BB3" w:rsidRPr="00C77387" w:rsidRDefault="006A0AB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Dates for </w:t>
            </w:r>
            <w:r w:rsidR="00A91BB3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Invitation process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01/12/2017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Deadline for NACs 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to send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nominations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31/01/2018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0E7230" w:rsidP="00405951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</w:t>
            </w:r>
            <w:r w:rsidR="00405951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5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/02/2018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31/03/2018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31/05/2018</w:t>
            </w:r>
          </w:p>
        </w:tc>
      </w:tr>
      <w:tr w:rsidR="00A02ED4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Reserve List and/or Standby List will be used?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02ED4" w:rsidRPr="00C77387" w:rsidRDefault="0013263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A standby list will be used</w:t>
            </w:r>
          </w:p>
        </w:tc>
      </w:tr>
      <w:tr w:rsidR="00DB444E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Remarks: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Additional Invitations Procedure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9866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None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A91BB3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50 hours PIC and 1 year as PIC</w:t>
            </w:r>
            <w:r w:rsidR="00B8177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– as per rules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</w:t>
            </w:r>
            <w:r w:rsidR="005B6568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ethod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and Details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0E72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Mail, Fax or Email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(online tbd)</w:t>
            </w:r>
          </w:p>
        </w:tc>
      </w:tr>
      <w:tr w:rsidR="008211D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FF53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211D7" w:rsidRPr="00C77387" w:rsidRDefault="00FF53C4" w:rsidP="00FF53C4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€ 100</w:t>
            </w:r>
          </w:p>
        </w:tc>
      </w:tr>
      <w:tr w:rsidR="00B52987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</w:t>
            </w:r>
            <w:r w:rsidR="00F24100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t least 6 names for the Plenary at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the year of the event)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1. </w:t>
            </w:r>
            <w:r w:rsidR="00405951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JC Weber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2. </w:t>
            </w:r>
            <w:r w:rsidR="00405951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Hiromi Furukawa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  <w:r w:rsidR="00405951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Stefan Handl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  <w:r w:rsidR="00405951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Lindsay Muir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5. </w:t>
            </w:r>
            <w:r w:rsidR="00405951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Sandor Hidas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6. </w:t>
            </w:r>
            <w:r w:rsidR="00405951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Hans Ackerstedt</w:t>
            </w:r>
          </w:p>
        </w:tc>
      </w:tr>
    </w:tbl>
    <w:p w:rsidR="00D1283B" w:rsidRDefault="00D1283B" w:rsidP="00F52189">
      <w:pPr>
        <w:jc w:val="right"/>
        <w:rPr>
          <w:lang w:val="en-GB"/>
        </w:rPr>
      </w:pPr>
    </w:p>
    <w:p w:rsidR="00673844" w:rsidRPr="00673844" w:rsidRDefault="00673844" w:rsidP="00F52189">
      <w:pPr>
        <w:jc w:val="right"/>
      </w:pPr>
    </w:p>
    <w:p w:rsidR="00AC6A83" w:rsidRDefault="00AC6A83" w:rsidP="000F4966">
      <w:pPr>
        <w:jc w:val="right"/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376"/>
        <w:gridCol w:w="1134"/>
        <w:gridCol w:w="1134"/>
        <w:gridCol w:w="187"/>
        <w:gridCol w:w="380"/>
        <w:gridCol w:w="142"/>
        <w:gridCol w:w="848"/>
        <w:gridCol w:w="1278"/>
        <w:gridCol w:w="2263"/>
      </w:tblGrid>
      <w:tr w:rsidR="003B62CD" w:rsidRPr="00C77387" w:rsidTr="00C77387">
        <w:tc>
          <w:tcPr>
            <w:tcW w:w="974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3B62CD" w:rsidRPr="00C77387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Section 2 - </w:t>
            </w:r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Additional Information</w:t>
            </w:r>
          </w:p>
          <w:p w:rsidR="004F397E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this section is </w:t>
            </w:r>
            <w:r w:rsidR="007F2C3F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important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the evaluation of the event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Process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Additionally it provides competitors information on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how they can plan their participation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please fill in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all information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as complete as possible. 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Changes are allowed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after the Sanction is granted only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 order to improve the event.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37494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7494D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hyperlink r:id="rId8" w:history="1">
              <w:r w:rsidR="007C2830" w:rsidRPr="00B30C53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www.aeroclubmondovi.it</w:t>
              </w:r>
            </w:hyperlink>
            <w:r w:rsidR="007C283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37494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7494D" w:rsidRPr="00AC1B86" w:rsidRDefault="007C28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</w:pPr>
            <w:r w:rsidRPr="00AC1B86"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 xml:space="preserve">Carlo Comino - </w:t>
            </w:r>
            <w:r w:rsidR="00AC1B86" w:rsidRPr="00AC1B86"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 xml:space="preserve"> </w:t>
            </w:r>
            <w:r w:rsidR="00AC1B86" w:rsidRPr="00AC1B8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it-IT"/>
              </w:rPr>
              <w:t>carlocomino@gmail.com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uthority shown on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DD07AE" w:rsidRPr="00C77387" w:rsidRDefault="007C2830" w:rsidP="007C2830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X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X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Event Prizes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9866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Trophies to first three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BF516A" w:rsidRPr="00C77387" w:rsidRDefault="009866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Piazza Cesare Battisti, Mondovì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9866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Piazza Maggiore, Mondovì</w:t>
            </w:r>
          </w:p>
        </w:tc>
      </w:tr>
      <w:tr w:rsidR="00272982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72982" w:rsidRPr="00C77387" w:rsidRDefault="00982C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747C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Yes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:rsidR="009A747C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F424CF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ee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ethod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ayment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F424CF" w:rsidRPr="00C77387" w:rsidRDefault="00AC1B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C1B86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X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Money order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AC1B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For all European participants S</w:t>
            </w:r>
            <w:r w:rsidR="0040595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chengen rules apply. For all other nations almost all do not need VISA.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73B6D" w:rsidRDefault="00E079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Flying in we recommend the airports of Torino, Genova or Nice (France).</w:t>
            </w:r>
          </w:p>
          <w:p w:rsidR="00E0796A" w:rsidRPr="00C77387" w:rsidRDefault="00E079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Travelling by car is very easy on the italian motorway and the exit is Mondovì on the A6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Italian</w:t>
            </w:r>
          </w:p>
        </w:tc>
      </w:tr>
      <w:tr w:rsidR="00A406B2" w:rsidRPr="00C77387" w:rsidTr="00C77387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980061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Mondovì is situated in one of the most beautiful and stunning areas of Piemonte. Just under the Alps and 45 minute drive from the Mediterranean sea.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980061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C767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EC7670" w:rsidRPr="00B81773" w:rsidRDefault="00EC7670" w:rsidP="00EC7670">
            <w:pPr>
              <w:tabs>
                <w:tab w:val="left" w:pos="851"/>
                <w:tab w:val="left" w:pos="4536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</w:pPr>
            <w:r w:rsidRPr="00B81773"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  <w:t>Mondovì (CN) N 44° 23’ 19” E 07° 48’ 55”</w:t>
            </w:r>
          </w:p>
          <w:p w:rsidR="00A406B2" w:rsidRPr="00B81773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</w:pP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EC767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it-IT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980061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9866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9866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986685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986685" w:rsidP="00986685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Mondovì is surrounded by mountains and hills. To the south and to the west the Alps and to the east the Langhe hills. To the north the Pianura Padana.</w:t>
            </w:r>
            <w:r w:rsid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To the north the river Pesio and to the east the river Tanaro. Crossing the town the river Ellero.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980061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9866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9866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986685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9866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Many open fields mainly grass. Most crops will be harvest by end of September and there are many fields to land in. 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986685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9866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986685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9866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C1B86" w:rsidRPr="00AC1B86" w:rsidRDefault="00AC1B86" w:rsidP="00AC1B86">
            <w:pPr>
              <w:pStyle w:val="Testonormale"/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  <w:lang w:val="en-GB" w:eastAsia="fr-FR"/>
              </w:rPr>
            </w:pPr>
            <w:r w:rsidRPr="00AC1B86"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  <w:lang w:val="en-GB" w:eastAsia="fr-FR"/>
              </w:rPr>
              <w:t>32T 398545 E  4916152 N</w:t>
            </w:r>
            <w:r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  <w:lang w:val="en-GB" w:eastAsia="fr-FR"/>
              </w:rPr>
              <w:t xml:space="preserve"> – Ultra light air strip</w:t>
            </w:r>
          </w:p>
          <w:p w:rsidR="00AC1B86" w:rsidRPr="00AC1B86" w:rsidRDefault="00AC1B86" w:rsidP="00AC1B86">
            <w:pPr>
              <w:pStyle w:val="Testonormale"/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  <w:lang w:val="en-GB" w:eastAsia="fr-FR"/>
              </w:rPr>
            </w:pPr>
          </w:p>
          <w:p w:rsidR="00367F2C" w:rsidRPr="00C77387" w:rsidRDefault="00367F2C" w:rsidP="00AC1B86">
            <w:pPr>
              <w:pStyle w:val="Testonormale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67F2C" w:rsidRPr="00C77387" w:rsidRDefault="00E079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At the moment no restrictions apply but we do care very much about our farmers so respect crop and where possible always ask and be polite.</w:t>
            </w: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Mainly fair and sunny, cooler temperatures in the morning and normally very stable weather conditions.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AC1B8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 the morning from southerly to westerly light – afternoon variable from north-west to north-east, sometimes from east. Winds are normally light in the range of 2 to 6 kts.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16/24 degrees Celsius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6804A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76542" w:rsidRPr="00C77387" w:rsidTr="00C77387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2D30AC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2D30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will be requested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TBD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98006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By NOTAM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98006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Very few in the order of 5-10 max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2D30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9000 ft amsl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(will be requested)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1A66E0" w:rsidRPr="00C77387" w:rsidTr="00C77387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98006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UTM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50.000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E6EED5"/>
          </w:tcPr>
          <w:p w:rsidR="00C46888" w:rsidRPr="00C77387" w:rsidRDefault="006804AC" w:rsidP="0098006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X</w:t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At NAC invitation date</w:t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auto"/>
          </w:tcPr>
          <w:p w:rsidR="00C46888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      </w:t>
            </w:r>
            <w:r w:rsidR="0098006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TBD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Driving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(Right hand, left hand, speed limitations, </w:t>
            </w:r>
            <w:r w:rsidR="00980061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International Driver’s Licen</w:t>
            </w:r>
            <w:r w:rsidR="00B31165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European continental driving applies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C77387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980061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  <w:r w:rsidR="00F83FEF"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C767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Aero Club of Mondovì facilities with meeting room.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980061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F83FEF"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C767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Aero Club of Mondovì facilities with meeting room.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980061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EC7670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980061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Provided and good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980061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980061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C767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B81773" w:rsidRDefault="007C28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B8177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</w:t>
            </w:r>
            <w:r w:rsidR="0092263A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B81773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B8177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B81773" w:rsidRDefault="007C28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B8177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E079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none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7C724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none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eKLIPS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7C283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7C724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062985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By rules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By rules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980061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X</w:t>
            </w:r>
            <w:r w:rsidR="00062985" w:rsidRPr="00980061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party: </w:t>
            </w:r>
            <w:r w:rsidR="00B8177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by EU rules depending on size of balloon</w:t>
            </w:r>
          </w:p>
          <w:p w:rsidR="00062985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</w:p>
        </w:tc>
        <w:tc>
          <w:tcPr>
            <w:tcW w:w="3541" w:type="dxa"/>
            <w:gridSpan w:val="2"/>
            <w:tcBorders>
              <w:left w:val="nil"/>
            </w:tcBorders>
            <w:shd w:val="clear" w:color="auto" w:fill="E6EED5"/>
          </w:tcPr>
          <w:p w:rsidR="00062985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:rsidR="00062985" w:rsidRPr="00C77387" w:rsidRDefault="006804A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Insurance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rovided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overed by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rganisers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Not Provided to date</w:t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Mandatory in Italy will be covered </w:t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Organisers 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Officials On-ground 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isks: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tbd</w:t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Observer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n-board: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B8177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Not Applicable</w:t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EC767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Will be discussed with single officials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Sufficient number of vehicles will be provided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 star hotel in single and double rooms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 3 meals per day, beverages at own cost.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98006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Not Provided Cahmpionship without Observers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3B62CD" w:rsidRPr="00BF516A" w:rsidRDefault="003B62CD" w:rsidP="000F4966">
      <w:pPr>
        <w:jc w:val="right"/>
      </w:pPr>
    </w:p>
    <w:p w:rsidR="003B62CD" w:rsidRDefault="003B62CD" w:rsidP="000F4966">
      <w:pPr>
        <w:jc w:val="right"/>
      </w:pPr>
    </w:p>
    <w:p w:rsidR="00EA7B24" w:rsidRPr="00C20217" w:rsidRDefault="00EA7B24" w:rsidP="00EA7B24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660"/>
        <w:gridCol w:w="2210"/>
        <w:gridCol w:w="2609"/>
        <w:gridCol w:w="2263"/>
      </w:tblGrid>
      <w:tr w:rsidR="00EA7B24" w:rsidRPr="00D40DE7" w:rsidTr="00C77387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For EDS use only</w:t>
            </w:r>
          </w:p>
          <w:p w:rsidR="00525750" w:rsidRPr="00C77387" w:rsidRDefault="00525750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only and the Organizer will get an update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when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Document submitted to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Technical Delegate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(name,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NAC Letter of Approval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 Agreement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Event Logo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51AD8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="000E25D8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A7B24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="006804AC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="006804AC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="006804AC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="006804AC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separate"/>
            </w:r>
            <w:r w:rsidR="006804AC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B62E5A" w:rsidRPr="00C7738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A6BB8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EA7B24" w:rsidRDefault="00EA7B24" w:rsidP="00EA7B24">
      <w:pPr>
        <w:jc w:val="right"/>
      </w:pPr>
    </w:p>
    <w:p w:rsidR="00EA7B24" w:rsidRDefault="00EA7B24" w:rsidP="00EA7B24">
      <w:pPr>
        <w:jc w:val="right"/>
      </w:pPr>
    </w:p>
    <w:sectPr w:rsidR="00EA7B24" w:rsidSect="00400BFF">
      <w:headerReference w:type="default" r:id="rId9"/>
      <w:footerReference w:type="default" r:id="rId10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30" w:rsidRDefault="00A52930" w:rsidP="00F23738">
      <w:pPr>
        <w:pStyle w:val="Intestazione"/>
      </w:pPr>
      <w:r>
        <w:separator/>
      </w:r>
    </w:p>
  </w:endnote>
  <w:endnote w:type="continuationSeparator" w:id="0">
    <w:p w:rsidR="00A52930" w:rsidRDefault="00A52930" w:rsidP="00F23738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13" w:rsidRDefault="00755A13" w:rsidP="003A4E5C">
    <w:pPr>
      <w:pStyle w:val="Pidipagina"/>
      <w:pBdr>
        <w:top w:val="single" w:sz="4" w:space="1" w:color="auto"/>
      </w:pBdr>
      <w:jc w:val="center"/>
      <w:rPr>
        <w:sz w:val="18"/>
        <w:lang w:val="fr-LU"/>
      </w:rPr>
    </w:pPr>
    <w:r>
      <w:rPr>
        <w:sz w:val="18"/>
        <w:lang w:val="fr-LU"/>
      </w:rPr>
      <w:t xml:space="preserve">page </w:t>
    </w:r>
    <w:r w:rsidR="006804AC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 w:rsidR="006804AC">
      <w:rPr>
        <w:rStyle w:val="Numeropagina"/>
        <w:sz w:val="18"/>
      </w:rPr>
      <w:fldChar w:fldCharType="separate"/>
    </w:r>
    <w:r w:rsidR="008852EA">
      <w:rPr>
        <w:rStyle w:val="Numeropagina"/>
        <w:noProof/>
        <w:sz w:val="18"/>
      </w:rPr>
      <w:t>2</w:t>
    </w:r>
    <w:r w:rsidR="006804AC"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of </w:t>
    </w:r>
    <w:r w:rsidR="006804AC"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 w:rsidR="006804AC">
      <w:rPr>
        <w:rStyle w:val="Numeropagina"/>
        <w:sz w:val="18"/>
      </w:rPr>
      <w:fldChar w:fldCharType="separate"/>
    </w:r>
    <w:r w:rsidR="008852EA">
      <w:rPr>
        <w:rStyle w:val="Numeropagina"/>
        <w:noProof/>
        <w:sz w:val="18"/>
      </w:rPr>
      <w:t>5</w:t>
    </w:r>
    <w:r w:rsidR="006804AC">
      <w:rPr>
        <w:rStyle w:val="Numeropa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30" w:rsidRDefault="00A52930" w:rsidP="00F23738">
      <w:pPr>
        <w:pStyle w:val="Intestazione"/>
      </w:pPr>
      <w:r>
        <w:separator/>
      </w:r>
    </w:p>
  </w:footnote>
  <w:footnote w:type="continuationSeparator" w:id="0">
    <w:p w:rsidR="00A52930" w:rsidRDefault="00A52930" w:rsidP="00F23738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871"/>
      <w:gridCol w:w="4871"/>
    </w:tblGrid>
    <w:tr w:rsidR="00755A13" w:rsidTr="006C3209">
      <w:tc>
        <w:tcPr>
          <w:tcW w:w="4871" w:type="dxa"/>
        </w:tcPr>
        <w:p w:rsidR="00755A13" w:rsidRPr="006C3209" w:rsidRDefault="00755A13">
          <w:pPr>
            <w:pStyle w:val="Intestazione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:rsidR="00755A13" w:rsidRPr="006C3209" w:rsidRDefault="00755A13" w:rsidP="00D1283B">
          <w:pPr>
            <w:pStyle w:val="Intestazione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>
            <w:rPr>
              <w:b/>
              <w:bCs/>
              <w:lang w:val="en-GB"/>
            </w:rPr>
            <w:t>Application</w:t>
          </w:r>
        </w:p>
      </w:tc>
    </w:tr>
  </w:tbl>
  <w:p w:rsidR="00755A13" w:rsidRDefault="00755A13">
    <w:pPr>
      <w:pStyle w:val="Intestazione"/>
      <w:rPr>
        <w:b/>
        <w:bCs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5883"/>
    <w:multiLevelType w:val="hybridMultilevel"/>
    <w:tmpl w:val="D5780D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BC"/>
    <w:rsid w:val="00000D69"/>
    <w:rsid w:val="0001212F"/>
    <w:rsid w:val="0001360B"/>
    <w:rsid w:val="000233A4"/>
    <w:rsid w:val="00025347"/>
    <w:rsid w:val="00025BD2"/>
    <w:rsid w:val="000367F1"/>
    <w:rsid w:val="00055FFB"/>
    <w:rsid w:val="00057650"/>
    <w:rsid w:val="000604CE"/>
    <w:rsid w:val="0006090A"/>
    <w:rsid w:val="000621DB"/>
    <w:rsid w:val="00062985"/>
    <w:rsid w:val="000631A7"/>
    <w:rsid w:val="00071087"/>
    <w:rsid w:val="00077082"/>
    <w:rsid w:val="000843CA"/>
    <w:rsid w:val="00093DB1"/>
    <w:rsid w:val="000A57F0"/>
    <w:rsid w:val="000E25D8"/>
    <w:rsid w:val="000E7230"/>
    <w:rsid w:val="000F3BBC"/>
    <w:rsid w:val="000F4966"/>
    <w:rsid w:val="00104996"/>
    <w:rsid w:val="00111970"/>
    <w:rsid w:val="00115DA7"/>
    <w:rsid w:val="0011783D"/>
    <w:rsid w:val="00121512"/>
    <w:rsid w:val="00124964"/>
    <w:rsid w:val="00132633"/>
    <w:rsid w:val="0014144B"/>
    <w:rsid w:val="001430BE"/>
    <w:rsid w:val="0017305C"/>
    <w:rsid w:val="0017476E"/>
    <w:rsid w:val="00175B77"/>
    <w:rsid w:val="0018205F"/>
    <w:rsid w:val="001A66E0"/>
    <w:rsid w:val="001A79A0"/>
    <w:rsid w:val="001A7A85"/>
    <w:rsid w:val="001B05AC"/>
    <w:rsid w:val="001C26D0"/>
    <w:rsid w:val="001C44AF"/>
    <w:rsid w:val="001C7C75"/>
    <w:rsid w:val="001E0EEF"/>
    <w:rsid w:val="001F539C"/>
    <w:rsid w:val="00203A17"/>
    <w:rsid w:val="00213990"/>
    <w:rsid w:val="002158AF"/>
    <w:rsid w:val="0023007E"/>
    <w:rsid w:val="00272982"/>
    <w:rsid w:val="00276E0F"/>
    <w:rsid w:val="00280967"/>
    <w:rsid w:val="002811A9"/>
    <w:rsid w:val="002A4FBA"/>
    <w:rsid w:val="002C2722"/>
    <w:rsid w:val="002C4879"/>
    <w:rsid w:val="002C5F7D"/>
    <w:rsid w:val="002D30AC"/>
    <w:rsid w:val="002F327C"/>
    <w:rsid w:val="00305AC9"/>
    <w:rsid w:val="00316AB9"/>
    <w:rsid w:val="00321D8F"/>
    <w:rsid w:val="00322476"/>
    <w:rsid w:val="00322F53"/>
    <w:rsid w:val="00323231"/>
    <w:rsid w:val="00324EC4"/>
    <w:rsid w:val="003321EB"/>
    <w:rsid w:val="00335A6B"/>
    <w:rsid w:val="00367F2C"/>
    <w:rsid w:val="0037494D"/>
    <w:rsid w:val="0039234C"/>
    <w:rsid w:val="00397FC9"/>
    <w:rsid w:val="003A4E5C"/>
    <w:rsid w:val="003A621B"/>
    <w:rsid w:val="003B62CD"/>
    <w:rsid w:val="003B66E6"/>
    <w:rsid w:val="003D010E"/>
    <w:rsid w:val="003D5D11"/>
    <w:rsid w:val="00400BFF"/>
    <w:rsid w:val="0040480D"/>
    <w:rsid w:val="00405951"/>
    <w:rsid w:val="00406989"/>
    <w:rsid w:val="00432A5A"/>
    <w:rsid w:val="00433641"/>
    <w:rsid w:val="00437958"/>
    <w:rsid w:val="00456D2C"/>
    <w:rsid w:val="0047046F"/>
    <w:rsid w:val="00476332"/>
    <w:rsid w:val="00480B4A"/>
    <w:rsid w:val="00491684"/>
    <w:rsid w:val="004D7C1D"/>
    <w:rsid w:val="004E4195"/>
    <w:rsid w:val="004E4587"/>
    <w:rsid w:val="004F397E"/>
    <w:rsid w:val="004F79BC"/>
    <w:rsid w:val="004F7B87"/>
    <w:rsid w:val="00505D5D"/>
    <w:rsid w:val="00507536"/>
    <w:rsid w:val="00507E9C"/>
    <w:rsid w:val="00513B0E"/>
    <w:rsid w:val="00516E23"/>
    <w:rsid w:val="00524987"/>
    <w:rsid w:val="005254BE"/>
    <w:rsid w:val="00525750"/>
    <w:rsid w:val="00526135"/>
    <w:rsid w:val="00530598"/>
    <w:rsid w:val="00542837"/>
    <w:rsid w:val="005531C3"/>
    <w:rsid w:val="00553750"/>
    <w:rsid w:val="005579E6"/>
    <w:rsid w:val="0057114D"/>
    <w:rsid w:val="00571F86"/>
    <w:rsid w:val="00581410"/>
    <w:rsid w:val="00583026"/>
    <w:rsid w:val="00584C16"/>
    <w:rsid w:val="005912A3"/>
    <w:rsid w:val="00597FB8"/>
    <w:rsid w:val="005A3CD1"/>
    <w:rsid w:val="005B2911"/>
    <w:rsid w:val="005B6568"/>
    <w:rsid w:val="005C677C"/>
    <w:rsid w:val="005C735D"/>
    <w:rsid w:val="005E3359"/>
    <w:rsid w:val="005F311E"/>
    <w:rsid w:val="005F4312"/>
    <w:rsid w:val="005F4FB8"/>
    <w:rsid w:val="00607989"/>
    <w:rsid w:val="00607DAC"/>
    <w:rsid w:val="00611D8D"/>
    <w:rsid w:val="00613E0C"/>
    <w:rsid w:val="006318D7"/>
    <w:rsid w:val="00632250"/>
    <w:rsid w:val="00645E88"/>
    <w:rsid w:val="006536C2"/>
    <w:rsid w:val="00663385"/>
    <w:rsid w:val="00663FA1"/>
    <w:rsid w:val="00670A0D"/>
    <w:rsid w:val="00670BF8"/>
    <w:rsid w:val="00673844"/>
    <w:rsid w:val="006804AC"/>
    <w:rsid w:val="00690561"/>
    <w:rsid w:val="006A0ABD"/>
    <w:rsid w:val="006A0F46"/>
    <w:rsid w:val="006A6DFE"/>
    <w:rsid w:val="006A704B"/>
    <w:rsid w:val="006B6AC4"/>
    <w:rsid w:val="006C3209"/>
    <w:rsid w:val="006C65CE"/>
    <w:rsid w:val="006E269F"/>
    <w:rsid w:val="006E360D"/>
    <w:rsid w:val="006E5EF6"/>
    <w:rsid w:val="00705FD3"/>
    <w:rsid w:val="00710AC9"/>
    <w:rsid w:val="00716BA2"/>
    <w:rsid w:val="0073727E"/>
    <w:rsid w:val="007376C0"/>
    <w:rsid w:val="00744E7A"/>
    <w:rsid w:val="00751AD8"/>
    <w:rsid w:val="00755A13"/>
    <w:rsid w:val="00756306"/>
    <w:rsid w:val="0077080D"/>
    <w:rsid w:val="00774351"/>
    <w:rsid w:val="00774EC6"/>
    <w:rsid w:val="00776542"/>
    <w:rsid w:val="00784CE7"/>
    <w:rsid w:val="007A34C3"/>
    <w:rsid w:val="007A3CD7"/>
    <w:rsid w:val="007B058A"/>
    <w:rsid w:val="007B5D67"/>
    <w:rsid w:val="007B636E"/>
    <w:rsid w:val="007C2830"/>
    <w:rsid w:val="007C29AD"/>
    <w:rsid w:val="007C50C7"/>
    <w:rsid w:val="007C724F"/>
    <w:rsid w:val="007E0143"/>
    <w:rsid w:val="007E4714"/>
    <w:rsid w:val="007E71FD"/>
    <w:rsid w:val="007E731A"/>
    <w:rsid w:val="007F2C3F"/>
    <w:rsid w:val="007F391E"/>
    <w:rsid w:val="00803642"/>
    <w:rsid w:val="008043DD"/>
    <w:rsid w:val="008144BA"/>
    <w:rsid w:val="008211D7"/>
    <w:rsid w:val="00824891"/>
    <w:rsid w:val="00826892"/>
    <w:rsid w:val="00830AAE"/>
    <w:rsid w:val="0083460C"/>
    <w:rsid w:val="008373BA"/>
    <w:rsid w:val="00844B1D"/>
    <w:rsid w:val="00846375"/>
    <w:rsid w:val="00860102"/>
    <w:rsid w:val="00862B47"/>
    <w:rsid w:val="00864F48"/>
    <w:rsid w:val="00866D8B"/>
    <w:rsid w:val="00872B2F"/>
    <w:rsid w:val="0087403A"/>
    <w:rsid w:val="008811E7"/>
    <w:rsid w:val="008815F9"/>
    <w:rsid w:val="008824FB"/>
    <w:rsid w:val="008841B7"/>
    <w:rsid w:val="008852EA"/>
    <w:rsid w:val="0088703B"/>
    <w:rsid w:val="0089740A"/>
    <w:rsid w:val="008A2BD6"/>
    <w:rsid w:val="008A5F51"/>
    <w:rsid w:val="008E17E7"/>
    <w:rsid w:val="009014D3"/>
    <w:rsid w:val="009128B0"/>
    <w:rsid w:val="00914AF1"/>
    <w:rsid w:val="00920554"/>
    <w:rsid w:val="00920E56"/>
    <w:rsid w:val="0092263A"/>
    <w:rsid w:val="009263CA"/>
    <w:rsid w:val="00934E78"/>
    <w:rsid w:val="009434F1"/>
    <w:rsid w:val="00962E60"/>
    <w:rsid w:val="0096334B"/>
    <w:rsid w:val="00965567"/>
    <w:rsid w:val="00965F0E"/>
    <w:rsid w:val="009663FD"/>
    <w:rsid w:val="00971701"/>
    <w:rsid w:val="00972605"/>
    <w:rsid w:val="00977B0E"/>
    <w:rsid w:val="00980061"/>
    <w:rsid w:val="00980261"/>
    <w:rsid w:val="00982CA9"/>
    <w:rsid w:val="00982F0E"/>
    <w:rsid w:val="00985F6C"/>
    <w:rsid w:val="00986685"/>
    <w:rsid w:val="009A747C"/>
    <w:rsid w:val="009B24F0"/>
    <w:rsid w:val="009B3C56"/>
    <w:rsid w:val="009D3B5B"/>
    <w:rsid w:val="009D4B77"/>
    <w:rsid w:val="009D6B26"/>
    <w:rsid w:val="009D7ED9"/>
    <w:rsid w:val="009E41DE"/>
    <w:rsid w:val="009F2266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52930"/>
    <w:rsid w:val="00A73B6D"/>
    <w:rsid w:val="00A80C57"/>
    <w:rsid w:val="00A875A5"/>
    <w:rsid w:val="00A908D9"/>
    <w:rsid w:val="00A91BB3"/>
    <w:rsid w:val="00A96A39"/>
    <w:rsid w:val="00AA2295"/>
    <w:rsid w:val="00AC1B86"/>
    <w:rsid w:val="00AC41BF"/>
    <w:rsid w:val="00AC6A83"/>
    <w:rsid w:val="00AE05B7"/>
    <w:rsid w:val="00AE4CC6"/>
    <w:rsid w:val="00AF6757"/>
    <w:rsid w:val="00AF676A"/>
    <w:rsid w:val="00B162C0"/>
    <w:rsid w:val="00B1630D"/>
    <w:rsid w:val="00B218E0"/>
    <w:rsid w:val="00B22FCF"/>
    <w:rsid w:val="00B27670"/>
    <w:rsid w:val="00B27E2C"/>
    <w:rsid w:val="00B31165"/>
    <w:rsid w:val="00B52987"/>
    <w:rsid w:val="00B54676"/>
    <w:rsid w:val="00B62E5A"/>
    <w:rsid w:val="00B63921"/>
    <w:rsid w:val="00B63C71"/>
    <w:rsid w:val="00B80207"/>
    <w:rsid w:val="00B802F7"/>
    <w:rsid w:val="00B81773"/>
    <w:rsid w:val="00B85C6A"/>
    <w:rsid w:val="00B927A8"/>
    <w:rsid w:val="00BA112A"/>
    <w:rsid w:val="00BA720D"/>
    <w:rsid w:val="00BB02EF"/>
    <w:rsid w:val="00BB2173"/>
    <w:rsid w:val="00BB525F"/>
    <w:rsid w:val="00BB6EA7"/>
    <w:rsid w:val="00BC7133"/>
    <w:rsid w:val="00BC7E00"/>
    <w:rsid w:val="00BF1C00"/>
    <w:rsid w:val="00BF516A"/>
    <w:rsid w:val="00C0237B"/>
    <w:rsid w:val="00C13F16"/>
    <w:rsid w:val="00C152F8"/>
    <w:rsid w:val="00C20217"/>
    <w:rsid w:val="00C24862"/>
    <w:rsid w:val="00C26CE2"/>
    <w:rsid w:val="00C31AB2"/>
    <w:rsid w:val="00C32953"/>
    <w:rsid w:val="00C35253"/>
    <w:rsid w:val="00C3755A"/>
    <w:rsid w:val="00C46888"/>
    <w:rsid w:val="00C46B45"/>
    <w:rsid w:val="00C54125"/>
    <w:rsid w:val="00C54232"/>
    <w:rsid w:val="00C56664"/>
    <w:rsid w:val="00C74731"/>
    <w:rsid w:val="00C77387"/>
    <w:rsid w:val="00C84945"/>
    <w:rsid w:val="00C873EB"/>
    <w:rsid w:val="00C9584B"/>
    <w:rsid w:val="00C97F08"/>
    <w:rsid w:val="00CB2947"/>
    <w:rsid w:val="00CB724D"/>
    <w:rsid w:val="00CD1E3B"/>
    <w:rsid w:val="00CD1F22"/>
    <w:rsid w:val="00CD2095"/>
    <w:rsid w:val="00CD406E"/>
    <w:rsid w:val="00CE3513"/>
    <w:rsid w:val="00CF023A"/>
    <w:rsid w:val="00CF2FE0"/>
    <w:rsid w:val="00D017F0"/>
    <w:rsid w:val="00D01F3B"/>
    <w:rsid w:val="00D033B5"/>
    <w:rsid w:val="00D114C6"/>
    <w:rsid w:val="00D1283B"/>
    <w:rsid w:val="00D266BC"/>
    <w:rsid w:val="00D31A36"/>
    <w:rsid w:val="00D40DE7"/>
    <w:rsid w:val="00D435AB"/>
    <w:rsid w:val="00D56EB7"/>
    <w:rsid w:val="00D7648B"/>
    <w:rsid w:val="00D82056"/>
    <w:rsid w:val="00D82F7D"/>
    <w:rsid w:val="00D9567E"/>
    <w:rsid w:val="00DA218E"/>
    <w:rsid w:val="00DA4827"/>
    <w:rsid w:val="00DB444E"/>
    <w:rsid w:val="00DB61E5"/>
    <w:rsid w:val="00DD07AE"/>
    <w:rsid w:val="00DD581C"/>
    <w:rsid w:val="00DE68EB"/>
    <w:rsid w:val="00DF0A5D"/>
    <w:rsid w:val="00DF277D"/>
    <w:rsid w:val="00E06503"/>
    <w:rsid w:val="00E0782F"/>
    <w:rsid w:val="00E0796A"/>
    <w:rsid w:val="00E11C80"/>
    <w:rsid w:val="00E17829"/>
    <w:rsid w:val="00E40366"/>
    <w:rsid w:val="00E72C42"/>
    <w:rsid w:val="00E8604E"/>
    <w:rsid w:val="00E878AA"/>
    <w:rsid w:val="00EA6BB8"/>
    <w:rsid w:val="00EA7B24"/>
    <w:rsid w:val="00EB176A"/>
    <w:rsid w:val="00EB789C"/>
    <w:rsid w:val="00EC7670"/>
    <w:rsid w:val="00ED1A07"/>
    <w:rsid w:val="00EF2837"/>
    <w:rsid w:val="00EF3570"/>
    <w:rsid w:val="00EF407A"/>
    <w:rsid w:val="00EF7669"/>
    <w:rsid w:val="00F147FA"/>
    <w:rsid w:val="00F23738"/>
    <w:rsid w:val="00F24100"/>
    <w:rsid w:val="00F314F0"/>
    <w:rsid w:val="00F424CF"/>
    <w:rsid w:val="00F4792B"/>
    <w:rsid w:val="00F52189"/>
    <w:rsid w:val="00F55C82"/>
    <w:rsid w:val="00F627A5"/>
    <w:rsid w:val="00F71D4B"/>
    <w:rsid w:val="00F83FEF"/>
    <w:rsid w:val="00F9108B"/>
    <w:rsid w:val="00F93639"/>
    <w:rsid w:val="00F937CA"/>
    <w:rsid w:val="00F94C2C"/>
    <w:rsid w:val="00FB51B8"/>
    <w:rsid w:val="00FB6FFC"/>
    <w:rsid w:val="00FC3DE8"/>
    <w:rsid w:val="00FC6F8A"/>
    <w:rsid w:val="00FC6FF4"/>
    <w:rsid w:val="00FD4D0A"/>
    <w:rsid w:val="00FD67EC"/>
    <w:rsid w:val="00FF0887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27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F327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F327C"/>
  </w:style>
  <w:style w:type="paragraph" w:customStyle="1" w:styleId="Paragrafoelenco1">
    <w:name w:val="Paragrafo elenco1"/>
    <w:basedOn w:val="Normale"/>
    <w:uiPriority w:val="34"/>
    <w:qFormat/>
    <w:rsid w:val="00C023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Elencochiaro-Colore2">
    <w:name w:val="Light List Accent 2"/>
    <w:basedOn w:val="Tabellanormale"/>
    <w:uiPriority w:val="61"/>
    <w:rsid w:val="000F49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fondomedio1-Colore2">
    <w:name w:val="Medium Shading 1 Accent 2"/>
    <w:basedOn w:val="Tabellanormale"/>
    <w:uiPriority w:val="63"/>
    <w:rsid w:val="000F49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ellanormale"/>
    <w:uiPriority w:val="63"/>
    <w:rsid w:val="00A0607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7F2C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F53C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C1B86"/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1B8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clubmondov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o.oggioni@slowfly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</Template>
  <TotalTime>995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Required Information</vt:lpstr>
      <vt:lpstr>Required Information</vt:lpstr>
      <vt:lpstr>Required Information</vt:lpstr>
    </vt:vector>
  </TitlesOfParts>
  <Company>PSA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Paolo Oggioni</cp:lastModifiedBy>
  <cp:revision>17</cp:revision>
  <cp:lastPrinted>2003-12-16T14:44:00Z</cp:lastPrinted>
  <dcterms:created xsi:type="dcterms:W3CDTF">2015-02-25T13:08:00Z</dcterms:created>
  <dcterms:modified xsi:type="dcterms:W3CDTF">2016-01-16T00:34:00Z</dcterms:modified>
</cp:coreProperties>
</file>